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D5F2" w14:textId="4DE94C5B" w:rsidR="006C3D43" w:rsidRDefault="00A06704" w:rsidP="00A06704">
      <w:pPr>
        <w:pStyle w:val="BodyTex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129329" wp14:editId="6620BF15">
            <wp:simplePos x="0" y="0"/>
            <wp:positionH relativeFrom="page">
              <wp:posOffset>-184150</wp:posOffset>
            </wp:positionH>
            <wp:positionV relativeFrom="paragraph">
              <wp:posOffset>193675</wp:posOffset>
            </wp:positionV>
            <wp:extent cx="10875010" cy="5947410"/>
            <wp:effectExtent l="0" t="0" r="2540" b="0"/>
            <wp:wrapNone/>
            <wp:docPr id="20" name="Picture 20" descr="A person and a dog in a fie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erson and a dog in a field&#10;&#10;Description automatically generated with low confidence"/>
                    <pic:cNvPicPr/>
                  </pic:nvPicPr>
                  <pic:blipFill>
                    <a:blip r:embed="rId11" cstate="print">
                      <a:alphaModFix amt="1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5010" cy="594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1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0CCDE" wp14:editId="447062BA">
                <wp:simplePos x="0" y="0"/>
                <wp:positionH relativeFrom="column">
                  <wp:posOffset>-2159223</wp:posOffset>
                </wp:positionH>
                <wp:positionV relativeFrom="paragraph">
                  <wp:posOffset>-1823104</wp:posOffset>
                </wp:positionV>
                <wp:extent cx="11980106" cy="3786213"/>
                <wp:effectExtent l="0" t="0" r="0" b="1090930"/>
                <wp:wrapNone/>
                <wp:docPr id="7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3187">
                          <a:off x="0" y="0"/>
                          <a:ext cx="11980106" cy="3786213"/>
                        </a:xfrm>
                        <a:custGeom>
                          <a:avLst/>
                          <a:gdLst>
                            <a:gd name="connsiteX0" fmla="*/ 0 w 12868496"/>
                            <a:gd name="connsiteY0" fmla="*/ 0 h 2447915"/>
                            <a:gd name="connsiteX1" fmla="*/ 12868496 w 12868496"/>
                            <a:gd name="connsiteY1" fmla="*/ 0 h 2447915"/>
                            <a:gd name="connsiteX2" fmla="*/ 12868496 w 12868496"/>
                            <a:gd name="connsiteY2" fmla="*/ 2447915 h 2447915"/>
                            <a:gd name="connsiteX3" fmla="*/ 0 w 12868496"/>
                            <a:gd name="connsiteY3" fmla="*/ 2447915 h 2447915"/>
                            <a:gd name="connsiteX4" fmla="*/ 0 w 12868496"/>
                            <a:gd name="connsiteY4" fmla="*/ 0 h 2447915"/>
                            <a:gd name="connsiteX0" fmla="*/ 0 w 12868496"/>
                            <a:gd name="connsiteY0" fmla="*/ 0 h 2537268"/>
                            <a:gd name="connsiteX1" fmla="*/ 12868496 w 12868496"/>
                            <a:gd name="connsiteY1" fmla="*/ 0 h 2537268"/>
                            <a:gd name="connsiteX2" fmla="*/ 12868496 w 12868496"/>
                            <a:gd name="connsiteY2" fmla="*/ 2447915 h 2537268"/>
                            <a:gd name="connsiteX3" fmla="*/ 429893 w 12868496"/>
                            <a:gd name="connsiteY3" fmla="*/ 2537268 h 2537268"/>
                            <a:gd name="connsiteX4" fmla="*/ 0 w 12868496"/>
                            <a:gd name="connsiteY4" fmla="*/ 0 h 2537268"/>
                            <a:gd name="connsiteX0" fmla="*/ 368837 w 12438603"/>
                            <a:gd name="connsiteY0" fmla="*/ 612582 h 2537268"/>
                            <a:gd name="connsiteX1" fmla="*/ 12438603 w 12438603"/>
                            <a:gd name="connsiteY1" fmla="*/ 0 h 2537268"/>
                            <a:gd name="connsiteX2" fmla="*/ 12438603 w 12438603"/>
                            <a:gd name="connsiteY2" fmla="*/ 2447915 h 2537268"/>
                            <a:gd name="connsiteX3" fmla="*/ 0 w 12438603"/>
                            <a:gd name="connsiteY3" fmla="*/ 2537268 h 2537268"/>
                            <a:gd name="connsiteX4" fmla="*/ 368837 w 12438603"/>
                            <a:gd name="connsiteY4" fmla="*/ 612582 h 2537268"/>
                            <a:gd name="connsiteX0" fmla="*/ 383778 w 12438603"/>
                            <a:gd name="connsiteY0" fmla="*/ 27935 h 2537268"/>
                            <a:gd name="connsiteX1" fmla="*/ 12438603 w 12438603"/>
                            <a:gd name="connsiteY1" fmla="*/ 0 h 2537268"/>
                            <a:gd name="connsiteX2" fmla="*/ 12438603 w 12438603"/>
                            <a:gd name="connsiteY2" fmla="*/ 2447915 h 2537268"/>
                            <a:gd name="connsiteX3" fmla="*/ 0 w 12438603"/>
                            <a:gd name="connsiteY3" fmla="*/ 2537268 h 2537268"/>
                            <a:gd name="connsiteX4" fmla="*/ 383778 w 12438603"/>
                            <a:gd name="connsiteY4" fmla="*/ 27935 h 2537268"/>
                            <a:gd name="connsiteX0" fmla="*/ 364914 w 12419739"/>
                            <a:gd name="connsiteY0" fmla="*/ 27935 h 2539924"/>
                            <a:gd name="connsiteX1" fmla="*/ 12419739 w 12419739"/>
                            <a:gd name="connsiteY1" fmla="*/ 0 h 2539924"/>
                            <a:gd name="connsiteX2" fmla="*/ 12419739 w 12419739"/>
                            <a:gd name="connsiteY2" fmla="*/ 2447915 h 2539924"/>
                            <a:gd name="connsiteX3" fmla="*/ 0 w 12419739"/>
                            <a:gd name="connsiteY3" fmla="*/ 2539924 h 2539924"/>
                            <a:gd name="connsiteX4" fmla="*/ 364914 w 12419739"/>
                            <a:gd name="connsiteY4" fmla="*/ 27935 h 2539924"/>
                            <a:gd name="connsiteX0" fmla="*/ 364914 w 12419739"/>
                            <a:gd name="connsiteY0" fmla="*/ 27935 h 2539924"/>
                            <a:gd name="connsiteX1" fmla="*/ 12419739 w 12419739"/>
                            <a:gd name="connsiteY1" fmla="*/ 0 h 2539924"/>
                            <a:gd name="connsiteX2" fmla="*/ 12349411 w 12419739"/>
                            <a:gd name="connsiteY2" fmla="*/ 2438018 h 2539924"/>
                            <a:gd name="connsiteX3" fmla="*/ 0 w 12419739"/>
                            <a:gd name="connsiteY3" fmla="*/ 2539924 h 2539924"/>
                            <a:gd name="connsiteX4" fmla="*/ 364914 w 12419739"/>
                            <a:gd name="connsiteY4" fmla="*/ 27935 h 2539924"/>
                            <a:gd name="connsiteX0" fmla="*/ 364914 w 12387988"/>
                            <a:gd name="connsiteY0" fmla="*/ 0 h 2511989"/>
                            <a:gd name="connsiteX1" fmla="*/ 12387988 w 12387988"/>
                            <a:gd name="connsiteY1" fmla="*/ 1599253 h 2511989"/>
                            <a:gd name="connsiteX2" fmla="*/ 12349411 w 12387988"/>
                            <a:gd name="connsiteY2" fmla="*/ 2410083 h 2511989"/>
                            <a:gd name="connsiteX3" fmla="*/ 0 w 12387988"/>
                            <a:gd name="connsiteY3" fmla="*/ 2511989 h 2511989"/>
                            <a:gd name="connsiteX4" fmla="*/ 364914 w 12387988"/>
                            <a:gd name="connsiteY4" fmla="*/ 0 h 2511989"/>
                            <a:gd name="connsiteX0" fmla="*/ 364914 w 12426995"/>
                            <a:gd name="connsiteY0" fmla="*/ 0 h 2511989"/>
                            <a:gd name="connsiteX1" fmla="*/ 12426995 w 12426995"/>
                            <a:gd name="connsiteY1" fmla="*/ 1640602 h 2511989"/>
                            <a:gd name="connsiteX2" fmla="*/ 12349411 w 12426995"/>
                            <a:gd name="connsiteY2" fmla="*/ 2410083 h 2511989"/>
                            <a:gd name="connsiteX3" fmla="*/ 0 w 12426995"/>
                            <a:gd name="connsiteY3" fmla="*/ 2511989 h 2511989"/>
                            <a:gd name="connsiteX4" fmla="*/ 364914 w 12426995"/>
                            <a:gd name="connsiteY4" fmla="*/ 0 h 2511989"/>
                            <a:gd name="connsiteX0" fmla="*/ 364914 w 12426995"/>
                            <a:gd name="connsiteY0" fmla="*/ 0 h 2511989"/>
                            <a:gd name="connsiteX1" fmla="*/ 12426995 w 12426995"/>
                            <a:gd name="connsiteY1" fmla="*/ 1640602 h 2511989"/>
                            <a:gd name="connsiteX2" fmla="*/ 12338146 w 12426995"/>
                            <a:gd name="connsiteY2" fmla="*/ 2426428 h 2511989"/>
                            <a:gd name="connsiteX3" fmla="*/ 0 w 12426995"/>
                            <a:gd name="connsiteY3" fmla="*/ 2511989 h 2511989"/>
                            <a:gd name="connsiteX4" fmla="*/ 364914 w 12426995"/>
                            <a:gd name="connsiteY4" fmla="*/ 0 h 2511989"/>
                            <a:gd name="connsiteX0" fmla="*/ 364914 w 12426995"/>
                            <a:gd name="connsiteY0" fmla="*/ 0 h 2511989"/>
                            <a:gd name="connsiteX1" fmla="*/ 12426995 w 12426995"/>
                            <a:gd name="connsiteY1" fmla="*/ 1640602 h 2511989"/>
                            <a:gd name="connsiteX2" fmla="*/ 12310536 w 12426995"/>
                            <a:gd name="connsiteY2" fmla="*/ 2431507 h 2511989"/>
                            <a:gd name="connsiteX3" fmla="*/ 0 w 12426995"/>
                            <a:gd name="connsiteY3" fmla="*/ 2511989 h 2511989"/>
                            <a:gd name="connsiteX4" fmla="*/ 364914 w 12426995"/>
                            <a:gd name="connsiteY4" fmla="*/ 0 h 2511989"/>
                            <a:gd name="connsiteX0" fmla="*/ 330986 w 12393067"/>
                            <a:gd name="connsiteY0" fmla="*/ 0 h 2525729"/>
                            <a:gd name="connsiteX1" fmla="*/ 12393067 w 12393067"/>
                            <a:gd name="connsiteY1" fmla="*/ 1640602 h 2525729"/>
                            <a:gd name="connsiteX2" fmla="*/ 12276608 w 12393067"/>
                            <a:gd name="connsiteY2" fmla="*/ 2431507 h 2525729"/>
                            <a:gd name="connsiteX3" fmla="*/ 0 w 12393067"/>
                            <a:gd name="connsiteY3" fmla="*/ 2525729 h 2525729"/>
                            <a:gd name="connsiteX4" fmla="*/ 330986 w 12393067"/>
                            <a:gd name="connsiteY4" fmla="*/ 0 h 2525729"/>
                            <a:gd name="connsiteX0" fmla="*/ 366151 w 12428232"/>
                            <a:gd name="connsiteY0" fmla="*/ 0 h 2520781"/>
                            <a:gd name="connsiteX1" fmla="*/ 12428232 w 12428232"/>
                            <a:gd name="connsiteY1" fmla="*/ 1640602 h 2520781"/>
                            <a:gd name="connsiteX2" fmla="*/ 12311773 w 12428232"/>
                            <a:gd name="connsiteY2" fmla="*/ 2431507 h 2520781"/>
                            <a:gd name="connsiteX3" fmla="*/ 0 w 12428232"/>
                            <a:gd name="connsiteY3" fmla="*/ 2520781 h 2520781"/>
                            <a:gd name="connsiteX4" fmla="*/ 366151 w 12428232"/>
                            <a:gd name="connsiteY4" fmla="*/ 0 h 2520781"/>
                            <a:gd name="connsiteX0" fmla="*/ 342383 w 12404464"/>
                            <a:gd name="connsiteY0" fmla="*/ 0 h 2479301"/>
                            <a:gd name="connsiteX1" fmla="*/ 12404464 w 12404464"/>
                            <a:gd name="connsiteY1" fmla="*/ 1640602 h 2479301"/>
                            <a:gd name="connsiteX2" fmla="*/ 12288005 w 12404464"/>
                            <a:gd name="connsiteY2" fmla="*/ 2431507 h 2479301"/>
                            <a:gd name="connsiteX3" fmla="*/ 0 w 12404464"/>
                            <a:gd name="connsiteY3" fmla="*/ 2479301 h 2479301"/>
                            <a:gd name="connsiteX4" fmla="*/ 342383 w 12404464"/>
                            <a:gd name="connsiteY4" fmla="*/ 0 h 2479301"/>
                            <a:gd name="connsiteX0" fmla="*/ 358728 w 12420809"/>
                            <a:gd name="connsiteY0" fmla="*/ 0 h 2468036"/>
                            <a:gd name="connsiteX1" fmla="*/ 12420809 w 12420809"/>
                            <a:gd name="connsiteY1" fmla="*/ 1640602 h 2468036"/>
                            <a:gd name="connsiteX2" fmla="*/ 12304350 w 12420809"/>
                            <a:gd name="connsiteY2" fmla="*/ 2431507 h 2468036"/>
                            <a:gd name="connsiteX3" fmla="*/ 0 w 12420809"/>
                            <a:gd name="connsiteY3" fmla="*/ 2468036 h 2468036"/>
                            <a:gd name="connsiteX4" fmla="*/ 358728 w 12420809"/>
                            <a:gd name="connsiteY4" fmla="*/ 0 h 2468036"/>
                            <a:gd name="connsiteX0" fmla="*/ 358728 w 12420809"/>
                            <a:gd name="connsiteY0" fmla="*/ 0 h 2468036"/>
                            <a:gd name="connsiteX1" fmla="*/ 12420809 w 12420809"/>
                            <a:gd name="connsiteY1" fmla="*/ 1640602 h 2468036"/>
                            <a:gd name="connsiteX2" fmla="*/ 12330723 w 12420809"/>
                            <a:gd name="connsiteY2" fmla="*/ 2435218 h 2468036"/>
                            <a:gd name="connsiteX3" fmla="*/ 0 w 12420809"/>
                            <a:gd name="connsiteY3" fmla="*/ 2468036 h 2468036"/>
                            <a:gd name="connsiteX4" fmla="*/ 358728 w 12420809"/>
                            <a:gd name="connsiteY4" fmla="*/ 0 h 2468036"/>
                            <a:gd name="connsiteX0" fmla="*/ 358728 w 12420809"/>
                            <a:gd name="connsiteY0" fmla="*/ 0 h 2468036"/>
                            <a:gd name="connsiteX1" fmla="*/ 12420809 w 12420809"/>
                            <a:gd name="connsiteY1" fmla="*/ 1640602 h 2468036"/>
                            <a:gd name="connsiteX2" fmla="*/ 12304350 w 12420809"/>
                            <a:gd name="connsiteY2" fmla="*/ 2431507 h 2468036"/>
                            <a:gd name="connsiteX3" fmla="*/ 0 w 12420809"/>
                            <a:gd name="connsiteY3" fmla="*/ 2468036 h 2468036"/>
                            <a:gd name="connsiteX4" fmla="*/ 358728 w 12420809"/>
                            <a:gd name="connsiteY4" fmla="*/ 0 h 2468036"/>
                            <a:gd name="connsiteX0" fmla="*/ 505317 w 12420809"/>
                            <a:gd name="connsiteY0" fmla="*/ 0 h 1927267"/>
                            <a:gd name="connsiteX1" fmla="*/ 12420809 w 12420809"/>
                            <a:gd name="connsiteY1" fmla="*/ 1099833 h 1927267"/>
                            <a:gd name="connsiteX2" fmla="*/ 12304350 w 12420809"/>
                            <a:gd name="connsiteY2" fmla="*/ 1890738 h 1927267"/>
                            <a:gd name="connsiteX3" fmla="*/ 0 w 12420809"/>
                            <a:gd name="connsiteY3" fmla="*/ 1927267 h 1927267"/>
                            <a:gd name="connsiteX4" fmla="*/ 505317 w 12420809"/>
                            <a:gd name="connsiteY4" fmla="*/ 0 h 1927267"/>
                            <a:gd name="connsiteX0" fmla="*/ 505317 w 12501271"/>
                            <a:gd name="connsiteY0" fmla="*/ 0 h 1927267"/>
                            <a:gd name="connsiteX1" fmla="*/ 12501272 w 12501271"/>
                            <a:gd name="connsiteY1" fmla="*/ 624781 h 1927267"/>
                            <a:gd name="connsiteX2" fmla="*/ 12304350 w 12501271"/>
                            <a:gd name="connsiteY2" fmla="*/ 1890738 h 1927267"/>
                            <a:gd name="connsiteX3" fmla="*/ 0 w 12501271"/>
                            <a:gd name="connsiteY3" fmla="*/ 1927267 h 1927267"/>
                            <a:gd name="connsiteX4" fmla="*/ 505317 w 12501271"/>
                            <a:gd name="connsiteY4" fmla="*/ 0 h 1927267"/>
                            <a:gd name="connsiteX0" fmla="*/ 505317 w 12501273"/>
                            <a:gd name="connsiteY0" fmla="*/ 0 h 1927267"/>
                            <a:gd name="connsiteX1" fmla="*/ 12501272 w 12501273"/>
                            <a:gd name="connsiteY1" fmla="*/ 624781 h 1927267"/>
                            <a:gd name="connsiteX2" fmla="*/ 12048979 w 12501273"/>
                            <a:gd name="connsiteY2" fmla="*/ 1903381 h 1927267"/>
                            <a:gd name="connsiteX3" fmla="*/ 0 w 12501273"/>
                            <a:gd name="connsiteY3" fmla="*/ 1927267 h 1927267"/>
                            <a:gd name="connsiteX4" fmla="*/ 505317 w 12501273"/>
                            <a:gd name="connsiteY4" fmla="*/ 0 h 1927267"/>
                            <a:gd name="connsiteX0" fmla="*/ 684176 w 12680130"/>
                            <a:gd name="connsiteY0" fmla="*/ 0 h 1917465"/>
                            <a:gd name="connsiteX1" fmla="*/ 12680131 w 12680130"/>
                            <a:gd name="connsiteY1" fmla="*/ 624781 h 1917465"/>
                            <a:gd name="connsiteX2" fmla="*/ 12227838 w 12680130"/>
                            <a:gd name="connsiteY2" fmla="*/ 1903381 h 1917465"/>
                            <a:gd name="connsiteX3" fmla="*/ 1 w 12680130"/>
                            <a:gd name="connsiteY3" fmla="*/ 1917465 h 1917465"/>
                            <a:gd name="connsiteX4" fmla="*/ 684176 w 12680130"/>
                            <a:gd name="connsiteY4" fmla="*/ 0 h 1917465"/>
                            <a:gd name="connsiteX0" fmla="*/ 772661 w 12680130"/>
                            <a:gd name="connsiteY0" fmla="*/ 0 h 1974878"/>
                            <a:gd name="connsiteX1" fmla="*/ 12680129 w 12680130"/>
                            <a:gd name="connsiteY1" fmla="*/ 682194 h 1974878"/>
                            <a:gd name="connsiteX2" fmla="*/ 12227836 w 12680130"/>
                            <a:gd name="connsiteY2" fmla="*/ 1960794 h 1974878"/>
                            <a:gd name="connsiteX3" fmla="*/ -1 w 12680130"/>
                            <a:gd name="connsiteY3" fmla="*/ 1974878 h 1974878"/>
                            <a:gd name="connsiteX4" fmla="*/ 772661 w 12680130"/>
                            <a:gd name="connsiteY4" fmla="*/ 0 h 19748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80130" h="1974878">
                              <a:moveTo>
                                <a:pt x="772661" y="0"/>
                              </a:moveTo>
                              <a:lnTo>
                                <a:pt x="12680129" y="682194"/>
                              </a:lnTo>
                              <a:lnTo>
                                <a:pt x="12227836" y="1960794"/>
                              </a:lnTo>
                              <a:lnTo>
                                <a:pt x="-1" y="1974878"/>
                              </a:lnTo>
                              <a:lnTo>
                                <a:pt x="77266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071C0"/>
                            </a:gs>
                            <a:gs pos="100000">
                              <a:srgbClr val="D10071"/>
                            </a:gs>
                          </a:gsLst>
                          <a:lin ang="0" scaled="0"/>
                        </a:gradFill>
                        <a:ln>
                          <a:solidFill>
                            <a:schemeClr val="accent1">
                              <a:shade val="50000"/>
                              <a:alpha val="86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132080" tIns="66040" rIns="132080" bIns="660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829E" id="Rectangle 24" o:spid="_x0000_s1026" style="position:absolute;margin-left:-170pt;margin-top:-143.55pt;width:943.3pt;height:298.15pt;rotation:-63003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80130,197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" path="m772661,l12680129,682194r-452293,1278600l-1,1974878,772661,xe" fillcolor="#0071c0" strokecolor="#794300 [1604]" strokeweight="1pt">
                <v:fill color2="#d10071" angle="90" focus="100%" type="gradient">
                  <o:fill v:ext="view" type="gradientUnscaled"/>
                </v:fill>
                <v:stroke opacity="56283f" joinstyle="miter"/>
                <v:shadow on="t" color="black" opacity="26214f" origin=",-.5" offset="0,3pt"/>
                <v:path arrowok="t" o:connecttype="custom" o:connectlocs="730005,0;11980105,1307894;11552782,3759211;-1,3786213;730005,0" o:connectangles="0,0,0,0,0"/>
              </v:shape>
            </w:pict>
          </mc:Fallback>
        </mc:AlternateContent>
      </w:r>
    </w:p>
    <w:p w14:paraId="4F9C8343" w14:textId="42D422F4" w:rsidR="00C6621B" w:rsidRPr="00990D4B" w:rsidRDefault="00957FC8" w:rsidP="003D0CC0">
      <w:pPr>
        <w:pStyle w:val="BodyText"/>
      </w:pPr>
      <w:r>
        <w:t xml:space="preserve"> </w:t>
      </w:r>
    </w:p>
    <w:p w14:paraId="42648D63" w14:textId="0A232065" w:rsidR="00C6621B" w:rsidRPr="00990D4B" w:rsidRDefault="00A06704" w:rsidP="003D0CC0">
      <w:pPr>
        <w:pStyle w:val="BodyText"/>
      </w:pPr>
      <w:r w:rsidRPr="002101C2">
        <w:rPr>
          <w:noProof/>
        </w:rPr>
        <w:drawing>
          <wp:anchor distT="0" distB="0" distL="114300" distR="114300" simplePos="0" relativeHeight="251660288" behindDoc="0" locked="0" layoutInCell="1" allowOverlap="1" wp14:anchorId="32E458FF" wp14:editId="009E744C">
            <wp:simplePos x="0" y="0"/>
            <wp:positionH relativeFrom="margin">
              <wp:align>center</wp:align>
            </wp:positionH>
            <wp:positionV relativeFrom="paragraph">
              <wp:posOffset>165100</wp:posOffset>
            </wp:positionV>
            <wp:extent cx="1893600" cy="1893600"/>
            <wp:effectExtent l="0" t="0" r="0" b="0"/>
            <wp:wrapNone/>
            <wp:docPr id="16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94CA4E27-6EE8-43DC-9CC6-57A4675342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7">
                      <a:extLst>
                        <a:ext uri="{FF2B5EF4-FFF2-40B4-BE49-F238E27FC236}">
                          <a16:creationId xmlns:a16="http://schemas.microsoft.com/office/drawing/2014/main" id="{94CA4E27-6EE8-43DC-9CC6-57A4675342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600" cy="189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0E5F5" w14:textId="41B1271A" w:rsidR="00CC2CE0" w:rsidRPr="00990D4B" w:rsidRDefault="00CC2CE0" w:rsidP="003D0CC0"/>
    <w:p w14:paraId="1FD2BD6D" w14:textId="158647A8" w:rsidR="00CC2CE0" w:rsidRPr="00990D4B" w:rsidRDefault="00CC2CE0" w:rsidP="003D0CC0"/>
    <w:p w14:paraId="72B9B4C5" w14:textId="5DC9625D" w:rsidR="00CC2CE0" w:rsidRPr="00990D4B" w:rsidRDefault="00CC2CE0" w:rsidP="003D0CC0"/>
    <w:p w14:paraId="5958CFEB" w14:textId="4D82A56F" w:rsidR="00CC2CE0" w:rsidRPr="00990D4B" w:rsidRDefault="00F555D2" w:rsidP="003D0CC0">
      <w:r>
        <w:tab/>
      </w:r>
    </w:p>
    <w:p w14:paraId="3F2D4902" w14:textId="402CB728" w:rsidR="00CC2CE0" w:rsidRPr="00990D4B" w:rsidRDefault="00CC2CE0" w:rsidP="003D0CC0"/>
    <w:p w14:paraId="47569503" w14:textId="03E892BF" w:rsidR="00CC2CE0" w:rsidRPr="00990D4B" w:rsidRDefault="00CC2CE0" w:rsidP="003D0CC0"/>
    <w:p w14:paraId="5F9F7246" w14:textId="69D73A6B" w:rsidR="00CC2CE0" w:rsidRPr="00990D4B" w:rsidRDefault="00A06704" w:rsidP="003D0CC0">
      <w:r w:rsidRPr="00C454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F5DE3" wp14:editId="680F1454">
                <wp:simplePos x="0" y="0"/>
                <wp:positionH relativeFrom="margin">
                  <wp:posOffset>2383790</wp:posOffset>
                </wp:positionH>
                <wp:positionV relativeFrom="paragraph">
                  <wp:posOffset>217170</wp:posOffset>
                </wp:positionV>
                <wp:extent cx="4110796" cy="803553"/>
                <wp:effectExtent l="0" t="0" r="4445" b="0"/>
                <wp:wrapNone/>
                <wp:docPr id="22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796" cy="8035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112500"/>
                        </a:effectLst>
                      </wps:spPr>
                      <wps:txbx>
                        <w:txbxContent>
                          <w:p w14:paraId="58349643" w14:textId="77777777" w:rsidR="00C454A2" w:rsidRDefault="00C454A2" w:rsidP="00C454A2">
                            <w:pPr>
                              <w:spacing w:after="347" w:line="288" w:lineRule="auto"/>
                              <w:ind w:left="14" w:hanging="14"/>
                              <w:rPr>
                                <w:rFonts w:ascii="Brush Script MT" w:eastAsia="Calibri" w:hAnsi="Brush Script MT" w:cs="Calibri"/>
                                <w:i/>
                                <w:iCs/>
                                <w:color w:val="44546A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Brush Script MT" w:eastAsia="Calibri" w:hAnsi="Brush Script MT" w:cs="Calibri"/>
                                <w:i/>
                                <w:iCs/>
                                <w:color w:val="44546A"/>
                                <w:kern w:val="24"/>
                                <w:sz w:val="64"/>
                                <w:szCs w:val="64"/>
                              </w:rPr>
                              <w:t>‘Together We Can Achieve’</w:t>
                            </w:r>
                          </w:p>
                        </w:txbxContent>
                      </wps:txbx>
                      <wps:bodyPr rot="0" spcFirstLastPara="0" vert="horz" wrap="square" lIns="132080" tIns="66040" rIns="132080" bIns="660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DF5DE3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187.7pt;margin-top:17.1pt;width:323.7pt;height:63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" fillcolor="window" stroked="f" strokeweight="1pt">
                <v:textbox inset="10.4pt,5.2pt,10.4pt,5.2pt">
                  <w:txbxContent>
                    <w:p w14:paraId="58349643" w14:textId="77777777" w:rsidR="00C454A2" w:rsidRDefault="00C454A2" w:rsidP="00C454A2">
                      <w:pPr>
                        <w:spacing w:after="347" w:line="288" w:lineRule="auto"/>
                        <w:ind w:left="14" w:hanging="14"/>
                        <w:rPr>
                          <w:rFonts w:ascii="Brush Script MT" w:eastAsia="Calibri" w:hAnsi="Brush Script MT" w:cs="Calibri"/>
                          <w:i/>
                          <w:iCs/>
                          <w:color w:val="44546A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Brush Script MT" w:eastAsia="Calibri" w:hAnsi="Brush Script MT" w:cs="Calibri"/>
                          <w:i/>
                          <w:iCs/>
                          <w:color w:val="44546A"/>
                          <w:kern w:val="24"/>
                          <w:sz w:val="64"/>
                          <w:szCs w:val="64"/>
                        </w:rPr>
                        <w:t>‘Together We Can Achieve’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FCDA3" w14:textId="276C77DA" w:rsidR="004C65FC" w:rsidRDefault="004C65FC" w:rsidP="003D0CC0">
      <w:bookmarkStart w:id="0" w:name="_Toc508002992"/>
      <w:bookmarkStart w:id="1" w:name="_Toc508003060"/>
      <w:bookmarkStart w:id="2" w:name="_Toc508186637"/>
      <w:bookmarkStart w:id="3" w:name="_Toc508189947"/>
      <w:bookmarkStart w:id="4" w:name="_Toc508205323"/>
      <w:bookmarkStart w:id="5" w:name="_Toc508799713"/>
      <w:bookmarkStart w:id="6" w:name="_Toc508800157"/>
    </w:p>
    <w:p w14:paraId="4E41B50F" w14:textId="222E6B4D" w:rsidR="00FC6BCE" w:rsidRDefault="00FC6BCE" w:rsidP="003D0CC0">
      <w:pPr>
        <w:pStyle w:val="BodyText"/>
      </w:pPr>
    </w:p>
    <w:bookmarkEnd w:id="0"/>
    <w:bookmarkEnd w:id="1"/>
    <w:bookmarkEnd w:id="2"/>
    <w:bookmarkEnd w:id="3"/>
    <w:bookmarkEnd w:id="4"/>
    <w:bookmarkEnd w:id="5"/>
    <w:bookmarkEnd w:id="6"/>
    <w:p w14:paraId="64356EE1" w14:textId="213EC1F3" w:rsidR="007C2431" w:rsidRDefault="007C2431" w:rsidP="001613F2">
      <w:pPr>
        <w:jc w:val="center"/>
      </w:pPr>
    </w:p>
    <w:p w14:paraId="7D90C093" w14:textId="79E2F70B" w:rsidR="001613F2" w:rsidRDefault="001613F2" w:rsidP="001613F2">
      <w:pPr>
        <w:pStyle w:val="BodyText"/>
      </w:pPr>
    </w:p>
    <w:p w14:paraId="38109408" w14:textId="7B7DF505" w:rsidR="00F85F32" w:rsidRDefault="00F85F32" w:rsidP="001613F2">
      <w:pPr>
        <w:pStyle w:val="Title"/>
        <w:jc w:val="center"/>
      </w:pPr>
    </w:p>
    <w:p w14:paraId="4E6C527B" w14:textId="77777777" w:rsidR="003A69BF" w:rsidRDefault="003A69BF" w:rsidP="001613F2">
      <w:pPr>
        <w:pStyle w:val="Title"/>
        <w:jc w:val="center"/>
      </w:pPr>
    </w:p>
    <w:p w14:paraId="21ABD981" w14:textId="77777777" w:rsidR="00A06704" w:rsidRDefault="00A06704" w:rsidP="00A06704">
      <w:pPr>
        <w:pStyle w:val="Title"/>
        <w:jc w:val="center"/>
      </w:pPr>
      <w:r>
        <w:lastRenderedPageBreak/>
        <w:t>Covid-19 Indoor Facilities Risk Assessment</w:t>
      </w:r>
      <w:bookmarkStart w:id="7" w:name="_Toc508800158"/>
      <w:bookmarkStart w:id="8" w:name="_Toc508799715"/>
      <w:r>
        <w:t xml:space="preserve"> </w:t>
      </w:r>
    </w:p>
    <w:p w14:paraId="58C3F4CA" w14:textId="57F21ED2" w:rsidR="00A06704" w:rsidRDefault="00A06704" w:rsidP="00A06704">
      <w:r>
        <w:t>Essential Canine Life Skills COVID-19 Risk Assessment for indoor training</w:t>
      </w:r>
    </w:p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2978"/>
        <w:gridCol w:w="3544"/>
        <w:gridCol w:w="3827"/>
        <w:gridCol w:w="4111"/>
      </w:tblGrid>
      <w:tr w:rsidR="00A06704" w14:paraId="4FF4E691" w14:textId="77777777" w:rsidTr="00A06704">
        <w:tc>
          <w:tcPr>
            <w:tcW w:w="2978" w:type="dxa"/>
          </w:tcPr>
          <w:p w14:paraId="7092DBCC" w14:textId="77777777" w:rsidR="00A06704" w:rsidRPr="00697DAA" w:rsidRDefault="00A06704" w:rsidP="005E65AC">
            <w:pPr>
              <w:rPr>
                <w:b/>
                <w:bCs/>
                <w:sz w:val="28"/>
                <w:szCs w:val="28"/>
              </w:rPr>
            </w:pPr>
            <w:r w:rsidRPr="00697DAA">
              <w:rPr>
                <w:b/>
                <w:bCs/>
                <w:sz w:val="28"/>
                <w:szCs w:val="28"/>
              </w:rPr>
              <w:t>Area of Risk</w:t>
            </w:r>
          </w:p>
        </w:tc>
        <w:tc>
          <w:tcPr>
            <w:tcW w:w="3544" w:type="dxa"/>
          </w:tcPr>
          <w:p w14:paraId="4D0708F6" w14:textId="77777777" w:rsidR="00A06704" w:rsidRPr="00697DAA" w:rsidRDefault="00A06704" w:rsidP="005E65AC">
            <w:pPr>
              <w:rPr>
                <w:b/>
                <w:bCs/>
                <w:sz w:val="28"/>
                <w:szCs w:val="28"/>
              </w:rPr>
            </w:pPr>
            <w:r w:rsidRPr="00697DAA">
              <w:rPr>
                <w:b/>
                <w:bCs/>
                <w:sz w:val="28"/>
                <w:szCs w:val="28"/>
              </w:rPr>
              <w:t>Risk identified</w:t>
            </w:r>
          </w:p>
        </w:tc>
        <w:tc>
          <w:tcPr>
            <w:tcW w:w="3827" w:type="dxa"/>
          </w:tcPr>
          <w:p w14:paraId="21EF95EB" w14:textId="77777777" w:rsidR="00A06704" w:rsidRPr="00697DAA" w:rsidRDefault="00A06704" w:rsidP="005E65AC">
            <w:pPr>
              <w:rPr>
                <w:b/>
                <w:bCs/>
                <w:sz w:val="28"/>
                <w:szCs w:val="28"/>
              </w:rPr>
            </w:pPr>
            <w:r w:rsidRPr="00697DAA">
              <w:rPr>
                <w:b/>
                <w:bCs/>
                <w:sz w:val="28"/>
                <w:szCs w:val="28"/>
              </w:rPr>
              <w:t>Actions to take to mitigate</w:t>
            </w:r>
          </w:p>
          <w:p w14:paraId="7F5715F5" w14:textId="77777777" w:rsidR="00A06704" w:rsidRPr="00697DAA" w:rsidRDefault="00A06704" w:rsidP="005E65AC">
            <w:pPr>
              <w:rPr>
                <w:b/>
                <w:bCs/>
                <w:sz w:val="28"/>
                <w:szCs w:val="28"/>
              </w:rPr>
            </w:pPr>
            <w:r w:rsidRPr="00697DAA">
              <w:rPr>
                <w:b/>
                <w:bCs/>
                <w:sz w:val="28"/>
                <w:szCs w:val="28"/>
              </w:rPr>
              <w:t>risk</w:t>
            </w:r>
          </w:p>
        </w:tc>
        <w:tc>
          <w:tcPr>
            <w:tcW w:w="4111" w:type="dxa"/>
          </w:tcPr>
          <w:p w14:paraId="4AF2640B" w14:textId="77777777" w:rsidR="00A06704" w:rsidRPr="00697DAA" w:rsidRDefault="00A06704" w:rsidP="005E65AC">
            <w:pPr>
              <w:rPr>
                <w:b/>
                <w:bCs/>
                <w:sz w:val="28"/>
                <w:szCs w:val="28"/>
              </w:rPr>
            </w:pPr>
            <w:r w:rsidRPr="00697DAA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A06704" w14:paraId="58C02D8C" w14:textId="77777777" w:rsidTr="00A06704">
        <w:tc>
          <w:tcPr>
            <w:tcW w:w="2978" w:type="dxa"/>
          </w:tcPr>
          <w:p w14:paraId="013E2A16" w14:textId="77777777" w:rsidR="00A06704" w:rsidRDefault="00A06704" w:rsidP="005E65AC">
            <w:r>
              <w:t>Cleanliness of hall and</w:t>
            </w:r>
          </w:p>
          <w:p w14:paraId="48E14690" w14:textId="77777777" w:rsidR="00A06704" w:rsidRDefault="00A06704" w:rsidP="005E65AC">
            <w:r>
              <w:t>equipment, especially after</w:t>
            </w:r>
          </w:p>
          <w:p w14:paraId="055CE17A" w14:textId="77777777" w:rsidR="00A06704" w:rsidRDefault="00A06704" w:rsidP="005E65AC">
            <w:r>
              <w:t>other hires</w:t>
            </w:r>
          </w:p>
        </w:tc>
        <w:tc>
          <w:tcPr>
            <w:tcW w:w="3544" w:type="dxa"/>
          </w:tcPr>
          <w:p w14:paraId="5742B81F" w14:textId="77777777" w:rsidR="00A06704" w:rsidRDefault="00A06704" w:rsidP="005E65AC">
            <w:r>
              <w:t>Other hirers or hall cleaner</w:t>
            </w:r>
          </w:p>
          <w:p w14:paraId="359E5CF2" w14:textId="77777777" w:rsidR="00A06704" w:rsidRDefault="00A06704" w:rsidP="005E65AC">
            <w:r>
              <w:t>have not cleaned hall or</w:t>
            </w:r>
          </w:p>
          <w:p w14:paraId="17608808" w14:textId="77777777" w:rsidR="00A06704" w:rsidRDefault="00A06704" w:rsidP="005E65AC">
            <w:r>
              <w:t>equipment used to standard</w:t>
            </w:r>
          </w:p>
          <w:p w14:paraId="6D4F65C2" w14:textId="77777777" w:rsidR="00A06704" w:rsidRDefault="00A06704" w:rsidP="005E65AC">
            <w:r>
              <w:t>required. Our group leaves hall</w:t>
            </w:r>
          </w:p>
          <w:p w14:paraId="19FFAEED" w14:textId="77777777" w:rsidR="00A06704" w:rsidRDefault="00A06704" w:rsidP="005E65AC">
            <w:r>
              <w:t>or equipment without cleaning.</w:t>
            </w:r>
          </w:p>
        </w:tc>
        <w:tc>
          <w:tcPr>
            <w:tcW w:w="3827" w:type="dxa"/>
          </w:tcPr>
          <w:p w14:paraId="00E67FDC" w14:textId="77777777" w:rsidR="00A06704" w:rsidRPr="00697DAA" w:rsidRDefault="00A06704" w:rsidP="005E65AC">
            <w:pPr>
              <w:rPr>
                <w:color w:val="FF0000"/>
              </w:rPr>
            </w:pPr>
            <w:r w:rsidRPr="00697DAA">
              <w:rPr>
                <w:color w:val="FF0000"/>
              </w:rPr>
              <w:t>Make sure our group cleans used</w:t>
            </w:r>
          </w:p>
          <w:p w14:paraId="25C3D285" w14:textId="77777777" w:rsidR="00A06704" w:rsidRPr="00697DAA" w:rsidRDefault="00A06704" w:rsidP="005E65AC">
            <w:pPr>
              <w:rPr>
                <w:color w:val="FF0000"/>
              </w:rPr>
            </w:pPr>
            <w:r w:rsidRPr="00697DAA">
              <w:rPr>
                <w:color w:val="FF0000"/>
              </w:rPr>
              <w:t>surfaces before and after hire e.g.</w:t>
            </w:r>
          </w:p>
          <w:p w14:paraId="6470099D" w14:textId="77777777" w:rsidR="00A06704" w:rsidRPr="00697DAA" w:rsidRDefault="00A06704" w:rsidP="005E65AC">
            <w:pPr>
              <w:rPr>
                <w:color w:val="FF0000"/>
              </w:rPr>
            </w:pPr>
            <w:r w:rsidRPr="00697DAA">
              <w:rPr>
                <w:color w:val="FF0000"/>
              </w:rPr>
              <w:t xml:space="preserve">tables, sinks, </w:t>
            </w:r>
            <w:proofErr w:type="gramStart"/>
            <w:r w:rsidRPr="00697DAA">
              <w:rPr>
                <w:color w:val="FF0000"/>
              </w:rPr>
              <w:t>door</w:t>
            </w:r>
            <w:proofErr w:type="gramEnd"/>
            <w:r w:rsidRPr="00697DAA">
              <w:rPr>
                <w:color w:val="FF0000"/>
              </w:rPr>
              <w:t xml:space="preserve"> and toilet</w:t>
            </w:r>
          </w:p>
          <w:p w14:paraId="392DB473" w14:textId="77777777" w:rsidR="00A06704" w:rsidRPr="00697DAA" w:rsidRDefault="00A06704" w:rsidP="005E65AC">
            <w:pPr>
              <w:rPr>
                <w:color w:val="FF0000"/>
              </w:rPr>
            </w:pPr>
            <w:r w:rsidRPr="00697DAA">
              <w:rPr>
                <w:color w:val="FF0000"/>
              </w:rPr>
              <w:t>handles</w:t>
            </w:r>
            <w:r>
              <w:rPr>
                <w:color w:val="FF0000"/>
              </w:rPr>
              <w:t xml:space="preserve"> – if used – where possible don’t use.</w:t>
            </w:r>
          </w:p>
        </w:tc>
        <w:tc>
          <w:tcPr>
            <w:tcW w:w="4111" w:type="dxa"/>
          </w:tcPr>
          <w:p w14:paraId="29706ADB" w14:textId="77777777" w:rsidR="00A06704" w:rsidRDefault="00A06704" w:rsidP="005E65AC">
            <w:r>
              <w:t>Bring own cleaning products and use gloves to clean</w:t>
            </w:r>
          </w:p>
        </w:tc>
      </w:tr>
      <w:tr w:rsidR="00A06704" w14:paraId="0F4D576D" w14:textId="77777777" w:rsidTr="00A06704">
        <w:tc>
          <w:tcPr>
            <w:tcW w:w="2978" w:type="dxa"/>
          </w:tcPr>
          <w:p w14:paraId="5FA03377" w14:textId="77777777" w:rsidR="00A06704" w:rsidRDefault="00A06704" w:rsidP="005E65AC">
            <w:r>
              <w:t>Managing Social distancing</w:t>
            </w:r>
          </w:p>
          <w:p w14:paraId="1FE353BE" w14:textId="77777777" w:rsidR="00A06704" w:rsidRDefault="00A06704" w:rsidP="005E65AC">
            <w:r>
              <w:t>and especially people</w:t>
            </w:r>
          </w:p>
          <w:p w14:paraId="6F106EFF" w14:textId="77777777" w:rsidR="00A06704" w:rsidRDefault="00A06704" w:rsidP="005E65AC">
            <w:r>
              <w:t>attending who may be</w:t>
            </w:r>
          </w:p>
          <w:p w14:paraId="647F17B5" w14:textId="77777777" w:rsidR="00A06704" w:rsidRDefault="00A06704" w:rsidP="005E65AC">
            <w:r>
              <w:t>vulnerable</w:t>
            </w:r>
          </w:p>
        </w:tc>
        <w:tc>
          <w:tcPr>
            <w:tcW w:w="3544" w:type="dxa"/>
          </w:tcPr>
          <w:p w14:paraId="7ABD6A52" w14:textId="77777777" w:rsidR="00A06704" w:rsidRDefault="00A06704" w:rsidP="005E65AC">
            <w:r>
              <w:t>People do not maintain 2 m</w:t>
            </w:r>
          </w:p>
          <w:p w14:paraId="4FA4B763" w14:textId="77777777" w:rsidR="00A06704" w:rsidRDefault="00A06704" w:rsidP="005E65AC">
            <w:r>
              <w:t>social distancing</w:t>
            </w:r>
          </w:p>
          <w:p w14:paraId="7D1C2482" w14:textId="77777777" w:rsidR="00A06704" w:rsidRDefault="00A06704" w:rsidP="005E65AC">
            <w:r>
              <w:t>People do not wear masks, and</w:t>
            </w:r>
          </w:p>
          <w:p w14:paraId="3BB17D5F" w14:textId="77777777" w:rsidR="00A06704" w:rsidRDefault="00A06704" w:rsidP="005E65AC">
            <w:r>
              <w:t>are not exempt.</w:t>
            </w:r>
          </w:p>
        </w:tc>
        <w:tc>
          <w:tcPr>
            <w:tcW w:w="3827" w:type="dxa"/>
          </w:tcPr>
          <w:p w14:paraId="597EB384" w14:textId="547DA05B" w:rsidR="0025078A" w:rsidRDefault="00A06704" w:rsidP="005E65AC">
            <w:pPr>
              <w:rPr>
                <w:color w:val="FF0000"/>
              </w:rPr>
            </w:pPr>
            <w:r w:rsidRPr="00697DAA">
              <w:rPr>
                <w:color w:val="FF0000"/>
              </w:rPr>
              <w:t>Advise group they must comply</w:t>
            </w:r>
            <w:r w:rsidR="009723AF">
              <w:rPr>
                <w:color w:val="FF0000"/>
              </w:rPr>
              <w:t xml:space="preserve"> </w:t>
            </w:r>
            <w:r w:rsidRPr="00697DAA">
              <w:rPr>
                <w:color w:val="FF0000"/>
              </w:rPr>
              <w:t>with social distancing as far as</w:t>
            </w:r>
            <w:r w:rsidR="0025078A">
              <w:rPr>
                <w:color w:val="FF0000"/>
              </w:rPr>
              <w:t xml:space="preserve"> </w:t>
            </w:r>
            <w:r w:rsidRPr="00697DAA">
              <w:rPr>
                <w:color w:val="FF0000"/>
              </w:rPr>
              <w:t>possible. Adopt layout advised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ie</w:t>
            </w:r>
            <w:proofErr w:type="spellEnd"/>
            <w:r>
              <w:rPr>
                <w:color w:val="FF0000"/>
              </w:rPr>
              <w:t xml:space="preserve"> 6 pods. Entry and exit into hall with masks on only.</w:t>
            </w:r>
            <w:r w:rsidR="0025078A">
              <w:rPr>
                <w:color w:val="FF0000"/>
              </w:rPr>
              <w:t xml:space="preserve"> </w:t>
            </w:r>
          </w:p>
          <w:p w14:paraId="0AED89FC" w14:textId="031BB86C" w:rsidR="00A06704" w:rsidRPr="00697DAA" w:rsidRDefault="00A06704" w:rsidP="005E65AC">
            <w:pPr>
              <w:rPr>
                <w:color w:val="FF0000"/>
              </w:rPr>
            </w:pPr>
            <w:r w:rsidRPr="00697DAA">
              <w:rPr>
                <w:color w:val="FF0000"/>
              </w:rPr>
              <w:t>Limit numbers using toilets at</w:t>
            </w:r>
          </w:p>
          <w:p w14:paraId="55D33820" w14:textId="77777777" w:rsidR="00A06704" w:rsidRDefault="00A06704" w:rsidP="005E65AC">
            <w:pPr>
              <w:rPr>
                <w:color w:val="FF0000"/>
              </w:rPr>
            </w:pPr>
            <w:r w:rsidRPr="00697DAA">
              <w:rPr>
                <w:color w:val="FF0000"/>
              </w:rPr>
              <w:t>Once</w:t>
            </w:r>
            <w:r>
              <w:rPr>
                <w:color w:val="FF0000"/>
              </w:rPr>
              <w:t>, only one cubicle to be made available</w:t>
            </w:r>
          </w:p>
          <w:p w14:paraId="231D0A94" w14:textId="77777777" w:rsidR="00A06704" w:rsidRPr="00697DAA" w:rsidRDefault="00A06704" w:rsidP="005E65AC">
            <w:pPr>
              <w:rPr>
                <w:color w:val="FF0000"/>
              </w:rPr>
            </w:pPr>
            <w:r>
              <w:rPr>
                <w:color w:val="FF0000"/>
              </w:rPr>
              <w:t xml:space="preserve">Have one way in, one way out system of entry </w:t>
            </w:r>
            <w:proofErr w:type="spellStart"/>
            <w:r>
              <w:rPr>
                <w:color w:val="FF0000"/>
              </w:rPr>
              <w:t>an</w:t>
            </w:r>
            <w:proofErr w:type="spellEnd"/>
            <w:r>
              <w:rPr>
                <w:color w:val="FF0000"/>
              </w:rPr>
              <w:t xml:space="preserve"> exit.</w:t>
            </w:r>
          </w:p>
        </w:tc>
        <w:tc>
          <w:tcPr>
            <w:tcW w:w="4111" w:type="dxa"/>
          </w:tcPr>
          <w:p w14:paraId="2C2B9946" w14:textId="77777777" w:rsidR="00A06704" w:rsidRDefault="00A06704" w:rsidP="005E65AC">
            <w:r>
              <w:t>Where possible train outside in garden areas. And No access to anyone other than staff to common areas.</w:t>
            </w:r>
          </w:p>
          <w:p w14:paraId="1FA3CD2D" w14:textId="77777777" w:rsidR="00A06704" w:rsidRDefault="00A06704" w:rsidP="005E65AC">
            <w:r>
              <w:t>Allow people time to use toilets</w:t>
            </w:r>
          </w:p>
          <w:p w14:paraId="6A02FA68" w14:textId="77777777" w:rsidR="00A06704" w:rsidRDefault="00A06704" w:rsidP="005E65AC">
            <w:r>
              <w:t>without others present.</w:t>
            </w:r>
          </w:p>
        </w:tc>
      </w:tr>
      <w:tr w:rsidR="00A06704" w14:paraId="6B63CB8A" w14:textId="77777777" w:rsidTr="00A06704">
        <w:tc>
          <w:tcPr>
            <w:tcW w:w="2978" w:type="dxa"/>
          </w:tcPr>
          <w:p w14:paraId="251FBCCD" w14:textId="77777777" w:rsidR="00A06704" w:rsidRDefault="00A06704" w:rsidP="005E65AC">
            <w:r w:rsidRPr="00697DAA">
              <w:lastRenderedPageBreak/>
              <w:t>Respiratory hygiene</w:t>
            </w:r>
          </w:p>
        </w:tc>
        <w:tc>
          <w:tcPr>
            <w:tcW w:w="3544" w:type="dxa"/>
          </w:tcPr>
          <w:p w14:paraId="4D9AD3E5" w14:textId="77777777" w:rsidR="00A06704" w:rsidRDefault="00A06704" w:rsidP="005E65AC">
            <w:r>
              <w:t>Transmission to other</w:t>
            </w:r>
          </w:p>
          <w:p w14:paraId="47BFE6B6" w14:textId="77777777" w:rsidR="00A06704" w:rsidRDefault="00A06704" w:rsidP="005E65AC">
            <w:r>
              <w:t>members of group</w:t>
            </w:r>
          </w:p>
        </w:tc>
        <w:tc>
          <w:tcPr>
            <w:tcW w:w="3827" w:type="dxa"/>
          </w:tcPr>
          <w:p w14:paraId="23E10DB9" w14:textId="4A5B75FC" w:rsidR="00A06704" w:rsidRDefault="00A06704" w:rsidP="005E65AC">
            <w:pPr>
              <w:rPr>
                <w:color w:val="FF0000"/>
              </w:rPr>
            </w:pPr>
            <w:r w:rsidRPr="00697DAA">
              <w:rPr>
                <w:color w:val="FF0000"/>
              </w:rPr>
              <w:t>Catch It, Bin It, Kill It. Encourage</w:t>
            </w:r>
            <w:r w:rsidR="0025078A">
              <w:rPr>
                <w:color w:val="FF0000"/>
              </w:rPr>
              <w:t xml:space="preserve"> </w:t>
            </w:r>
            <w:r w:rsidRPr="00697DAA">
              <w:rPr>
                <w:color w:val="FF0000"/>
              </w:rPr>
              <w:t xml:space="preserve">group to avoid touching </w:t>
            </w:r>
            <w:proofErr w:type="spellStart"/>
            <w:r w:rsidRPr="00697DAA">
              <w:rPr>
                <w:color w:val="FF0000"/>
              </w:rPr>
              <w:t>mouth,eyes</w:t>
            </w:r>
            <w:proofErr w:type="spellEnd"/>
            <w:r w:rsidRPr="00697DAA">
              <w:rPr>
                <w:color w:val="FF0000"/>
              </w:rPr>
              <w:t xml:space="preserve">, and nose. </w:t>
            </w:r>
          </w:p>
          <w:p w14:paraId="0BD83113" w14:textId="77777777" w:rsidR="00A06704" w:rsidRDefault="00A06704" w:rsidP="005E65AC">
            <w:pPr>
              <w:rPr>
                <w:color w:val="FF0000"/>
              </w:rPr>
            </w:pPr>
          </w:p>
          <w:p w14:paraId="7FDF6896" w14:textId="77777777" w:rsidR="00A06704" w:rsidRDefault="00A06704" w:rsidP="005E65AC">
            <w:pPr>
              <w:rPr>
                <w:color w:val="FF0000"/>
              </w:rPr>
            </w:pPr>
            <w:r>
              <w:rPr>
                <w:color w:val="FF0000"/>
              </w:rPr>
              <w:t>No interaction between members or dogs</w:t>
            </w:r>
          </w:p>
          <w:p w14:paraId="27634EEA" w14:textId="77777777" w:rsidR="00A06704" w:rsidRPr="00697DAA" w:rsidRDefault="00A06704" w:rsidP="005E65AC">
            <w:pPr>
              <w:rPr>
                <w:color w:val="FF0000"/>
              </w:rPr>
            </w:pPr>
            <w:r w:rsidRPr="00754CC3">
              <w:rPr>
                <w:color w:val="FF0000"/>
              </w:rPr>
              <w:t>To maintain air flow in hall to open doors where possible &amp; open windows</w:t>
            </w:r>
          </w:p>
        </w:tc>
        <w:tc>
          <w:tcPr>
            <w:tcW w:w="4111" w:type="dxa"/>
          </w:tcPr>
          <w:p w14:paraId="27D73B87" w14:textId="77777777" w:rsidR="00A06704" w:rsidRDefault="00A06704" w:rsidP="005E65AC">
            <w:r>
              <w:t xml:space="preserve">Remember to bring </w:t>
            </w:r>
          </w:p>
          <w:p w14:paraId="07137FB1" w14:textId="77777777" w:rsidR="00A06704" w:rsidRDefault="00A06704" w:rsidP="005E65AC">
            <w:r>
              <w:t>hand sanitiser.</w:t>
            </w:r>
          </w:p>
          <w:p w14:paraId="12164E05" w14:textId="77777777" w:rsidR="00A06704" w:rsidRDefault="00A06704" w:rsidP="005E65AC">
            <w:r>
              <w:t>Remember to remind people to take their own rubbish home.</w:t>
            </w:r>
          </w:p>
          <w:p w14:paraId="7CBBC970" w14:textId="77777777" w:rsidR="00A06704" w:rsidRDefault="00A06704" w:rsidP="005E65AC">
            <w:r>
              <w:t xml:space="preserve">Open windows/doors if indoors </w:t>
            </w:r>
          </w:p>
          <w:p w14:paraId="4B2BD3A9" w14:textId="77777777" w:rsidR="00A06704" w:rsidRDefault="00A06704" w:rsidP="005E65AC"/>
        </w:tc>
      </w:tr>
      <w:tr w:rsidR="00A06704" w14:paraId="4E5C9649" w14:textId="77777777" w:rsidTr="00A06704">
        <w:tc>
          <w:tcPr>
            <w:tcW w:w="2978" w:type="dxa"/>
          </w:tcPr>
          <w:p w14:paraId="6E846278" w14:textId="77777777" w:rsidR="00A06704" w:rsidRDefault="00A06704" w:rsidP="005E65AC">
            <w:r w:rsidRPr="00697DAA">
              <w:t>Hand cleanliness</w:t>
            </w:r>
          </w:p>
        </w:tc>
        <w:tc>
          <w:tcPr>
            <w:tcW w:w="3544" w:type="dxa"/>
          </w:tcPr>
          <w:p w14:paraId="67C280D0" w14:textId="77777777" w:rsidR="00A06704" w:rsidRDefault="00A06704" w:rsidP="005E65AC">
            <w:r>
              <w:t>Transmission to other</w:t>
            </w:r>
          </w:p>
          <w:p w14:paraId="2BD4A912" w14:textId="77777777" w:rsidR="00A06704" w:rsidRDefault="00A06704" w:rsidP="005E65AC">
            <w:r>
              <w:t>members of group and</w:t>
            </w:r>
          </w:p>
          <w:p w14:paraId="1866D489" w14:textId="77777777" w:rsidR="00A06704" w:rsidRDefault="00A06704" w:rsidP="005E65AC">
            <w:r>
              <w:t>premises</w:t>
            </w:r>
          </w:p>
        </w:tc>
        <w:tc>
          <w:tcPr>
            <w:tcW w:w="3827" w:type="dxa"/>
          </w:tcPr>
          <w:p w14:paraId="3BF439B3" w14:textId="77777777" w:rsidR="00A06704" w:rsidRPr="00697DAA" w:rsidRDefault="00A06704" w:rsidP="005E65AC">
            <w:pPr>
              <w:rPr>
                <w:color w:val="FF0000"/>
              </w:rPr>
            </w:pPr>
            <w:r w:rsidRPr="00697DAA">
              <w:rPr>
                <w:color w:val="FF0000"/>
              </w:rPr>
              <w:t>Advise group to use sanitiser on</w:t>
            </w:r>
          </w:p>
          <w:p w14:paraId="23566F21" w14:textId="77777777" w:rsidR="00A06704" w:rsidRPr="00697DAA" w:rsidRDefault="00A06704" w:rsidP="005E65AC">
            <w:pPr>
              <w:rPr>
                <w:color w:val="FF0000"/>
              </w:rPr>
            </w:pPr>
            <w:r w:rsidRPr="00697DAA">
              <w:rPr>
                <w:color w:val="FF0000"/>
              </w:rPr>
              <w:t>entering and exiting the hall, to</w:t>
            </w:r>
          </w:p>
          <w:p w14:paraId="0E9A03B7" w14:textId="77777777" w:rsidR="0025078A" w:rsidRDefault="00A06704" w:rsidP="005E65AC">
            <w:pPr>
              <w:rPr>
                <w:color w:val="FF0000"/>
              </w:rPr>
            </w:pPr>
            <w:r w:rsidRPr="00697DAA">
              <w:rPr>
                <w:color w:val="FF0000"/>
              </w:rPr>
              <w:t>wash hands extensively using soap</w:t>
            </w:r>
            <w:r w:rsidR="0025078A">
              <w:rPr>
                <w:color w:val="FF0000"/>
              </w:rPr>
              <w:t xml:space="preserve"> </w:t>
            </w:r>
            <w:r w:rsidRPr="00697DAA">
              <w:rPr>
                <w:color w:val="FF0000"/>
              </w:rPr>
              <w:t>and paper towels.</w:t>
            </w:r>
            <w:r w:rsidRPr="00697DAA">
              <w:rPr>
                <w:color w:val="FF0000"/>
              </w:rPr>
              <w:cr/>
            </w:r>
          </w:p>
          <w:p w14:paraId="5D1008D3" w14:textId="7AB50BFE" w:rsidR="00A06704" w:rsidRDefault="00A06704" w:rsidP="005E65AC">
            <w:pPr>
              <w:rPr>
                <w:color w:val="FF0000"/>
              </w:rPr>
            </w:pPr>
            <w:r>
              <w:rPr>
                <w:color w:val="FF0000"/>
              </w:rPr>
              <w:t>Sinks in toilet will be available at all times</w:t>
            </w:r>
          </w:p>
          <w:p w14:paraId="75CEB9D6" w14:textId="77777777" w:rsidR="00A06704" w:rsidRPr="00697DAA" w:rsidRDefault="00A06704" w:rsidP="005E65AC">
            <w:pPr>
              <w:rPr>
                <w:color w:val="FF0000"/>
              </w:rPr>
            </w:pPr>
            <w:r>
              <w:rPr>
                <w:color w:val="FF0000"/>
              </w:rPr>
              <w:t>Doors/windows will be open/closed by staff only.</w:t>
            </w:r>
          </w:p>
        </w:tc>
        <w:tc>
          <w:tcPr>
            <w:tcW w:w="4111" w:type="dxa"/>
          </w:tcPr>
          <w:p w14:paraId="16BC3C28" w14:textId="77777777" w:rsidR="00A06704" w:rsidRDefault="00A06704" w:rsidP="005E65AC">
            <w:r>
              <w:t>Make sanitiser available at entrance</w:t>
            </w:r>
          </w:p>
        </w:tc>
      </w:tr>
      <w:tr w:rsidR="00A06704" w14:paraId="285B85A6" w14:textId="77777777" w:rsidTr="00A06704">
        <w:tc>
          <w:tcPr>
            <w:tcW w:w="2978" w:type="dxa"/>
          </w:tcPr>
          <w:p w14:paraId="50FE3A7F" w14:textId="77777777" w:rsidR="00A06704" w:rsidRDefault="00A06704" w:rsidP="005E65AC">
            <w:r>
              <w:t>Someone falls ill with</w:t>
            </w:r>
          </w:p>
          <w:p w14:paraId="4416FB05" w14:textId="77777777" w:rsidR="00A06704" w:rsidRDefault="00A06704" w:rsidP="005E65AC">
            <w:r>
              <w:t>COVID-19 symptoms</w:t>
            </w:r>
          </w:p>
        </w:tc>
        <w:tc>
          <w:tcPr>
            <w:tcW w:w="3544" w:type="dxa"/>
          </w:tcPr>
          <w:p w14:paraId="40A8C356" w14:textId="77777777" w:rsidR="00A06704" w:rsidRDefault="00A06704" w:rsidP="005E65AC">
            <w:r>
              <w:t>Transmission to other</w:t>
            </w:r>
          </w:p>
          <w:p w14:paraId="255A8FE3" w14:textId="77777777" w:rsidR="00A06704" w:rsidRDefault="00A06704" w:rsidP="005E65AC">
            <w:r>
              <w:t>members of group and</w:t>
            </w:r>
          </w:p>
          <w:p w14:paraId="1E4EC28C" w14:textId="77777777" w:rsidR="00A06704" w:rsidRDefault="00A06704" w:rsidP="005E65AC">
            <w:r>
              <w:t>premises</w:t>
            </w:r>
          </w:p>
        </w:tc>
        <w:tc>
          <w:tcPr>
            <w:tcW w:w="3827" w:type="dxa"/>
          </w:tcPr>
          <w:p w14:paraId="4E8A287C" w14:textId="77777777" w:rsidR="00A06704" w:rsidRPr="00697DAA" w:rsidRDefault="00A06704" w:rsidP="005E65AC">
            <w:pPr>
              <w:rPr>
                <w:color w:val="FF0000"/>
              </w:rPr>
            </w:pPr>
            <w:r w:rsidRPr="00697DAA">
              <w:rPr>
                <w:color w:val="FF0000"/>
              </w:rPr>
              <w:t>Follow hall instructions. Move</w:t>
            </w:r>
          </w:p>
          <w:p w14:paraId="253FFCA8" w14:textId="77777777" w:rsidR="00A06704" w:rsidRPr="00697DAA" w:rsidRDefault="00A06704" w:rsidP="005E65AC">
            <w:pPr>
              <w:rPr>
                <w:color w:val="FF0000"/>
              </w:rPr>
            </w:pPr>
            <w:r w:rsidRPr="00697DAA">
              <w:rPr>
                <w:color w:val="FF0000"/>
              </w:rPr>
              <w:t>person to safe area, obtain</w:t>
            </w:r>
          </w:p>
          <w:p w14:paraId="22CC8A2E" w14:textId="77777777" w:rsidR="00A06704" w:rsidRPr="00697DAA" w:rsidRDefault="00A06704" w:rsidP="005E65AC">
            <w:pPr>
              <w:rPr>
                <w:color w:val="FF0000"/>
              </w:rPr>
            </w:pPr>
            <w:r w:rsidRPr="00697DAA">
              <w:rPr>
                <w:color w:val="FF0000"/>
              </w:rPr>
              <w:t>contacts, inform hall manager.</w:t>
            </w:r>
          </w:p>
        </w:tc>
        <w:tc>
          <w:tcPr>
            <w:tcW w:w="4111" w:type="dxa"/>
          </w:tcPr>
          <w:p w14:paraId="1BDDD5B0" w14:textId="77777777" w:rsidR="00A06704" w:rsidRDefault="00A06704" w:rsidP="005E65AC">
            <w:r>
              <w:t>Track and trace in place. All attendees are traceable.</w:t>
            </w:r>
          </w:p>
        </w:tc>
      </w:tr>
    </w:tbl>
    <w:p w14:paraId="0AEE58F5" w14:textId="77777777" w:rsidR="00A06704" w:rsidRDefault="00A06704" w:rsidP="00A06704">
      <w:r>
        <w:t xml:space="preserve">Last amendment 3/10/2020 – agreed Emma Jane Frost </w:t>
      </w:r>
      <w:bookmarkEnd w:id="7"/>
      <w:bookmarkEnd w:id="8"/>
    </w:p>
    <w:sectPr w:rsidR="00A06704" w:rsidSect="0025078A">
      <w:footerReference w:type="default" r:id="rId13"/>
      <w:pgSz w:w="16840" w:h="11910" w:orient="landscape" w:code="9"/>
      <w:pgMar w:top="907" w:right="1560" w:bottom="907" w:left="1843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847C" w14:textId="77777777" w:rsidR="00331D11" w:rsidRDefault="00331D11" w:rsidP="003D0CC0">
      <w:r>
        <w:separator/>
      </w:r>
    </w:p>
  </w:endnote>
  <w:endnote w:type="continuationSeparator" w:id="0">
    <w:p w14:paraId="5509075C" w14:textId="77777777" w:rsidR="00331D11" w:rsidRDefault="00331D11" w:rsidP="003D0CC0">
      <w:r>
        <w:continuationSeparator/>
      </w:r>
    </w:p>
  </w:endnote>
  <w:endnote w:type="continuationNotice" w:id="1">
    <w:p w14:paraId="0E65BB75" w14:textId="77777777" w:rsidR="00331D11" w:rsidRDefault="00331D11" w:rsidP="003D0C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phi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KabelW01-Black">
    <w:panose1 w:val="020C0A02020203020303"/>
    <w:charset w:val="00"/>
    <w:family w:val="swiss"/>
    <w:pitch w:val="variable"/>
    <w:sig w:usb0="00000003" w:usb1="00000000" w:usb2="00000000" w:usb3="00000000" w:csb0="00000001" w:csb1="00000000"/>
  </w:font>
  <w:font w:name="Gotham HTF">
    <w:altName w:val="Arial"/>
    <w:charset w:val="00"/>
    <w:family w:val="auto"/>
    <w:pitch w:val="variable"/>
    <w:sig w:usb0="00000003" w:usb1="00000000" w:usb2="00000000" w:usb3="00000000" w:csb0="00000001" w:csb1="00000000"/>
  </w:font>
  <w:font w:name="GothamHTF-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GothamHTF-Book">
    <w:altName w:val="Arial"/>
    <w:charset w:val="00"/>
    <w:family w:val="auto"/>
    <w:pitch w:val="variable"/>
    <w:sig w:usb0="00000003" w:usb1="00000000" w:usb2="00000000" w:usb3="00000000" w:csb0="00000001" w:csb1="00000000"/>
  </w:font>
  <w:font w:name="Gotham HTF Book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F71D" w14:textId="3C439AF4" w:rsidR="0025078A" w:rsidRDefault="007B79AA">
    <w:pPr>
      <w:pStyle w:val="Footer"/>
    </w:pPr>
    <w:r>
      <w:rPr>
        <w:noProof/>
        <w:color w:val="80837D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9C63D4" wp14:editId="2C12ECD6">
              <wp:simplePos x="0" y="0"/>
              <wp:positionH relativeFrom="page">
                <wp:posOffset>10177145</wp:posOffset>
              </wp:positionH>
              <wp:positionV relativeFrom="paragraph">
                <wp:posOffset>-304800</wp:posOffset>
              </wp:positionV>
              <wp:extent cx="496701" cy="314150"/>
              <wp:effectExtent l="0" t="0" r="0" b="0"/>
              <wp:wrapNone/>
              <wp:docPr id="199" name="Text Box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701" cy="31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83AAFE" w14:textId="77777777" w:rsidR="007B79AA" w:rsidRPr="001B5BD8" w:rsidRDefault="007B79AA" w:rsidP="007B79AA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B5BD8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B5BD8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1B5BD8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B5BD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1B5BD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C63D4" id="_x0000_t202" coordsize="21600,21600" o:spt="202" path="m,l,21600r21600,l21600,xe">
              <v:stroke joinstyle="miter"/>
              <v:path gradientshapeok="t" o:connecttype="rect"/>
            </v:shapetype>
            <v:shape id="Text Box 199" o:spid="_x0000_s1027" type="#_x0000_t202" style="position:absolute;margin-left:801.35pt;margin-top:-24pt;width:39.1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" filled="f" stroked="f" strokeweight=".5pt">
              <v:textbox>
                <w:txbxContent>
                  <w:p w14:paraId="1E83AAFE" w14:textId="77777777" w:rsidR="007B79AA" w:rsidRPr="001B5BD8" w:rsidRDefault="007B79AA" w:rsidP="007B79AA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1B5BD8"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1B5BD8"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1B5BD8"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1B5BD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1B5BD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B5BD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340917" wp14:editId="274595F7">
              <wp:simplePos x="0" y="0"/>
              <wp:positionH relativeFrom="page">
                <wp:align>right</wp:align>
              </wp:positionH>
              <wp:positionV relativeFrom="paragraph">
                <wp:posOffset>-494348</wp:posOffset>
              </wp:positionV>
              <wp:extent cx="831257" cy="647188"/>
              <wp:effectExtent l="0" t="3175" r="3810" b="3810"/>
              <wp:wrapNone/>
              <wp:docPr id="12" name="Triangle 5">
                <a:extLst xmlns:a="http://schemas.openxmlformats.org/drawingml/2006/main">
                  <a:ext uri="{FF2B5EF4-FFF2-40B4-BE49-F238E27FC236}">
                    <a16:creationId xmlns:a16="http://schemas.microsoft.com/office/drawing/2014/main" id="{22829FCD-5BD7-4B0E-8FB5-716555D97EE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831257" cy="647188"/>
                      </a:xfrm>
                      <a:prstGeom prst="triangle">
                        <a:avLst/>
                      </a:prstGeom>
                      <a:solidFill>
                        <a:srgbClr val="DF16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262F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5" o:spid="_x0000_s1026" type="#_x0000_t5" style="position:absolute;margin-left:14.25pt;margin-top:-38.95pt;width:65.45pt;height:50.95pt;rotation:-90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" fillcolor="#df1683" stroked="f" strokeweight="1pt">
              <w10:wrap anchorx="page"/>
            </v:shape>
          </w:pict>
        </mc:Fallback>
      </mc:AlternateContent>
    </w:r>
    <w:r w:rsidRPr="00C454A2">
      <w:rPr>
        <w:noProof/>
        <w:color w:val="80837D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D5ADE4" wp14:editId="00CA00FB">
              <wp:simplePos x="0" y="0"/>
              <wp:positionH relativeFrom="page">
                <wp:align>center</wp:align>
              </wp:positionH>
              <wp:positionV relativeFrom="paragraph">
                <wp:posOffset>-495935</wp:posOffset>
              </wp:positionV>
              <wp:extent cx="3472221" cy="461665"/>
              <wp:effectExtent l="0" t="0" r="0" b="0"/>
              <wp:wrapNone/>
              <wp:docPr id="10" name="TextBox 9">
                <a:extLst xmlns:a="http://schemas.openxmlformats.org/drawingml/2006/main">
                  <a:ext uri="{FF2B5EF4-FFF2-40B4-BE49-F238E27FC236}">
                    <a16:creationId xmlns:a16="http://schemas.microsoft.com/office/drawing/2014/main" id="{53175423-912F-4847-A16F-BD88F50D592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2221" cy="46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B5729A" w14:textId="77777777" w:rsidR="007B79AA" w:rsidRPr="00C454A2" w:rsidRDefault="007B79AA" w:rsidP="007B79AA">
                          <w:pPr>
                            <w:rPr>
                              <w:rFonts w:ascii="Brush Script MT" w:hAnsi="Brush Script MT" w:cstheme="minorBidi"/>
                              <w:color w:val="FFFFFF" w:themeColor="background1"/>
                              <w:kern w:val="24"/>
                              <w:sz w:val="48"/>
                              <w:szCs w:val="48"/>
                            </w:rPr>
                          </w:pPr>
                          <w:r w:rsidRPr="00C454A2">
                            <w:rPr>
                              <w:rFonts w:ascii="Brush Script MT" w:hAnsi="Brush Script MT" w:cstheme="minorBidi"/>
                              <w:color w:val="FFFFFF" w:themeColor="background1"/>
                              <w:kern w:val="24"/>
                              <w:sz w:val="48"/>
                              <w:szCs w:val="48"/>
                            </w:rPr>
                            <w:t>‘More than just a Dog Trainer’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D5ADE4" id="TextBox 9" o:spid="_x0000_s1028" type="#_x0000_t202" style="position:absolute;margin-left:0;margin-top:-39.05pt;width:273.4pt;height:36.35pt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" filled="f" stroked="f">
              <v:textbox style="mso-fit-shape-to-text:t">
                <w:txbxContent>
                  <w:p w14:paraId="5BB5729A" w14:textId="77777777" w:rsidR="007B79AA" w:rsidRPr="00C454A2" w:rsidRDefault="007B79AA" w:rsidP="007B79AA">
                    <w:pPr>
                      <w:rPr>
                        <w:rFonts w:ascii="Brush Script MT" w:hAnsi="Brush Script MT" w:cstheme="minorBidi"/>
                        <w:color w:val="FFFFFF" w:themeColor="background1"/>
                        <w:kern w:val="24"/>
                        <w:sz w:val="48"/>
                        <w:szCs w:val="48"/>
                      </w:rPr>
                    </w:pPr>
                    <w:r w:rsidRPr="00C454A2">
                      <w:rPr>
                        <w:rFonts w:ascii="Brush Script MT" w:hAnsi="Brush Script MT" w:cstheme="minorBidi"/>
                        <w:color w:val="FFFFFF" w:themeColor="background1"/>
                        <w:kern w:val="24"/>
                        <w:sz w:val="48"/>
                        <w:szCs w:val="48"/>
                      </w:rPr>
                      <w:t>‘More than just a Dog Trainer’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B5BD8">
      <w:rPr>
        <w:noProof/>
        <w:color w:val="80837D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1901EF" wp14:editId="470E80B0">
              <wp:simplePos x="0" y="0"/>
              <wp:positionH relativeFrom="page">
                <wp:align>center</wp:align>
              </wp:positionH>
              <wp:positionV relativeFrom="paragraph">
                <wp:posOffset>-31115</wp:posOffset>
              </wp:positionV>
              <wp:extent cx="2197100" cy="184666"/>
              <wp:effectExtent l="0" t="0" r="0" b="0"/>
              <wp:wrapNone/>
              <wp:docPr id="42" name="Text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0" cy="184666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68F651" w14:textId="77777777" w:rsidR="007B79AA" w:rsidRPr="001B5BD8" w:rsidRDefault="007B79AA" w:rsidP="007B79AA">
                          <w:pPr>
                            <w:rPr>
                              <w:rFonts w:ascii="Montserrat" w:hAnsi="Montserrat" w:cstheme="minorBidi"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</w:pPr>
                          <w:r w:rsidRPr="001B5BD8">
                            <w:rPr>
                              <w:rFonts w:ascii="Montserrat" w:hAnsi="Montserrat" w:cstheme="minorBidi"/>
                              <w:color w:val="FFFFFF" w:themeColor="background1"/>
                              <w:kern w:val="24"/>
                              <w:sz w:val="12"/>
                              <w:szCs w:val="12"/>
                            </w:rPr>
                            <w:t>© Essential Canine Life Skills Ltd. All rights reserved.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1901EF" id="TextBox 10" o:spid="_x0000_s1029" type="#_x0000_t202" style="position:absolute;margin-left:0;margin-top:-2.45pt;width:173pt;height:14.55pt;z-index:251664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" filled="f" stroked="f">
              <v:textbox style="mso-fit-shape-to-text:t">
                <w:txbxContent>
                  <w:p w14:paraId="6B68F651" w14:textId="77777777" w:rsidR="007B79AA" w:rsidRPr="001B5BD8" w:rsidRDefault="007B79AA" w:rsidP="007B79AA">
                    <w:pPr>
                      <w:rPr>
                        <w:rFonts w:ascii="Montserrat" w:hAnsi="Montserrat" w:cstheme="minorBidi"/>
                        <w:color w:val="FFFFFF" w:themeColor="background1"/>
                        <w:kern w:val="24"/>
                        <w:sz w:val="12"/>
                        <w:szCs w:val="12"/>
                      </w:rPr>
                    </w:pPr>
                    <w:r w:rsidRPr="001B5BD8">
                      <w:rPr>
                        <w:rFonts w:ascii="Montserrat" w:hAnsi="Montserrat" w:cstheme="minorBidi"/>
                        <w:color w:val="FFFFFF" w:themeColor="background1"/>
                        <w:kern w:val="24"/>
                        <w:sz w:val="12"/>
                        <w:szCs w:val="12"/>
                      </w:rPr>
                      <w:t>© Essential Canine Life Skills Ltd. All rights reserved.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454A2">
      <w:rPr>
        <w:noProof/>
      </w:rPr>
      <w:drawing>
        <wp:anchor distT="0" distB="0" distL="114300" distR="114300" simplePos="0" relativeHeight="251660288" behindDoc="0" locked="0" layoutInCell="1" allowOverlap="1" wp14:anchorId="4619DBED" wp14:editId="6AB0606A">
          <wp:simplePos x="0" y="0"/>
          <wp:positionH relativeFrom="column">
            <wp:posOffset>-857885</wp:posOffset>
          </wp:positionH>
          <wp:positionV relativeFrom="paragraph">
            <wp:posOffset>-473075</wp:posOffset>
          </wp:positionV>
          <wp:extent cx="1129489" cy="605860"/>
          <wp:effectExtent l="0" t="0" r="0" b="3810"/>
          <wp:wrapNone/>
          <wp:docPr id="49" name="Picture 8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6B7BF76-F6F7-492F-ABCC-DAEFD4D389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&#10;&#10;Description automatically generated">
                    <a:extLst>
                      <a:ext uri="{FF2B5EF4-FFF2-40B4-BE49-F238E27FC236}">
                        <a16:creationId xmlns:a16="http://schemas.microsoft.com/office/drawing/2014/main" id="{A6B7BF76-F6F7-492F-ABCC-DAEFD4D389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489" cy="60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078A" w:rsidRPr="00C454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E0BE98" wp14:editId="1473302D">
              <wp:simplePos x="0" y="0"/>
              <wp:positionH relativeFrom="page">
                <wp:align>right</wp:align>
              </wp:positionH>
              <wp:positionV relativeFrom="paragraph">
                <wp:posOffset>-594995</wp:posOffset>
              </wp:positionV>
              <wp:extent cx="10692130" cy="844550"/>
              <wp:effectExtent l="0" t="0" r="0" b="0"/>
              <wp:wrapNone/>
              <wp:docPr id="32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8445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48B8EFB8" w14:textId="77777777" w:rsidR="0025078A" w:rsidRDefault="0025078A" w:rsidP="0025078A"/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E0BE98" id="TextBox 7" o:spid="_x0000_s1030" type="#_x0000_t202" style="position:absolute;margin-left:790.7pt;margin-top:-46.85pt;width:841.9pt;height:66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" fillcolor="#002060" stroked="f">
              <v:textbox>
                <w:txbxContent>
                  <w:p w14:paraId="48B8EFB8" w14:textId="77777777" w:rsidR="0025078A" w:rsidRDefault="0025078A" w:rsidP="0025078A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2DD0" w14:textId="77777777" w:rsidR="00331D11" w:rsidRDefault="00331D11" w:rsidP="003D0CC0">
      <w:r>
        <w:separator/>
      </w:r>
    </w:p>
  </w:footnote>
  <w:footnote w:type="continuationSeparator" w:id="0">
    <w:p w14:paraId="69B03236" w14:textId="77777777" w:rsidR="00331D11" w:rsidRDefault="00331D11" w:rsidP="003D0CC0">
      <w:r>
        <w:continuationSeparator/>
      </w:r>
    </w:p>
  </w:footnote>
  <w:footnote w:type="continuationNotice" w:id="1">
    <w:p w14:paraId="6D0E9A2C" w14:textId="77777777" w:rsidR="00331D11" w:rsidRDefault="00331D11" w:rsidP="003D0C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6" type="#_x0000_t75" style="width:187.5pt;height:219.75pt" o:bullet="t">
        <v:imagedata r:id="rId1" o:title="arrow-250px"/>
      </v:shape>
    </w:pict>
  </w:numPicBullet>
  <w:numPicBullet w:numPicBulletId="1">
    <w:pict>
      <v:shape id="_x0000_i1267" type="#_x0000_t75" style="width:100pt;height:117pt" o:bullet="t">
        <v:imagedata r:id="rId2" o:title="arrow-100px GREY"/>
      </v:shape>
    </w:pict>
  </w:numPicBullet>
  <w:numPicBullet w:numPicBulletId="2">
    <w:pict>
      <v:shape id="_x0000_i1268" type="#_x0000_t75" style="width:100pt;height:117pt" o:bullet="t">
        <v:imagedata r:id="rId3" o:title="arrow-100px GREY LIGHT"/>
      </v:shape>
    </w:pict>
  </w:numPicBullet>
  <w:abstractNum w:abstractNumId="0" w15:restartNumberingAfterBreak="0">
    <w:nsid w:val="1464029F"/>
    <w:multiLevelType w:val="hybridMultilevel"/>
    <w:tmpl w:val="58E26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547B"/>
    <w:multiLevelType w:val="hybridMultilevel"/>
    <w:tmpl w:val="6004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77D2"/>
    <w:multiLevelType w:val="hybridMultilevel"/>
    <w:tmpl w:val="E5AEF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1483D"/>
    <w:multiLevelType w:val="hybridMultilevel"/>
    <w:tmpl w:val="16A89B1A"/>
    <w:lvl w:ilvl="0" w:tplc="DE144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EB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C8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A6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AF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CD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8F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00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C4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77699B"/>
    <w:multiLevelType w:val="hybridMultilevel"/>
    <w:tmpl w:val="64F2228E"/>
    <w:lvl w:ilvl="0" w:tplc="00FE4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21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EB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A6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4A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E4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61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D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C0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3E4E88"/>
    <w:multiLevelType w:val="hybridMultilevel"/>
    <w:tmpl w:val="A03CB6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63DD5"/>
    <w:multiLevelType w:val="hybridMultilevel"/>
    <w:tmpl w:val="C562E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F1788"/>
    <w:multiLevelType w:val="hybridMultilevel"/>
    <w:tmpl w:val="308256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F6F76"/>
    <w:multiLevelType w:val="hybridMultilevel"/>
    <w:tmpl w:val="7DC21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B6553"/>
    <w:multiLevelType w:val="hybridMultilevel"/>
    <w:tmpl w:val="E8FE1E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22AE0"/>
    <w:multiLevelType w:val="hybridMultilevel"/>
    <w:tmpl w:val="3E9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11F15"/>
    <w:multiLevelType w:val="hybridMultilevel"/>
    <w:tmpl w:val="4A98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F4269"/>
    <w:multiLevelType w:val="hybridMultilevel"/>
    <w:tmpl w:val="144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20EB6"/>
    <w:multiLevelType w:val="hybridMultilevel"/>
    <w:tmpl w:val="42D09230"/>
    <w:lvl w:ilvl="0" w:tplc="9D903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AD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AF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C8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E3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6D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AB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25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C2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A6638F2"/>
    <w:multiLevelType w:val="hybridMultilevel"/>
    <w:tmpl w:val="F78081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4292B"/>
    <w:multiLevelType w:val="hybridMultilevel"/>
    <w:tmpl w:val="398E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E6DFE"/>
    <w:multiLevelType w:val="hybridMultilevel"/>
    <w:tmpl w:val="F992E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B5C0C"/>
    <w:multiLevelType w:val="multilevel"/>
    <w:tmpl w:val="DC1014DE"/>
    <w:styleLink w:val="BulletList"/>
    <w:lvl w:ilvl="0">
      <w:start w:val="1"/>
      <w:numFmt w:val="bullet"/>
      <w:lvlText w:val=""/>
      <w:lvlPicBulletId w:val="0"/>
      <w:lvlJc w:val="left"/>
      <w:pPr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ind w:left="1985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ind w:left="2268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ind w:left="2552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ind w:left="3402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ind w:left="3969" w:hanging="283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ind w:left="4253" w:hanging="284"/>
      </w:pPr>
      <w:rPr>
        <w:rFonts w:ascii="Symbol" w:hAnsi="Symbol" w:hint="default"/>
      </w:rPr>
    </w:lvl>
  </w:abstractNum>
  <w:abstractNum w:abstractNumId="18" w15:restartNumberingAfterBreak="0">
    <w:nsid w:val="66B4427C"/>
    <w:multiLevelType w:val="hybridMultilevel"/>
    <w:tmpl w:val="989E4A3A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B02CC4"/>
    <w:multiLevelType w:val="hybridMultilevel"/>
    <w:tmpl w:val="F78081BE"/>
    <w:lvl w:ilvl="0" w:tplc="BA06E80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22311"/>
    <w:multiLevelType w:val="hybridMultilevel"/>
    <w:tmpl w:val="074899BA"/>
    <w:lvl w:ilvl="0" w:tplc="E0B06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83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29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E6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4D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A9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04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AB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83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957BEE"/>
    <w:multiLevelType w:val="hybridMultilevel"/>
    <w:tmpl w:val="5E58B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A38C7"/>
    <w:multiLevelType w:val="hybridMultilevel"/>
    <w:tmpl w:val="EAE0419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502810"/>
    <w:multiLevelType w:val="hybridMultilevel"/>
    <w:tmpl w:val="4482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25656"/>
    <w:multiLevelType w:val="hybridMultilevel"/>
    <w:tmpl w:val="B306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557CC"/>
    <w:multiLevelType w:val="hybridMultilevel"/>
    <w:tmpl w:val="03647DD8"/>
    <w:lvl w:ilvl="0" w:tplc="23D4F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EA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07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45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67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2F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A0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1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2A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4F66066"/>
    <w:multiLevelType w:val="multilevel"/>
    <w:tmpl w:val="E6B676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vanish w:val="0"/>
      </w:rPr>
    </w:lvl>
    <w:lvl w:ilvl="1">
      <w:start w:val="1"/>
      <w:numFmt w:val="decimal"/>
      <w:lvlText w:val="%1.%2"/>
      <w:lvlJc w:val="left"/>
      <w:pPr>
        <w:ind w:left="3828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6"/>
  </w:num>
  <w:num w:numId="5">
    <w:abstractNumId w:val="8"/>
  </w:num>
  <w:num w:numId="6">
    <w:abstractNumId w:val="11"/>
  </w:num>
  <w:num w:numId="7">
    <w:abstractNumId w:val="24"/>
  </w:num>
  <w:num w:numId="8">
    <w:abstractNumId w:val="0"/>
  </w:num>
  <w:num w:numId="9">
    <w:abstractNumId w:val="12"/>
  </w:num>
  <w:num w:numId="10">
    <w:abstractNumId w:val="2"/>
  </w:num>
  <w:num w:numId="11">
    <w:abstractNumId w:val="21"/>
  </w:num>
  <w:num w:numId="12">
    <w:abstractNumId w:val="16"/>
  </w:num>
  <w:num w:numId="13">
    <w:abstractNumId w:val="15"/>
  </w:num>
  <w:num w:numId="14">
    <w:abstractNumId w:val="19"/>
  </w:num>
  <w:num w:numId="15">
    <w:abstractNumId w:val="14"/>
  </w:num>
  <w:num w:numId="16">
    <w:abstractNumId w:val="7"/>
  </w:num>
  <w:num w:numId="17">
    <w:abstractNumId w:val="1"/>
  </w:num>
  <w:num w:numId="18">
    <w:abstractNumId w:val="3"/>
  </w:num>
  <w:num w:numId="19">
    <w:abstractNumId w:val="25"/>
  </w:num>
  <w:num w:numId="20">
    <w:abstractNumId w:val="13"/>
  </w:num>
  <w:num w:numId="21">
    <w:abstractNumId w:val="4"/>
  </w:num>
  <w:num w:numId="22">
    <w:abstractNumId w:val="20"/>
  </w:num>
  <w:num w:numId="23">
    <w:abstractNumId w:val="5"/>
  </w:num>
  <w:num w:numId="24">
    <w:abstractNumId w:val="22"/>
  </w:num>
  <w:num w:numId="25">
    <w:abstractNumId w:val="9"/>
  </w:num>
  <w:num w:numId="26">
    <w:abstractNumId w:val="18"/>
  </w:num>
  <w:num w:numId="2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2"/>
    <w:rsid w:val="00000393"/>
    <w:rsid w:val="000003DD"/>
    <w:rsid w:val="00000F71"/>
    <w:rsid w:val="000011E5"/>
    <w:rsid w:val="00001790"/>
    <w:rsid w:val="00004F52"/>
    <w:rsid w:val="000067F2"/>
    <w:rsid w:val="000070C3"/>
    <w:rsid w:val="000076EF"/>
    <w:rsid w:val="0001190E"/>
    <w:rsid w:val="000140BE"/>
    <w:rsid w:val="0001564C"/>
    <w:rsid w:val="000157E3"/>
    <w:rsid w:val="00015E90"/>
    <w:rsid w:val="00016D9A"/>
    <w:rsid w:val="00020100"/>
    <w:rsid w:val="000218DA"/>
    <w:rsid w:val="00022452"/>
    <w:rsid w:val="00022956"/>
    <w:rsid w:val="00022D94"/>
    <w:rsid w:val="00022E6F"/>
    <w:rsid w:val="000231F9"/>
    <w:rsid w:val="0002395F"/>
    <w:rsid w:val="00024421"/>
    <w:rsid w:val="0002566F"/>
    <w:rsid w:val="000267D4"/>
    <w:rsid w:val="00026C60"/>
    <w:rsid w:val="00027AB3"/>
    <w:rsid w:val="00030AE1"/>
    <w:rsid w:val="00030B7A"/>
    <w:rsid w:val="00030C71"/>
    <w:rsid w:val="00030EFD"/>
    <w:rsid w:val="00031F41"/>
    <w:rsid w:val="00032E4F"/>
    <w:rsid w:val="0003562D"/>
    <w:rsid w:val="00035ABE"/>
    <w:rsid w:val="00035C39"/>
    <w:rsid w:val="0003661B"/>
    <w:rsid w:val="00036C38"/>
    <w:rsid w:val="000403BE"/>
    <w:rsid w:val="00041CB5"/>
    <w:rsid w:val="00043A13"/>
    <w:rsid w:val="00043B6E"/>
    <w:rsid w:val="0004436C"/>
    <w:rsid w:val="00044F78"/>
    <w:rsid w:val="00044F8B"/>
    <w:rsid w:val="00045733"/>
    <w:rsid w:val="000458F9"/>
    <w:rsid w:val="00045E7C"/>
    <w:rsid w:val="00046CB2"/>
    <w:rsid w:val="000474F5"/>
    <w:rsid w:val="00050474"/>
    <w:rsid w:val="0005135E"/>
    <w:rsid w:val="0005167E"/>
    <w:rsid w:val="0005307D"/>
    <w:rsid w:val="00053281"/>
    <w:rsid w:val="00054D28"/>
    <w:rsid w:val="000601F8"/>
    <w:rsid w:val="00060F97"/>
    <w:rsid w:val="0006181C"/>
    <w:rsid w:val="0006327B"/>
    <w:rsid w:val="00063978"/>
    <w:rsid w:val="00063E9A"/>
    <w:rsid w:val="00064786"/>
    <w:rsid w:val="000649CA"/>
    <w:rsid w:val="00065DD1"/>
    <w:rsid w:val="000660AA"/>
    <w:rsid w:val="00066206"/>
    <w:rsid w:val="0006672C"/>
    <w:rsid w:val="00067131"/>
    <w:rsid w:val="000672B8"/>
    <w:rsid w:val="00067761"/>
    <w:rsid w:val="0007078E"/>
    <w:rsid w:val="000708C5"/>
    <w:rsid w:val="000716AB"/>
    <w:rsid w:val="0007221A"/>
    <w:rsid w:val="000723F5"/>
    <w:rsid w:val="00072A8F"/>
    <w:rsid w:val="00072B00"/>
    <w:rsid w:val="00073FCF"/>
    <w:rsid w:val="00074749"/>
    <w:rsid w:val="0008225F"/>
    <w:rsid w:val="00082841"/>
    <w:rsid w:val="0008354D"/>
    <w:rsid w:val="0008587A"/>
    <w:rsid w:val="000913D4"/>
    <w:rsid w:val="00092F33"/>
    <w:rsid w:val="000935CE"/>
    <w:rsid w:val="00093B2B"/>
    <w:rsid w:val="00093E68"/>
    <w:rsid w:val="00094504"/>
    <w:rsid w:val="00095540"/>
    <w:rsid w:val="000966F8"/>
    <w:rsid w:val="00096880"/>
    <w:rsid w:val="00097183"/>
    <w:rsid w:val="00097336"/>
    <w:rsid w:val="00097D6A"/>
    <w:rsid w:val="000A0198"/>
    <w:rsid w:val="000A0969"/>
    <w:rsid w:val="000A0C0A"/>
    <w:rsid w:val="000A0D26"/>
    <w:rsid w:val="000A0D3F"/>
    <w:rsid w:val="000A1238"/>
    <w:rsid w:val="000A1368"/>
    <w:rsid w:val="000A1548"/>
    <w:rsid w:val="000A30B2"/>
    <w:rsid w:val="000A3507"/>
    <w:rsid w:val="000A380C"/>
    <w:rsid w:val="000A397F"/>
    <w:rsid w:val="000A729C"/>
    <w:rsid w:val="000B1EA2"/>
    <w:rsid w:val="000B25E6"/>
    <w:rsid w:val="000B272D"/>
    <w:rsid w:val="000B3C84"/>
    <w:rsid w:val="000B3F06"/>
    <w:rsid w:val="000B5AFA"/>
    <w:rsid w:val="000B5B2C"/>
    <w:rsid w:val="000B5B7D"/>
    <w:rsid w:val="000B5E0E"/>
    <w:rsid w:val="000B6CBD"/>
    <w:rsid w:val="000C16A6"/>
    <w:rsid w:val="000C2724"/>
    <w:rsid w:val="000C2E6A"/>
    <w:rsid w:val="000C2FFB"/>
    <w:rsid w:val="000C30A5"/>
    <w:rsid w:val="000C3AF0"/>
    <w:rsid w:val="000C41BC"/>
    <w:rsid w:val="000C5B02"/>
    <w:rsid w:val="000D2BB5"/>
    <w:rsid w:val="000D3043"/>
    <w:rsid w:val="000D3898"/>
    <w:rsid w:val="000D546A"/>
    <w:rsid w:val="000D7941"/>
    <w:rsid w:val="000E09CD"/>
    <w:rsid w:val="000E1AA2"/>
    <w:rsid w:val="000E2A34"/>
    <w:rsid w:val="000E45B0"/>
    <w:rsid w:val="000E49A1"/>
    <w:rsid w:val="000E57D5"/>
    <w:rsid w:val="000E6747"/>
    <w:rsid w:val="000F111B"/>
    <w:rsid w:val="000F1772"/>
    <w:rsid w:val="000F4A1A"/>
    <w:rsid w:val="000F5048"/>
    <w:rsid w:val="000F73A9"/>
    <w:rsid w:val="00100B99"/>
    <w:rsid w:val="00101EB1"/>
    <w:rsid w:val="001022E0"/>
    <w:rsid w:val="00102AA7"/>
    <w:rsid w:val="00103715"/>
    <w:rsid w:val="00103AA8"/>
    <w:rsid w:val="001053C1"/>
    <w:rsid w:val="001067E3"/>
    <w:rsid w:val="0011039A"/>
    <w:rsid w:val="001119FD"/>
    <w:rsid w:val="00111C11"/>
    <w:rsid w:val="00112076"/>
    <w:rsid w:val="0011482D"/>
    <w:rsid w:val="00114D85"/>
    <w:rsid w:val="00115AAB"/>
    <w:rsid w:val="001162F1"/>
    <w:rsid w:val="001164EF"/>
    <w:rsid w:val="001165ED"/>
    <w:rsid w:val="001168A9"/>
    <w:rsid w:val="00116A82"/>
    <w:rsid w:val="00116D17"/>
    <w:rsid w:val="00117BF4"/>
    <w:rsid w:val="00121542"/>
    <w:rsid w:val="00121DE3"/>
    <w:rsid w:val="00123465"/>
    <w:rsid w:val="00123BE5"/>
    <w:rsid w:val="00124492"/>
    <w:rsid w:val="00124CBC"/>
    <w:rsid w:val="0012573F"/>
    <w:rsid w:val="0012627A"/>
    <w:rsid w:val="0012650D"/>
    <w:rsid w:val="0012673A"/>
    <w:rsid w:val="0012706D"/>
    <w:rsid w:val="001311DF"/>
    <w:rsid w:val="0013283F"/>
    <w:rsid w:val="00133971"/>
    <w:rsid w:val="00133ECC"/>
    <w:rsid w:val="00133F88"/>
    <w:rsid w:val="001346CD"/>
    <w:rsid w:val="0013495C"/>
    <w:rsid w:val="0013646D"/>
    <w:rsid w:val="001378A6"/>
    <w:rsid w:val="00137959"/>
    <w:rsid w:val="001404DC"/>
    <w:rsid w:val="00140619"/>
    <w:rsid w:val="0014061C"/>
    <w:rsid w:val="00140D00"/>
    <w:rsid w:val="00141D9E"/>
    <w:rsid w:val="00142A1A"/>
    <w:rsid w:val="001442D6"/>
    <w:rsid w:val="00146FCD"/>
    <w:rsid w:val="0014772B"/>
    <w:rsid w:val="00147B31"/>
    <w:rsid w:val="0015105C"/>
    <w:rsid w:val="00151511"/>
    <w:rsid w:val="0015166D"/>
    <w:rsid w:val="00151CC1"/>
    <w:rsid w:val="00153C07"/>
    <w:rsid w:val="00154622"/>
    <w:rsid w:val="00154A94"/>
    <w:rsid w:val="00156C9D"/>
    <w:rsid w:val="001579A1"/>
    <w:rsid w:val="001613F2"/>
    <w:rsid w:val="00161CD8"/>
    <w:rsid w:val="00161D91"/>
    <w:rsid w:val="00161DF7"/>
    <w:rsid w:val="001626E4"/>
    <w:rsid w:val="00162955"/>
    <w:rsid w:val="00162B2B"/>
    <w:rsid w:val="00165019"/>
    <w:rsid w:val="0016655E"/>
    <w:rsid w:val="001668D2"/>
    <w:rsid w:val="0016758D"/>
    <w:rsid w:val="00170AEC"/>
    <w:rsid w:val="0017195B"/>
    <w:rsid w:val="0017248E"/>
    <w:rsid w:val="00172AC1"/>
    <w:rsid w:val="00173F48"/>
    <w:rsid w:val="00174A28"/>
    <w:rsid w:val="00174D32"/>
    <w:rsid w:val="001752D4"/>
    <w:rsid w:val="00175DDC"/>
    <w:rsid w:val="00175F17"/>
    <w:rsid w:val="0018122E"/>
    <w:rsid w:val="001815B6"/>
    <w:rsid w:val="00181BB7"/>
    <w:rsid w:val="00182870"/>
    <w:rsid w:val="0018334E"/>
    <w:rsid w:val="00183F33"/>
    <w:rsid w:val="00184DA4"/>
    <w:rsid w:val="0018551C"/>
    <w:rsid w:val="00185953"/>
    <w:rsid w:val="00185FAF"/>
    <w:rsid w:val="001869BC"/>
    <w:rsid w:val="0019069B"/>
    <w:rsid w:val="00190FD4"/>
    <w:rsid w:val="00191111"/>
    <w:rsid w:val="00192430"/>
    <w:rsid w:val="00192539"/>
    <w:rsid w:val="00192744"/>
    <w:rsid w:val="001938AD"/>
    <w:rsid w:val="00194060"/>
    <w:rsid w:val="00194330"/>
    <w:rsid w:val="00195DCB"/>
    <w:rsid w:val="00196790"/>
    <w:rsid w:val="00196F41"/>
    <w:rsid w:val="001A1439"/>
    <w:rsid w:val="001A2BD4"/>
    <w:rsid w:val="001A3D1D"/>
    <w:rsid w:val="001A4385"/>
    <w:rsid w:val="001A53B2"/>
    <w:rsid w:val="001A56D0"/>
    <w:rsid w:val="001A5C13"/>
    <w:rsid w:val="001A6C55"/>
    <w:rsid w:val="001A6F74"/>
    <w:rsid w:val="001A7452"/>
    <w:rsid w:val="001B1EA1"/>
    <w:rsid w:val="001B1F15"/>
    <w:rsid w:val="001B2365"/>
    <w:rsid w:val="001B276B"/>
    <w:rsid w:val="001B2AFD"/>
    <w:rsid w:val="001B324E"/>
    <w:rsid w:val="001B3286"/>
    <w:rsid w:val="001B3E3A"/>
    <w:rsid w:val="001B40F2"/>
    <w:rsid w:val="001B5BD8"/>
    <w:rsid w:val="001B6589"/>
    <w:rsid w:val="001B6A66"/>
    <w:rsid w:val="001B7787"/>
    <w:rsid w:val="001C0F90"/>
    <w:rsid w:val="001C1389"/>
    <w:rsid w:val="001C20A8"/>
    <w:rsid w:val="001C2193"/>
    <w:rsid w:val="001C2308"/>
    <w:rsid w:val="001C2493"/>
    <w:rsid w:val="001C2B36"/>
    <w:rsid w:val="001C30C7"/>
    <w:rsid w:val="001C4062"/>
    <w:rsid w:val="001C5260"/>
    <w:rsid w:val="001C56B7"/>
    <w:rsid w:val="001C5F4F"/>
    <w:rsid w:val="001C655B"/>
    <w:rsid w:val="001C717B"/>
    <w:rsid w:val="001C750A"/>
    <w:rsid w:val="001C7A6E"/>
    <w:rsid w:val="001D039D"/>
    <w:rsid w:val="001D05CB"/>
    <w:rsid w:val="001D1D3D"/>
    <w:rsid w:val="001D20D1"/>
    <w:rsid w:val="001D23C9"/>
    <w:rsid w:val="001D24FD"/>
    <w:rsid w:val="001D2937"/>
    <w:rsid w:val="001D2C59"/>
    <w:rsid w:val="001D31EE"/>
    <w:rsid w:val="001D39D0"/>
    <w:rsid w:val="001D3D98"/>
    <w:rsid w:val="001D3F23"/>
    <w:rsid w:val="001D4BE3"/>
    <w:rsid w:val="001D5AAE"/>
    <w:rsid w:val="001D66F9"/>
    <w:rsid w:val="001D6FEF"/>
    <w:rsid w:val="001D783D"/>
    <w:rsid w:val="001D7B3E"/>
    <w:rsid w:val="001E1466"/>
    <w:rsid w:val="001E15BB"/>
    <w:rsid w:val="001E16CF"/>
    <w:rsid w:val="001E27DD"/>
    <w:rsid w:val="001E29AA"/>
    <w:rsid w:val="001E2F50"/>
    <w:rsid w:val="001E4F1C"/>
    <w:rsid w:val="001E4FBA"/>
    <w:rsid w:val="001E54F3"/>
    <w:rsid w:val="001E592E"/>
    <w:rsid w:val="001E596F"/>
    <w:rsid w:val="001E6161"/>
    <w:rsid w:val="001E7987"/>
    <w:rsid w:val="001F0BFB"/>
    <w:rsid w:val="001F2145"/>
    <w:rsid w:val="001F2BEE"/>
    <w:rsid w:val="001F42AF"/>
    <w:rsid w:val="001F4BAF"/>
    <w:rsid w:val="001F5392"/>
    <w:rsid w:val="001F5A84"/>
    <w:rsid w:val="001F6AEC"/>
    <w:rsid w:val="001F6DF4"/>
    <w:rsid w:val="001F76B6"/>
    <w:rsid w:val="001F77AB"/>
    <w:rsid w:val="00200498"/>
    <w:rsid w:val="0020204D"/>
    <w:rsid w:val="00202507"/>
    <w:rsid w:val="00202905"/>
    <w:rsid w:val="00203193"/>
    <w:rsid w:val="00203AA2"/>
    <w:rsid w:val="00204369"/>
    <w:rsid w:val="00204EF0"/>
    <w:rsid w:val="002051EF"/>
    <w:rsid w:val="00206332"/>
    <w:rsid w:val="0020660C"/>
    <w:rsid w:val="002068C7"/>
    <w:rsid w:val="00207808"/>
    <w:rsid w:val="002101C2"/>
    <w:rsid w:val="002104BB"/>
    <w:rsid w:val="00211319"/>
    <w:rsid w:val="002113DC"/>
    <w:rsid w:val="002128E2"/>
    <w:rsid w:val="00212B11"/>
    <w:rsid w:val="00213095"/>
    <w:rsid w:val="002138A5"/>
    <w:rsid w:val="002138EA"/>
    <w:rsid w:val="00214284"/>
    <w:rsid w:val="00214C0B"/>
    <w:rsid w:val="00216B3F"/>
    <w:rsid w:val="00216E14"/>
    <w:rsid w:val="002170B8"/>
    <w:rsid w:val="00217777"/>
    <w:rsid w:val="00217E09"/>
    <w:rsid w:val="00217F1A"/>
    <w:rsid w:val="00221B84"/>
    <w:rsid w:val="00221DAB"/>
    <w:rsid w:val="002228B2"/>
    <w:rsid w:val="00222910"/>
    <w:rsid w:val="00222D9A"/>
    <w:rsid w:val="002231F1"/>
    <w:rsid w:val="00223D1D"/>
    <w:rsid w:val="00225874"/>
    <w:rsid w:val="00225B7D"/>
    <w:rsid w:val="00226E5A"/>
    <w:rsid w:val="00230D0C"/>
    <w:rsid w:val="00231FFA"/>
    <w:rsid w:val="00232209"/>
    <w:rsid w:val="0023221E"/>
    <w:rsid w:val="00232C16"/>
    <w:rsid w:val="00233538"/>
    <w:rsid w:val="0023662A"/>
    <w:rsid w:val="0023775A"/>
    <w:rsid w:val="00237C4C"/>
    <w:rsid w:val="00240764"/>
    <w:rsid w:val="00240ADF"/>
    <w:rsid w:val="00241318"/>
    <w:rsid w:val="00242000"/>
    <w:rsid w:val="00242E3D"/>
    <w:rsid w:val="002433D3"/>
    <w:rsid w:val="00243A0B"/>
    <w:rsid w:val="00245BDA"/>
    <w:rsid w:val="00246089"/>
    <w:rsid w:val="002468A3"/>
    <w:rsid w:val="00246E98"/>
    <w:rsid w:val="00246EF1"/>
    <w:rsid w:val="0024782F"/>
    <w:rsid w:val="002479E7"/>
    <w:rsid w:val="00247D14"/>
    <w:rsid w:val="00247FBF"/>
    <w:rsid w:val="0025078A"/>
    <w:rsid w:val="00251BA8"/>
    <w:rsid w:val="00252D10"/>
    <w:rsid w:val="00252F93"/>
    <w:rsid w:val="00253C1B"/>
    <w:rsid w:val="00254893"/>
    <w:rsid w:val="002555DD"/>
    <w:rsid w:val="00255A59"/>
    <w:rsid w:val="00256071"/>
    <w:rsid w:val="00257890"/>
    <w:rsid w:val="00260355"/>
    <w:rsid w:val="002607A1"/>
    <w:rsid w:val="002625F9"/>
    <w:rsid w:val="00262710"/>
    <w:rsid w:val="00262A88"/>
    <w:rsid w:val="00265487"/>
    <w:rsid w:val="00265C71"/>
    <w:rsid w:val="00270427"/>
    <w:rsid w:val="0027045B"/>
    <w:rsid w:val="002714C8"/>
    <w:rsid w:val="00271D73"/>
    <w:rsid w:val="00271E4D"/>
    <w:rsid w:val="0027500D"/>
    <w:rsid w:val="002765B3"/>
    <w:rsid w:val="00276B28"/>
    <w:rsid w:val="00280B75"/>
    <w:rsid w:val="0028141C"/>
    <w:rsid w:val="0028301B"/>
    <w:rsid w:val="002837E1"/>
    <w:rsid w:val="002840F8"/>
    <w:rsid w:val="002848EF"/>
    <w:rsid w:val="00284A10"/>
    <w:rsid w:val="00285219"/>
    <w:rsid w:val="00285CA1"/>
    <w:rsid w:val="00286970"/>
    <w:rsid w:val="00287942"/>
    <w:rsid w:val="00287D89"/>
    <w:rsid w:val="00287FBA"/>
    <w:rsid w:val="00290BD8"/>
    <w:rsid w:val="0029246E"/>
    <w:rsid w:val="00293DAA"/>
    <w:rsid w:val="002941E2"/>
    <w:rsid w:val="00295193"/>
    <w:rsid w:val="002952BF"/>
    <w:rsid w:val="002952DB"/>
    <w:rsid w:val="00295335"/>
    <w:rsid w:val="00295452"/>
    <w:rsid w:val="00297AAE"/>
    <w:rsid w:val="002A1B53"/>
    <w:rsid w:val="002A2B18"/>
    <w:rsid w:val="002A4042"/>
    <w:rsid w:val="002A4715"/>
    <w:rsid w:val="002A48AC"/>
    <w:rsid w:val="002A54FB"/>
    <w:rsid w:val="002A62C6"/>
    <w:rsid w:val="002A710B"/>
    <w:rsid w:val="002A717D"/>
    <w:rsid w:val="002B1E58"/>
    <w:rsid w:val="002B3D9D"/>
    <w:rsid w:val="002B3F78"/>
    <w:rsid w:val="002B5294"/>
    <w:rsid w:val="002B7DB9"/>
    <w:rsid w:val="002C239D"/>
    <w:rsid w:val="002C242C"/>
    <w:rsid w:val="002C302D"/>
    <w:rsid w:val="002C3F9E"/>
    <w:rsid w:val="002C4245"/>
    <w:rsid w:val="002C58DB"/>
    <w:rsid w:val="002D1E2B"/>
    <w:rsid w:val="002D24D7"/>
    <w:rsid w:val="002D2C78"/>
    <w:rsid w:val="002D3D5C"/>
    <w:rsid w:val="002D405E"/>
    <w:rsid w:val="002D559C"/>
    <w:rsid w:val="002D5EAC"/>
    <w:rsid w:val="002E273F"/>
    <w:rsid w:val="002E42BF"/>
    <w:rsid w:val="002E43D4"/>
    <w:rsid w:val="002E4CCC"/>
    <w:rsid w:val="002E50D3"/>
    <w:rsid w:val="002E5636"/>
    <w:rsid w:val="002E5683"/>
    <w:rsid w:val="002E5CAB"/>
    <w:rsid w:val="002E6857"/>
    <w:rsid w:val="002E6F7C"/>
    <w:rsid w:val="002F0D73"/>
    <w:rsid w:val="002F30F8"/>
    <w:rsid w:val="002F3404"/>
    <w:rsid w:val="002F432A"/>
    <w:rsid w:val="002F4CA7"/>
    <w:rsid w:val="002F5642"/>
    <w:rsid w:val="002F60D4"/>
    <w:rsid w:val="00300B10"/>
    <w:rsid w:val="00300C41"/>
    <w:rsid w:val="00301553"/>
    <w:rsid w:val="00301AED"/>
    <w:rsid w:val="00303FF7"/>
    <w:rsid w:val="00305FD9"/>
    <w:rsid w:val="0030632E"/>
    <w:rsid w:val="00307DDA"/>
    <w:rsid w:val="003108D1"/>
    <w:rsid w:val="003116D9"/>
    <w:rsid w:val="003125D9"/>
    <w:rsid w:val="0031261B"/>
    <w:rsid w:val="00312FC3"/>
    <w:rsid w:val="00313A13"/>
    <w:rsid w:val="003140AC"/>
    <w:rsid w:val="00315376"/>
    <w:rsid w:val="00315971"/>
    <w:rsid w:val="00316525"/>
    <w:rsid w:val="00316ABF"/>
    <w:rsid w:val="00320919"/>
    <w:rsid w:val="003218B2"/>
    <w:rsid w:val="00322D7B"/>
    <w:rsid w:val="0032359C"/>
    <w:rsid w:val="0032434B"/>
    <w:rsid w:val="0032493B"/>
    <w:rsid w:val="00325E4E"/>
    <w:rsid w:val="00327DD3"/>
    <w:rsid w:val="00330D8A"/>
    <w:rsid w:val="00331D11"/>
    <w:rsid w:val="00332143"/>
    <w:rsid w:val="00332C2D"/>
    <w:rsid w:val="003344C4"/>
    <w:rsid w:val="00335781"/>
    <w:rsid w:val="0033654E"/>
    <w:rsid w:val="00336949"/>
    <w:rsid w:val="003372E3"/>
    <w:rsid w:val="00337461"/>
    <w:rsid w:val="00337850"/>
    <w:rsid w:val="0034013E"/>
    <w:rsid w:val="0034166B"/>
    <w:rsid w:val="003419CB"/>
    <w:rsid w:val="0034271F"/>
    <w:rsid w:val="003442BB"/>
    <w:rsid w:val="003447AE"/>
    <w:rsid w:val="00344FCC"/>
    <w:rsid w:val="00346B9B"/>
    <w:rsid w:val="00350039"/>
    <w:rsid w:val="003504D1"/>
    <w:rsid w:val="003510B6"/>
    <w:rsid w:val="00352490"/>
    <w:rsid w:val="00352EAA"/>
    <w:rsid w:val="00352F8A"/>
    <w:rsid w:val="00354D97"/>
    <w:rsid w:val="00355EBB"/>
    <w:rsid w:val="00356B6F"/>
    <w:rsid w:val="0036001A"/>
    <w:rsid w:val="00362037"/>
    <w:rsid w:val="00362A8A"/>
    <w:rsid w:val="00362D73"/>
    <w:rsid w:val="00363B56"/>
    <w:rsid w:val="0036401A"/>
    <w:rsid w:val="00366232"/>
    <w:rsid w:val="003668B0"/>
    <w:rsid w:val="00366B05"/>
    <w:rsid w:val="003673D2"/>
    <w:rsid w:val="00367C7C"/>
    <w:rsid w:val="00370E08"/>
    <w:rsid w:val="003716DB"/>
    <w:rsid w:val="00371A82"/>
    <w:rsid w:val="00371FED"/>
    <w:rsid w:val="00373A38"/>
    <w:rsid w:val="0037427A"/>
    <w:rsid w:val="00375069"/>
    <w:rsid w:val="00375AC7"/>
    <w:rsid w:val="00377571"/>
    <w:rsid w:val="00380E8E"/>
    <w:rsid w:val="00381033"/>
    <w:rsid w:val="00381768"/>
    <w:rsid w:val="003817F6"/>
    <w:rsid w:val="00381C4E"/>
    <w:rsid w:val="00381E1B"/>
    <w:rsid w:val="00381F0B"/>
    <w:rsid w:val="0038218E"/>
    <w:rsid w:val="00382455"/>
    <w:rsid w:val="003848E3"/>
    <w:rsid w:val="00384A0D"/>
    <w:rsid w:val="00384B56"/>
    <w:rsid w:val="003854CD"/>
    <w:rsid w:val="00385B2C"/>
    <w:rsid w:val="00386B81"/>
    <w:rsid w:val="00386E87"/>
    <w:rsid w:val="00387AC8"/>
    <w:rsid w:val="003900BE"/>
    <w:rsid w:val="00390FED"/>
    <w:rsid w:val="00391C5C"/>
    <w:rsid w:val="00392235"/>
    <w:rsid w:val="0039421C"/>
    <w:rsid w:val="003942B2"/>
    <w:rsid w:val="00394643"/>
    <w:rsid w:val="0039620C"/>
    <w:rsid w:val="003967E8"/>
    <w:rsid w:val="00396AD1"/>
    <w:rsid w:val="00396C8C"/>
    <w:rsid w:val="0039728C"/>
    <w:rsid w:val="003977BB"/>
    <w:rsid w:val="003A0727"/>
    <w:rsid w:val="003A0AC5"/>
    <w:rsid w:val="003A0AF1"/>
    <w:rsid w:val="003A0CFE"/>
    <w:rsid w:val="003A2E1D"/>
    <w:rsid w:val="003A31B0"/>
    <w:rsid w:val="003A4DBA"/>
    <w:rsid w:val="003A5A8B"/>
    <w:rsid w:val="003A69BF"/>
    <w:rsid w:val="003A6FC9"/>
    <w:rsid w:val="003A70EF"/>
    <w:rsid w:val="003B245C"/>
    <w:rsid w:val="003B3065"/>
    <w:rsid w:val="003B322F"/>
    <w:rsid w:val="003B3A7F"/>
    <w:rsid w:val="003B5843"/>
    <w:rsid w:val="003B7825"/>
    <w:rsid w:val="003C0458"/>
    <w:rsid w:val="003C107F"/>
    <w:rsid w:val="003C12D2"/>
    <w:rsid w:val="003C157D"/>
    <w:rsid w:val="003C3566"/>
    <w:rsid w:val="003C6BB1"/>
    <w:rsid w:val="003D0CC0"/>
    <w:rsid w:val="003D1636"/>
    <w:rsid w:val="003D178B"/>
    <w:rsid w:val="003D2376"/>
    <w:rsid w:val="003D2427"/>
    <w:rsid w:val="003D27B6"/>
    <w:rsid w:val="003D29D7"/>
    <w:rsid w:val="003D4120"/>
    <w:rsid w:val="003D457A"/>
    <w:rsid w:val="003D48FE"/>
    <w:rsid w:val="003D4AB2"/>
    <w:rsid w:val="003D5B78"/>
    <w:rsid w:val="003E16B7"/>
    <w:rsid w:val="003E1947"/>
    <w:rsid w:val="003E268E"/>
    <w:rsid w:val="003E3469"/>
    <w:rsid w:val="003E35BC"/>
    <w:rsid w:val="003E36B0"/>
    <w:rsid w:val="003E3A83"/>
    <w:rsid w:val="003E4FBC"/>
    <w:rsid w:val="003E5C6A"/>
    <w:rsid w:val="003E5D8D"/>
    <w:rsid w:val="003E62D9"/>
    <w:rsid w:val="003E745D"/>
    <w:rsid w:val="003E78AF"/>
    <w:rsid w:val="003E7A3F"/>
    <w:rsid w:val="003F06C5"/>
    <w:rsid w:val="003F2E9F"/>
    <w:rsid w:val="003F33C5"/>
    <w:rsid w:val="003F4D77"/>
    <w:rsid w:val="003F4D7D"/>
    <w:rsid w:val="003F51C3"/>
    <w:rsid w:val="003F545A"/>
    <w:rsid w:val="003F5DCA"/>
    <w:rsid w:val="003F7AB8"/>
    <w:rsid w:val="004001DE"/>
    <w:rsid w:val="004001FA"/>
    <w:rsid w:val="00400383"/>
    <w:rsid w:val="0040094A"/>
    <w:rsid w:val="00400C75"/>
    <w:rsid w:val="004011E9"/>
    <w:rsid w:val="00402654"/>
    <w:rsid w:val="0040278C"/>
    <w:rsid w:val="00403B8F"/>
    <w:rsid w:val="00404F41"/>
    <w:rsid w:val="00405314"/>
    <w:rsid w:val="004054A1"/>
    <w:rsid w:val="004104B1"/>
    <w:rsid w:val="00410749"/>
    <w:rsid w:val="0041085E"/>
    <w:rsid w:val="00411EBE"/>
    <w:rsid w:val="00413DD2"/>
    <w:rsid w:val="0041635B"/>
    <w:rsid w:val="004165E8"/>
    <w:rsid w:val="00416866"/>
    <w:rsid w:val="00417930"/>
    <w:rsid w:val="00417AB5"/>
    <w:rsid w:val="00421741"/>
    <w:rsid w:val="00421D9A"/>
    <w:rsid w:val="004224D4"/>
    <w:rsid w:val="00422791"/>
    <w:rsid w:val="00422AC2"/>
    <w:rsid w:val="0042306E"/>
    <w:rsid w:val="00423D3A"/>
    <w:rsid w:val="00424D70"/>
    <w:rsid w:val="004255E6"/>
    <w:rsid w:val="00427212"/>
    <w:rsid w:val="004279AA"/>
    <w:rsid w:val="00430268"/>
    <w:rsid w:val="00430419"/>
    <w:rsid w:val="00430729"/>
    <w:rsid w:val="00431A62"/>
    <w:rsid w:val="00433185"/>
    <w:rsid w:val="00433C6C"/>
    <w:rsid w:val="00433D4A"/>
    <w:rsid w:val="00433F96"/>
    <w:rsid w:val="0043512B"/>
    <w:rsid w:val="00435431"/>
    <w:rsid w:val="004365C6"/>
    <w:rsid w:val="0043688D"/>
    <w:rsid w:val="00436DE4"/>
    <w:rsid w:val="004404EA"/>
    <w:rsid w:val="004407E7"/>
    <w:rsid w:val="00440904"/>
    <w:rsid w:val="0044198F"/>
    <w:rsid w:val="00441E58"/>
    <w:rsid w:val="00442C24"/>
    <w:rsid w:val="004432C4"/>
    <w:rsid w:val="004434F3"/>
    <w:rsid w:val="0044367B"/>
    <w:rsid w:val="00443AED"/>
    <w:rsid w:val="004453DB"/>
    <w:rsid w:val="00446CD4"/>
    <w:rsid w:val="004470D2"/>
    <w:rsid w:val="004473DA"/>
    <w:rsid w:val="004478C3"/>
    <w:rsid w:val="00450859"/>
    <w:rsid w:val="004511A1"/>
    <w:rsid w:val="004518E9"/>
    <w:rsid w:val="00451C16"/>
    <w:rsid w:val="00453A03"/>
    <w:rsid w:val="0045406A"/>
    <w:rsid w:val="00454FCA"/>
    <w:rsid w:val="0045533D"/>
    <w:rsid w:val="004565FE"/>
    <w:rsid w:val="0045665A"/>
    <w:rsid w:val="0045680D"/>
    <w:rsid w:val="004568F1"/>
    <w:rsid w:val="0045791D"/>
    <w:rsid w:val="00457F55"/>
    <w:rsid w:val="00457FE0"/>
    <w:rsid w:val="0046039E"/>
    <w:rsid w:val="00461676"/>
    <w:rsid w:val="0046270F"/>
    <w:rsid w:val="00463F79"/>
    <w:rsid w:val="004654CA"/>
    <w:rsid w:val="00466A9A"/>
    <w:rsid w:val="004703A3"/>
    <w:rsid w:val="00470AEF"/>
    <w:rsid w:val="00470C14"/>
    <w:rsid w:val="00471633"/>
    <w:rsid w:val="00471D35"/>
    <w:rsid w:val="004767C1"/>
    <w:rsid w:val="00476D4E"/>
    <w:rsid w:val="00477D5C"/>
    <w:rsid w:val="00480207"/>
    <w:rsid w:val="004803ED"/>
    <w:rsid w:val="0048078F"/>
    <w:rsid w:val="00480905"/>
    <w:rsid w:val="004811E5"/>
    <w:rsid w:val="00481A9F"/>
    <w:rsid w:val="00483F61"/>
    <w:rsid w:val="00484EE3"/>
    <w:rsid w:val="00485B2B"/>
    <w:rsid w:val="00486080"/>
    <w:rsid w:val="00486DF5"/>
    <w:rsid w:val="00486FCF"/>
    <w:rsid w:val="00487783"/>
    <w:rsid w:val="00487CA6"/>
    <w:rsid w:val="004935EF"/>
    <w:rsid w:val="00494AB8"/>
    <w:rsid w:val="00494CB7"/>
    <w:rsid w:val="0049694C"/>
    <w:rsid w:val="0049698F"/>
    <w:rsid w:val="00497DB8"/>
    <w:rsid w:val="004A2C80"/>
    <w:rsid w:val="004A450F"/>
    <w:rsid w:val="004A4EB0"/>
    <w:rsid w:val="004A551A"/>
    <w:rsid w:val="004A5C27"/>
    <w:rsid w:val="004A6649"/>
    <w:rsid w:val="004A6D42"/>
    <w:rsid w:val="004A6F68"/>
    <w:rsid w:val="004A780B"/>
    <w:rsid w:val="004B0A5A"/>
    <w:rsid w:val="004B1754"/>
    <w:rsid w:val="004B2F57"/>
    <w:rsid w:val="004B38B4"/>
    <w:rsid w:val="004B426D"/>
    <w:rsid w:val="004B49E1"/>
    <w:rsid w:val="004B516F"/>
    <w:rsid w:val="004B520D"/>
    <w:rsid w:val="004B5729"/>
    <w:rsid w:val="004B5BB4"/>
    <w:rsid w:val="004B5C9B"/>
    <w:rsid w:val="004B5CD4"/>
    <w:rsid w:val="004B66AC"/>
    <w:rsid w:val="004C183E"/>
    <w:rsid w:val="004C1CD2"/>
    <w:rsid w:val="004C2327"/>
    <w:rsid w:val="004C239D"/>
    <w:rsid w:val="004C422B"/>
    <w:rsid w:val="004C5201"/>
    <w:rsid w:val="004C5203"/>
    <w:rsid w:val="004C6187"/>
    <w:rsid w:val="004C6551"/>
    <w:rsid w:val="004C65FC"/>
    <w:rsid w:val="004C6E3B"/>
    <w:rsid w:val="004D0AC9"/>
    <w:rsid w:val="004D0C5C"/>
    <w:rsid w:val="004D0ECC"/>
    <w:rsid w:val="004D16FF"/>
    <w:rsid w:val="004D182B"/>
    <w:rsid w:val="004D2D14"/>
    <w:rsid w:val="004D49A4"/>
    <w:rsid w:val="004D56F4"/>
    <w:rsid w:val="004D57B3"/>
    <w:rsid w:val="004D5BD3"/>
    <w:rsid w:val="004D6371"/>
    <w:rsid w:val="004D64E5"/>
    <w:rsid w:val="004D74B2"/>
    <w:rsid w:val="004E01CD"/>
    <w:rsid w:val="004E1A99"/>
    <w:rsid w:val="004E22E9"/>
    <w:rsid w:val="004E2CA8"/>
    <w:rsid w:val="004E31D8"/>
    <w:rsid w:val="004E34D6"/>
    <w:rsid w:val="004E6D63"/>
    <w:rsid w:val="004E704A"/>
    <w:rsid w:val="004E7A20"/>
    <w:rsid w:val="004E7EB9"/>
    <w:rsid w:val="004F0C35"/>
    <w:rsid w:val="004F0C87"/>
    <w:rsid w:val="004F268E"/>
    <w:rsid w:val="004F3843"/>
    <w:rsid w:val="004F3D54"/>
    <w:rsid w:val="004F4946"/>
    <w:rsid w:val="004F5053"/>
    <w:rsid w:val="004F6033"/>
    <w:rsid w:val="004F61D3"/>
    <w:rsid w:val="005000C5"/>
    <w:rsid w:val="00500E3D"/>
    <w:rsid w:val="00503CD9"/>
    <w:rsid w:val="005052B8"/>
    <w:rsid w:val="00505957"/>
    <w:rsid w:val="00506595"/>
    <w:rsid w:val="00510066"/>
    <w:rsid w:val="00510209"/>
    <w:rsid w:val="00511953"/>
    <w:rsid w:val="005122A8"/>
    <w:rsid w:val="00512ADE"/>
    <w:rsid w:val="00513148"/>
    <w:rsid w:val="00515649"/>
    <w:rsid w:val="00515BAE"/>
    <w:rsid w:val="00515D47"/>
    <w:rsid w:val="00516966"/>
    <w:rsid w:val="00516A5A"/>
    <w:rsid w:val="00520152"/>
    <w:rsid w:val="005207BB"/>
    <w:rsid w:val="005216B1"/>
    <w:rsid w:val="00522858"/>
    <w:rsid w:val="00522DB8"/>
    <w:rsid w:val="005247ED"/>
    <w:rsid w:val="005318FC"/>
    <w:rsid w:val="00531B89"/>
    <w:rsid w:val="00531C41"/>
    <w:rsid w:val="00532664"/>
    <w:rsid w:val="00532B59"/>
    <w:rsid w:val="00532E70"/>
    <w:rsid w:val="00532FCF"/>
    <w:rsid w:val="005332D4"/>
    <w:rsid w:val="005344EF"/>
    <w:rsid w:val="005352D4"/>
    <w:rsid w:val="00536B6A"/>
    <w:rsid w:val="005370A3"/>
    <w:rsid w:val="00537E41"/>
    <w:rsid w:val="00540C04"/>
    <w:rsid w:val="0054173A"/>
    <w:rsid w:val="005431C1"/>
    <w:rsid w:val="005432AE"/>
    <w:rsid w:val="00543DBD"/>
    <w:rsid w:val="00544536"/>
    <w:rsid w:val="00544BDB"/>
    <w:rsid w:val="00544FDA"/>
    <w:rsid w:val="00545807"/>
    <w:rsid w:val="00546F23"/>
    <w:rsid w:val="00547E3A"/>
    <w:rsid w:val="00550491"/>
    <w:rsid w:val="00550A8C"/>
    <w:rsid w:val="00551610"/>
    <w:rsid w:val="00551CF7"/>
    <w:rsid w:val="00553605"/>
    <w:rsid w:val="0055395F"/>
    <w:rsid w:val="005545E9"/>
    <w:rsid w:val="00555888"/>
    <w:rsid w:val="0055597A"/>
    <w:rsid w:val="005568E8"/>
    <w:rsid w:val="00557504"/>
    <w:rsid w:val="00557DD1"/>
    <w:rsid w:val="005600D7"/>
    <w:rsid w:val="00560385"/>
    <w:rsid w:val="00561B29"/>
    <w:rsid w:val="00562407"/>
    <w:rsid w:val="00562C5B"/>
    <w:rsid w:val="005654D4"/>
    <w:rsid w:val="005659B9"/>
    <w:rsid w:val="00565E73"/>
    <w:rsid w:val="00565E8B"/>
    <w:rsid w:val="00566A5B"/>
    <w:rsid w:val="005674ED"/>
    <w:rsid w:val="00567BA9"/>
    <w:rsid w:val="00570C80"/>
    <w:rsid w:val="00570D0F"/>
    <w:rsid w:val="005712F7"/>
    <w:rsid w:val="00572199"/>
    <w:rsid w:val="00573B93"/>
    <w:rsid w:val="00573F96"/>
    <w:rsid w:val="0057563C"/>
    <w:rsid w:val="0057609C"/>
    <w:rsid w:val="00577274"/>
    <w:rsid w:val="00577733"/>
    <w:rsid w:val="00577FBD"/>
    <w:rsid w:val="00580BF4"/>
    <w:rsid w:val="00580C26"/>
    <w:rsid w:val="00580F98"/>
    <w:rsid w:val="0058129D"/>
    <w:rsid w:val="005815E0"/>
    <w:rsid w:val="00582C2F"/>
    <w:rsid w:val="005831F0"/>
    <w:rsid w:val="005835C4"/>
    <w:rsid w:val="00583850"/>
    <w:rsid w:val="0058485F"/>
    <w:rsid w:val="005849EA"/>
    <w:rsid w:val="00585F8F"/>
    <w:rsid w:val="00587DC8"/>
    <w:rsid w:val="00590518"/>
    <w:rsid w:val="005905B3"/>
    <w:rsid w:val="00591292"/>
    <w:rsid w:val="00591C5F"/>
    <w:rsid w:val="0059398B"/>
    <w:rsid w:val="00595812"/>
    <w:rsid w:val="005968A3"/>
    <w:rsid w:val="00597409"/>
    <w:rsid w:val="00597EF6"/>
    <w:rsid w:val="005A0966"/>
    <w:rsid w:val="005A0ACC"/>
    <w:rsid w:val="005A19F3"/>
    <w:rsid w:val="005A3F3A"/>
    <w:rsid w:val="005A46BA"/>
    <w:rsid w:val="005A5328"/>
    <w:rsid w:val="005A5EF4"/>
    <w:rsid w:val="005A62AF"/>
    <w:rsid w:val="005A779E"/>
    <w:rsid w:val="005A7883"/>
    <w:rsid w:val="005B02DF"/>
    <w:rsid w:val="005B0C86"/>
    <w:rsid w:val="005B1E6E"/>
    <w:rsid w:val="005B46C3"/>
    <w:rsid w:val="005B4D14"/>
    <w:rsid w:val="005B4FBF"/>
    <w:rsid w:val="005B5630"/>
    <w:rsid w:val="005C30B2"/>
    <w:rsid w:val="005C3EB4"/>
    <w:rsid w:val="005C40D3"/>
    <w:rsid w:val="005C4C41"/>
    <w:rsid w:val="005C5F9D"/>
    <w:rsid w:val="005C6DC8"/>
    <w:rsid w:val="005D06CB"/>
    <w:rsid w:val="005D06ED"/>
    <w:rsid w:val="005D0994"/>
    <w:rsid w:val="005D1673"/>
    <w:rsid w:val="005D195B"/>
    <w:rsid w:val="005D28A8"/>
    <w:rsid w:val="005D4ECB"/>
    <w:rsid w:val="005D562F"/>
    <w:rsid w:val="005D5CB0"/>
    <w:rsid w:val="005D7BDB"/>
    <w:rsid w:val="005E0930"/>
    <w:rsid w:val="005E29F6"/>
    <w:rsid w:val="005E2A76"/>
    <w:rsid w:val="005E3533"/>
    <w:rsid w:val="005E3B0A"/>
    <w:rsid w:val="005E3B27"/>
    <w:rsid w:val="005E668E"/>
    <w:rsid w:val="005E7B7D"/>
    <w:rsid w:val="005F1363"/>
    <w:rsid w:val="005F1EC7"/>
    <w:rsid w:val="005F2F24"/>
    <w:rsid w:val="005F325C"/>
    <w:rsid w:val="005F39D0"/>
    <w:rsid w:val="005F4BFE"/>
    <w:rsid w:val="005F4FA5"/>
    <w:rsid w:val="005F513A"/>
    <w:rsid w:val="005F51B5"/>
    <w:rsid w:val="005F5A08"/>
    <w:rsid w:val="005F5B18"/>
    <w:rsid w:val="005F5D4C"/>
    <w:rsid w:val="005F70A3"/>
    <w:rsid w:val="00600C8D"/>
    <w:rsid w:val="00601139"/>
    <w:rsid w:val="00602F76"/>
    <w:rsid w:val="00604E4B"/>
    <w:rsid w:val="0060535C"/>
    <w:rsid w:val="0060601D"/>
    <w:rsid w:val="00607B73"/>
    <w:rsid w:val="00607F96"/>
    <w:rsid w:val="00611FFB"/>
    <w:rsid w:val="00612071"/>
    <w:rsid w:val="00613837"/>
    <w:rsid w:val="00613A3C"/>
    <w:rsid w:val="00617AF8"/>
    <w:rsid w:val="006200B0"/>
    <w:rsid w:val="006220F6"/>
    <w:rsid w:val="00622789"/>
    <w:rsid w:val="006227CB"/>
    <w:rsid w:val="006227CE"/>
    <w:rsid w:val="0062283F"/>
    <w:rsid w:val="006232A4"/>
    <w:rsid w:val="006237EC"/>
    <w:rsid w:val="006240EA"/>
    <w:rsid w:val="00624C6B"/>
    <w:rsid w:val="00625F77"/>
    <w:rsid w:val="0062678F"/>
    <w:rsid w:val="00626AA9"/>
    <w:rsid w:val="0062751B"/>
    <w:rsid w:val="006278F2"/>
    <w:rsid w:val="00630DDF"/>
    <w:rsid w:val="006313D2"/>
    <w:rsid w:val="00631489"/>
    <w:rsid w:val="00633D23"/>
    <w:rsid w:val="00633D73"/>
    <w:rsid w:val="00634AB7"/>
    <w:rsid w:val="006353B9"/>
    <w:rsid w:val="00635672"/>
    <w:rsid w:val="00635A4F"/>
    <w:rsid w:val="00636727"/>
    <w:rsid w:val="00636FFF"/>
    <w:rsid w:val="00640413"/>
    <w:rsid w:val="00641914"/>
    <w:rsid w:val="00641C22"/>
    <w:rsid w:val="00642370"/>
    <w:rsid w:val="0064287E"/>
    <w:rsid w:val="00643607"/>
    <w:rsid w:val="00643ABB"/>
    <w:rsid w:val="00644A30"/>
    <w:rsid w:val="00645B9A"/>
    <w:rsid w:val="00646F3B"/>
    <w:rsid w:val="00646F6A"/>
    <w:rsid w:val="0064777A"/>
    <w:rsid w:val="0065002F"/>
    <w:rsid w:val="00651D74"/>
    <w:rsid w:val="0065240D"/>
    <w:rsid w:val="006533AF"/>
    <w:rsid w:val="006542F8"/>
    <w:rsid w:val="00654F8E"/>
    <w:rsid w:val="006552CB"/>
    <w:rsid w:val="00655793"/>
    <w:rsid w:val="00655AED"/>
    <w:rsid w:val="00655CA3"/>
    <w:rsid w:val="00656A63"/>
    <w:rsid w:val="00656CA5"/>
    <w:rsid w:val="00656E71"/>
    <w:rsid w:val="006575F0"/>
    <w:rsid w:val="00657DA0"/>
    <w:rsid w:val="006602D1"/>
    <w:rsid w:val="006639BB"/>
    <w:rsid w:val="006641D0"/>
    <w:rsid w:val="0066446B"/>
    <w:rsid w:val="00665010"/>
    <w:rsid w:val="006653CF"/>
    <w:rsid w:val="00665FE2"/>
    <w:rsid w:val="0066611D"/>
    <w:rsid w:val="00666FDB"/>
    <w:rsid w:val="0066789E"/>
    <w:rsid w:val="00667A0B"/>
    <w:rsid w:val="00667F27"/>
    <w:rsid w:val="0067063A"/>
    <w:rsid w:val="00670CA4"/>
    <w:rsid w:val="00670D8A"/>
    <w:rsid w:val="00670E1E"/>
    <w:rsid w:val="00672ECD"/>
    <w:rsid w:val="0067326C"/>
    <w:rsid w:val="006742E5"/>
    <w:rsid w:val="006744C5"/>
    <w:rsid w:val="00674DC2"/>
    <w:rsid w:val="0067520D"/>
    <w:rsid w:val="00675EEF"/>
    <w:rsid w:val="00676381"/>
    <w:rsid w:val="00676449"/>
    <w:rsid w:val="00676923"/>
    <w:rsid w:val="00677CA2"/>
    <w:rsid w:val="00680077"/>
    <w:rsid w:val="00680A57"/>
    <w:rsid w:val="006824DB"/>
    <w:rsid w:val="006830DE"/>
    <w:rsid w:val="006833BE"/>
    <w:rsid w:val="00684063"/>
    <w:rsid w:val="0068573E"/>
    <w:rsid w:val="00687D1C"/>
    <w:rsid w:val="00690F8D"/>
    <w:rsid w:val="00691F2A"/>
    <w:rsid w:val="00695224"/>
    <w:rsid w:val="0069643D"/>
    <w:rsid w:val="00696D3D"/>
    <w:rsid w:val="00696DBD"/>
    <w:rsid w:val="00697083"/>
    <w:rsid w:val="006A0924"/>
    <w:rsid w:val="006A2014"/>
    <w:rsid w:val="006A286C"/>
    <w:rsid w:val="006A2D65"/>
    <w:rsid w:val="006A2DE3"/>
    <w:rsid w:val="006A36B0"/>
    <w:rsid w:val="006B03D7"/>
    <w:rsid w:val="006B0CDF"/>
    <w:rsid w:val="006B19E1"/>
    <w:rsid w:val="006B241E"/>
    <w:rsid w:val="006B31CB"/>
    <w:rsid w:val="006B40C0"/>
    <w:rsid w:val="006B4610"/>
    <w:rsid w:val="006B4814"/>
    <w:rsid w:val="006B6C2C"/>
    <w:rsid w:val="006B73D7"/>
    <w:rsid w:val="006C00EA"/>
    <w:rsid w:val="006C044A"/>
    <w:rsid w:val="006C0890"/>
    <w:rsid w:val="006C10EE"/>
    <w:rsid w:val="006C1777"/>
    <w:rsid w:val="006C1852"/>
    <w:rsid w:val="006C1FBB"/>
    <w:rsid w:val="006C25A8"/>
    <w:rsid w:val="006C33AC"/>
    <w:rsid w:val="006C3CC3"/>
    <w:rsid w:val="006C3D43"/>
    <w:rsid w:val="006C4E1A"/>
    <w:rsid w:val="006C526A"/>
    <w:rsid w:val="006C5FC2"/>
    <w:rsid w:val="006C7EE3"/>
    <w:rsid w:val="006D0270"/>
    <w:rsid w:val="006D0B6F"/>
    <w:rsid w:val="006D134D"/>
    <w:rsid w:val="006D1FF6"/>
    <w:rsid w:val="006D2E6F"/>
    <w:rsid w:val="006D2EF6"/>
    <w:rsid w:val="006D3437"/>
    <w:rsid w:val="006D34A8"/>
    <w:rsid w:val="006D3B12"/>
    <w:rsid w:val="006D3F6E"/>
    <w:rsid w:val="006D408C"/>
    <w:rsid w:val="006D4B03"/>
    <w:rsid w:val="006D52BB"/>
    <w:rsid w:val="006D5451"/>
    <w:rsid w:val="006D6B9B"/>
    <w:rsid w:val="006D7629"/>
    <w:rsid w:val="006E0DF6"/>
    <w:rsid w:val="006E1257"/>
    <w:rsid w:val="006E2245"/>
    <w:rsid w:val="006E249D"/>
    <w:rsid w:val="006E2FEF"/>
    <w:rsid w:val="006E358B"/>
    <w:rsid w:val="006E4F56"/>
    <w:rsid w:val="006E512B"/>
    <w:rsid w:val="006E67C1"/>
    <w:rsid w:val="006E7785"/>
    <w:rsid w:val="006E7FFE"/>
    <w:rsid w:val="006F0200"/>
    <w:rsid w:val="006F12FA"/>
    <w:rsid w:val="006F2C5D"/>
    <w:rsid w:val="006F2FCF"/>
    <w:rsid w:val="006F3A60"/>
    <w:rsid w:val="006F5AC7"/>
    <w:rsid w:val="006F5BEA"/>
    <w:rsid w:val="006F5D0B"/>
    <w:rsid w:val="007000C3"/>
    <w:rsid w:val="007004A6"/>
    <w:rsid w:val="007007BA"/>
    <w:rsid w:val="00700967"/>
    <w:rsid w:val="00702349"/>
    <w:rsid w:val="007029A6"/>
    <w:rsid w:val="00704276"/>
    <w:rsid w:val="007071CA"/>
    <w:rsid w:val="0070769C"/>
    <w:rsid w:val="007077D5"/>
    <w:rsid w:val="00707DC7"/>
    <w:rsid w:val="007102D3"/>
    <w:rsid w:val="00710373"/>
    <w:rsid w:val="007119C0"/>
    <w:rsid w:val="00712451"/>
    <w:rsid w:val="00712917"/>
    <w:rsid w:val="00713461"/>
    <w:rsid w:val="0071416B"/>
    <w:rsid w:val="007155EF"/>
    <w:rsid w:val="00716CCD"/>
    <w:rsid w:val="00717183"/>
    <w:rsid w:val="007177E7"/>
    <w:rsid w:val="00717AFF"/>
    <w:rsid w:val="007208D0"/>
    <w:rsid w:val="00722B3E"/>
    <w:rsid w:val="00722D9C"/>
    <w:rsid w:val="0072312A"/>
    <w:rsid w:val="007232CA"/>
    <w:rsid w:val="00723872"/>
    <w:rsid w:val="0072414E"/>
    <w:rsid w:val="0072556F"/>
    <w:rsid w:val="00726A7D"/>
    <w:rsid w:val="00727059"/>
    <w:rsid w:val="007314D9"/>
    <w:rsid w:val="007325A9"/>
    <w:rsid w:val="00733460"/>
    <w:rsid w:val="00733465"/>
    <w:rsid w:val="007340FB"/>
    <w:rsid w:val="00734161"/>
    <w:rsid w:val="00734C42"/>
    <w:rsid w:val="007362A4"/>
    <w:rsid w:val="00736EA1"/>
    <w:rsid w:val="0073760C"/>
    <w:rsid w:val="00740B99"/>
    <w:rsid w:val="00741C11"/>
    <w:rsid w:val="0074284B"/>
    <w:rsid w:val="00742EED"/>
    <w:rsid w:val="00743409"/>
    <w:rsid w:val="0074347A"/>
    <w:rsid w:val="0074360D"/>
    <w:rsid w:val="00743B9E"/>
    <w:rsid w:val="0074575E"/>
    <w:rsid w:val="00745790"/>
    <w:rsid w:val="0074625D"/>
    <w:rsid w:val="0074645C"/>
    <w:rsid w:val="00746663"/>
    <w:rsid w:val="00746C06"/>
    <w:rsid w:val="00746DF0"/>
    <w:rsid w:val="0074715D"/>
    <w:rsid w:val="007510E1"/>
    <w:rsid w:val="00751B5B"/>
    <w:rsid w:val="007530F9"/>
    <w:rsid w:val="007534A8"/>
    <w:rsid w:val="00753713"/>
    <w:rsid w:val="00754164"/>
    <w:rsid w:val="00757661"/>
    <w:rsid w:val="007601EE"/>
    <w:rsid w:val="007607D3"/>
    <w:rsid w:val="00762375"/>
    <w:rsid w:val="00762916"/>
    <w:rsid w:val="00763696"/>
    <w:rsid w:val="00764254"/>
    <w:rsid w:val="007646C9"/>
    <w:rsid w:val="00764898"/>
    <w:rsid w:val="0076533B"/>
    <w:rsid w:val="00766A67"/>
    <w:rsid w:val="00767780"/>
    <w:rsid w:val="00771B6B"/>
    <w:rsid w:val="00771C62"/>
    <w:rsid w:val="00771DC7"/>
    <w:rsid w:val="00772332"/>
    <w:rsid w:val="00772556"/>
    <w:rsid w:val="00772624"/>
    <w:rsid w:val="0077287D"/>
    <w:rsid w:val="0077405D"/>
    <w:rsid w:val="00774222"/>
    <w:rsid w:val="00774700"/>
    <w:rsid w:val="007767A5"/>
    <w:rsid w:val="00776886"/>
    <w:rsid w:val="00780357"/>
    <w:rsid w:val="0078064E"/>
    <w:rsid w:val="00780DED"/>
    <w:rsid w:val="00780EC8"/>
    <w:rsid w:val="00782DA5"/>
    <w:rsid w:val="00784329"/>
    <w:rsid w:val="007846E8"/>
    <w:rsid w:val="007859E9"/>
    <w:rsid w:val="007868D7"/>
    <w:rsid w:val="00790386"/>
    <w:rsid w:val="007909F1"/>
    <w:rsid w:val="00791124"/>
    <w:rsid w:val="00791A36"/>
    <w:rsid w:val="00792AD6"/>
    <w:rsid w:val="00793295"/>
    <w:rsid w:val="00793AE0"/>
    <w:rsid w:val="00796665"/>
    <w:rsid w:val="00796FFE"/>
    <w:rsid w:val="00797778"/>
    <w:rsid w:val="00797DE8"/>
    <w:rsid w:val="007A0692"/>
    <w:rsid w:val="007A0E71"/>
    <w:rsid w:val="007A24D8"/>
    <w:rsid w:val="007A2950"/>
    <w:rsid w:val="007A3DE9"/>
    <w:rsid w:val="007A455E"/>
    <w:rsid w:val="007A48AC"/>
    <w:rsid w:val="007A5BD8"/>
    <w:rsid w:val="007A66E2"/>
    <w:rsid w:val="007B130C"/>
    <w:rsid w:val="007B1950"/>
    <w:rsid w:val="007B2363"/>
    <w:rsid w:val="007B2E79"/>
    <w:rsid w:val="007B354C"/>
    <w:rsid w:val="007B3B81"/>
    <w:rsid w:val="007B3DCB"/>
    <w:rsid w:val="007B5577"/>
    <w:rsid w:val="007B5811"/>
    <w:rsid w:val="007B5FE5"/>
    <w:rsid w:val="007B612A"/>
    <w:rsid w:val="007B62C0"/>
    <w:rsid w:val="007B6A63"/>
    <w:rsid w:val="007B7496"/>
    <w:rsid w:val="007B79AA"/>
    <w:rsid w:val="007C2431"/>
    <w:rsid w:val="007C2AA3"/>
    <w:rsid w:val="007C2DA4"/>
    <w:rsid w:val="007C3098"/>
    <w:rsid w:val="007C4FAE"/>
    <w:rsid w:val="007C501F"/>
    <w:rsid w:val="007C534F"/>
    <w:rsid w:val="007C5EFF"/>
    <w:rsid w:val="007C6B6F"/>
    <w:rsid w:val="007C7CB5"/>
    <w:rsid w:val="007D0C72"/>
    <w:rsid w:val="007D1CA6"/>
    <w:rsid w:val="007D3067"/>
    <w:rsid w:val="007D4073"/>
    <w:rsid w:val="007D4C77"/>
    <w:rsid w:val="007D5254"/>
    <w:rsid w:val="007D7237"/>
    <w:rsid w:val="007D7C4A"/>
    <w:rsid w:val="007D7F19"/>
    <w:rsid w:val="007E2201"/>
    <w:rsid w:val="007E2408"/>
    <w:rsid w:val="007E28E9"/>
    <w:rsid w:val="007E2CC8"/>
    <w:rsid w:val="007E3765"/>
    <w:rsid w:val="007E4DC7"/>
    <w:rsid w:val="007E4F51"/>
    <w:rsid w:val="007E538E"/>
    <w:rsid w:val="007E566F"/>
    <w:rsid w:val="007E71B3"/>
    <w:rsid w:val="007E7C76"/>
    <w:rsid w:val="007F098D"/>
    <w:rsid w:val="007F2835"/>
    <w:rsid w:val="007F2B06"/>
    <w:rsid w:val="007F2D26"/>
    <w:rsid w:val="007F32C3"/>
    <w:rsid w:val="007F4600"/>
    <w:rsid w:val="007F4738"/>
    <w:rsid w:val="007F47A5"/>
    <w:rsid w:val="007F4953"/>
    <w:rsid w:val="007F6D5C"/>
    <w:rsid w:val="007F7B8D"/>
    <w:rsid w:val="00800C05"/>
    <w:rsid w:val="00802CE2"/>
    <w:rsid w:val="00803D22"/>
    <w:rsid w:val="00804360"/>
    <w:rsid w:val="00805319"/>
    <w:rsid w:val="00806565"/>
    <w:rsid w:val="00806EC2"/>
    <w:rsid w:val="00807ED3"/>
    <w:rsid w:val="0081001B"/>
    <w:rsid w:val="00810584"/>
    <w:rsid w:val="00811119"/>
    <w:rsid w:val="008115AC"/>
    <w:rsid w:val="00811B4B"/>
    <w:rsid w:val="00811C62"/>
    <w:rsid w:val="00812426"/>
    <w:rsid w:val="0081348A"/>
    <w:rsid w:val="00814010"/>
    <w:rsid w:val="00814A2D"/>
    <w:rsid w:val="008156EE"/>
    <w:rsid w:val="0081640A"/>
    <w:rsid w:val="00816FE2"/>
    <w:rsid w:val="008204B5"/>
    <w:rsid w:val="00820CE7"/>
    <w:rsid w:val="00821F97"/>
    <w:rsid w:val="00822788"/>
    <w:rsid w:val="0082334B"/>
    <w:rsid w:val="00823D2A"/>
    <w:rsid w:val="00824083"/>
    <w:rsid w:val="008247AD"/>
    <w:rsid w:val="00826034"/>
    <w:rsid w:val="00826B66"/>
    <w:rsid w:val="00827B65"/>
    <w:rsid w:val="00830C77"/>
    <w:rsid w:val="008312D3"/>
    <w:rsid w:val="0083144F"/>
    <w:rsid w:val="008337DD"/>
    <w:rsid w:val="008337E5"/>
    <w:rsid w:val="00834645"/>
    <w:rsid w:val="0083479A"/>
    <w:rsid w:val="00834DF1"/>
    <w:rsid w:val="00834E82"/>
    <w:rsid w:val="00835B1C"/>
    <w:rsid w:val="008366D6"/>
    <w:rsid w:val="0083682E"/>
    <w:rsid w:val="00837637"/>
    <w:rsid w:val="00840DBD"/>
    <w:rsid w:val="008419A3"/>
    <w:rsid w:val="0084337F"/>
    <w:rsid w:val="00844214"/>
    <w:rsid w:val="00844870"/>
    <w:rsid w:val="00845179"/>
    <w:rsid w:val="008460DA"/>
    <w:rsid w:val="008461F9"/>
    <w:rsid w:val="00846B8A"/>
    <w:rsid w:val="00847145"/>
    <w:rsid w:val="00847617"/>
    <w:rsid w:val="00851AA9"/>
    <w:rsid w:val="00851B50"/>
    <w:rsid w:val="00851D97"/>
    <w:rsid w:val="0085405D"/>
    <w:rsid w:val="00854070"/>
    <w:rsid w:val="0085452C"/>
    <w:rsid w:val="0085489F"/>
    <w:rsid w:val="008556AB"/>
    <w:rsid w:val="0085640B"/>
    <w:rsid w:val="00856C5E"/>
    <w:rsid w:val="00857BD1"/>
    <w:rsid w:val="00860295"/>
    <w:rsid w:val="00860774"/>
    <w:rsid w:val="00861F04"/>
    <w:rsid w:val="00862507"/>
    <w:rsid w:val="0086335D"/>
    <w:rsid w:val="00863368"/>
    <w:rsid w:val="008636A3"/>
    <w:rsid w:val="00864818"/>
    <w:rsid w:val="00865BD9"/>
    <w:rsid w:val="00865EF1"/>
    <w:rsid w:val="008665A8"/>
    <w:rsid w:val="00867A41"/>
    <w:rsid w:val="00870B61"/>
    <w:rsid w:val="008714A3"/>
    <w:rsid w:val="00872071"/>
    <w:rsid w:val="00872C56"/>
    <w:rsid w:val="00872E74"/>
    <w:rsid w:val="008749D1"/>
    <w:rsid w:val="00875A8C"/>
    <w:rsid w:val="00876586"/>
    <w:rsid w:val="00876CB4"/>
    <w:rsid w:val="00876D08"/>
    <w:rsid w:val="008776F7"/>
    <w:rsid w:val="0088181E"/>
    <w:rsid w:val="00881861"/>
    <w:rsid w:val="00881A0C"/>
    <w:rsid w:val="00884A6C"/>
    <w:rsid w:val="008852A2"/>
    <w:rsid w:val="008854F7"/>
    <w:rsid w:val="00885F2E"/>
    <w:rsid w:val="00887055"/>
    <w:rsid w:val="00887700"/>
    <w:rsid w:val="00887B52"/>
    <w:rsid w:val="00887EC8"/>
    <w:rsid w:val="00890DBD"/>
    <w:rsid w:val="00891256"/>
    <w:rsid w:val="008932CE"/>
    <w:rsid w:val="008934FE"/>
    <w:rsid w:val="0089351B"/>
    <w:rsid w:val="00894572"/>
    <w:rsid w:val="008A0640"/>
    <w:rsid w:val="008A2719"/>
    <w:rsid w:val="008A279F"/>
    <w:rsid w:val="008A3365"/>
    <w:rsid w:val="008A4201"/>
    <w:rsid w:val="008A7E30"/>
    <w:rsid w:val="008B168F"/>
    <w:rsid w:val="008B1864"/>
    <w:rsid w:val="008B18C7"/>
    <w:rsid w:val="008B2E43"/>
    <w:rsid w:val="008B45D5"/>
    <w:rsid w:val="008B4C80"/>
    <w:rsid w:val="008B5E44"/>
    <w:rsid w:val="008C0E26"/>
    <w:rsid w:val="008C1DC5"/>
    <w:rsid w:val="008C2D8E"/>
    <w:rsid w:val="008C58EE"/>
    <w:rsid w:val="008C5FD7"/>
    <w:rsid w:val="008C6702"/>
    <w:rsid w:val="008D053A"/>
    <w:rsid w:val="008D1123"/>
    <w:rsid w:val="008D1320"/>
    <w:rsid w:val="008D1701"/>
    <w:rsid w:val="008D17FE"/>
    <w:rsid w:val="008D1C65"/>
    <w:rsid w:val="008D2E6D"/>
    <w:rsid w:val="008D40D4"/>
    <w:rsid w:val="008D4515"/>
    <w:rsid w:val="008D7482"/>
    <w:rsid w:val="008D7ADF"/>
    <w:rsid w:val="008E067D"/>
    <w:rsid w:val="008E2211"/>
    <w:rsid w:val="008E3B92"/>
    <w:rsid w:val="008E40B8"/>
    <w:rsid w:val="008E4139"/>
    <w:rsid w:val="008E732E"/>
    <w:rsid w:val="008E7856"/>
    <w:rsid w:val="008F08AA"/>
    <w:rsid w:val="008F1F5C"/>
    <w:rsid w:val="008F3163"/>
    <w:rsid w:val="008F429F"/>
    <w:rsid w:val="008F64AA"/>
    <w:rsid w:val="008F6933"/>
    <w:rsid w:val="008F7B0F"/>
    <w:rsid w:val="00900C36"/>
    <w:rsid w:val="00900CED"/>
    <w:rsid w:val="00901E81"/>
    <w:rsid w:val="00901F85"/>
    <w:rsid w:val="009028EF"/>
    <w:rsid w:val="00903341"/>
    <w:rsid w:val="00903EE5"/>
    <w:rsid w:val="009047A0"/>
    <w:rsid w:val="00905FB1"/>
    <w:rsid w:val="0090621D"/>
    <w:rsid w:val="00906D87"/>
    <w:rsid w:val="00907224"/>
    <w:rsid w:val="009073CB"/>
    <w:rsid w:val="009078DA"/>
    <w:rsid w:val="00907B15"/>
    <w:rsid w:val="00910E13"/>
    <w:rsid w:val="00911FCB"/>
    <w:rsid w:val="00913021"/>
    <w:rsid w:val="009155D8"/>
    <w:rsid w:val="0091594D"/>
    <w:rsid w:val="00915A98"/>
    <w:rsid w:val="00916FA4"/>
    <w:rsid w:val="00917964"/>
    <w:rsid w:val="0092096E"/>
    <w:rsid w:val="00920CFC"/>
    <w:rsid w:val="00920D95"/>
    <w:rsid w:val="00921F49"/>
    <w:rsid w:val="009233F2"/>
    <w:rsid w:val="00924731"/>
    <w:rsid w:val="00925341"/>
    <w:rsid w:val="00925E38"/>
    <w:rsid w:val="009276A4"/>
    <w:rsid w:val="00930B1C"/>
    <w:rsid w:val="00930C49"/>
    <w:rsid w:val="00931A29"/>
    <w:rsid w:val="00931A5F"/>
    <w:rsid w:val="00931EE4"/>
    <w:rsid w:val="00932337"/>
    <w:rsid w:val="00932773"/>
    <w:rsid w:val="00933DA6"/>
    <w:rsid w:val="00934D4E"/>
    <w:rsid w:val="00936B85"/>
    <w:rsid w:val="00937A48"/>
    <w:rsid w:val="00937FB8"/>
    <w:rsid w:val="00942176"/>
    <w:rsid w:val="0094532C"/>
    <w:rsid w:val="009453C4"/>
    <w:rsid w:val="00946AB1"/>
    <w:rsid w:val="0094718F"/>
    <w:rsid w:val="009471BF"/>
    <w:rsid w:val="00947AD2"/>
    <w:rsid w:val="00950FDB"/>
    <w:rsid w:val="0095112C"/>
    <w:rsid w:val="009511C3"/>
    <w:rsid w:val="009516B2"/>
    <w:rsid w:val="0095275E"/>
    <w:rsid w:val="00952BCA"/>
    <w:rsid w:val="009533CF"/>
    <w:rsid w:val="00953823"/>
    <w:rsid w:val="009539C8"/>
    <w:rsid w:val="00953A23"/>
    <w:rsid w:val="009554D9"/>
    <w:rsid w:val="00955BBF"/>
    <w:rsid w:val="00957C0D"/>
    <w:rsid w:val="00957FC8"/>
    <w:rsid w:val="00961555"/>
    <w:rsid w:val="009620D3"/>
    <w:rsid w:val="0096294C"/>
    <w:rsid w:val="009631BF"/>
    <w:rsid w:val="00964A5F"/>
    <w:rsid w:val="00964E81"/>
    <w:rsid w:val="00966D6B"/>
    <w:rsid w:val="009703E7"/>
    <w:rsid w:val="00970B73"/>
    <w:rsid w:val="00971B26"/>
    <w:rsid w:val="0097222A"/>
    <w:rsid w:val="009723AF"/>
    <w:rsid w:val="009723D0"/>
    <w:rsid w:val="00972877"/>
    <w:rsid w:val="00972A0A"/>
    <w:rsid w:val="00973418"/>
    <w:rsid w:val="0097365D"/>
    <w:rsid w:val="009739BF"/>
    <w:rsid w:val="00973E9F"/>
    <w:rsid w:val="009766CE"/>
    <w:rsid w:val="00976726"/>
    <w:rsid w:val="00976D6F"/>
    <w:rsid w:val="0097725E"/>
    <w:rsid w:val="00977B9E"/>
    <w:rsid w:val="00981FA5"/>
    <w:rsid w:val="00982EA7"/>
    <w:rsid w:val="00983C65"/>
    <w:rsid w:val="00984103"/>
    <w:rsid w:val="009847AF"/>
    <w:rsid w:val="0098499F"/>
    <w:rsid w:val="00984B27"/>
    <w:rsid w:val="00985F6F"/>
    <w:rsid w:val="00986808"/>
    <w:rsid w:val="00990B7A"/>
    <w:rsid w:val="00990D4B"/>
    <w:rsid w:val="009931ED"/>
    <w:rsid w:val="00993443"/>
    <w:rsid w:val="00993853"/>
    <w:rsid w:val="00993E34"/>
    <w:rsid w:val="00994014"/>
    <w:rsid w:val="009940C5"/>
    <w:rsid w:val="00994B35"/>
    <w:rsid w:val="00994D2D"/>
    <w:rsid w:val="009966E3"/>
    <w:rsid w:val="00997521"/>
    <w:rsid w:val="00997AA1"/>
    <w:rsid w:val="009A09EC"/>
    <w:rsid w:val="009A0D20"/>
    <w:rsid w:val="009A19B4"/>
    <w:rsid w:val="009A3019"/>
    <w:rsid w:val="009A32AB"/>
    <w:rsid w:val="009A3F2F"/>
    <w:rsid w:val="009A4690"/>
    <w:rsid w:val="009A4C85"/>
    <w:rsid w:val="009A557A"/>
    <w:rsid w:val="009A7A34"/>
    <w:rsid w:val="009B00D7"/>
    <w:rsid w:val="009B2EFC"/>
    <w:rsid w:val="009B4E6E"/>
    <w:rsid w:val="009B5096"/>
    <w:rsid w:val="009B6093"/>
    <w:rsid w:val="009B611F"/>
    <w:rsid w:val="009B6CE5"/>
    <w:rsid w:val="009B7607"/>
    <w:rsid w:val="009C143A"/>
    <w:rsid w:val="009C1758"/>
    <w:rsid w:val="009C21EB"/>
    <w:rsid w:val="009C2579"/>
    <w:rsid w:val="009C3F50"/>
    <w:rsid w:val="009C4126"/>
    <w:rsid w:val="009C520B"/>
    <w:rsid w:val="009C5215"/>
    <w:rsid w:val="009C5D91"/>
    <w:rsid w:val="009C670C"/>
    <w:rsid w:val="009C7797"/>
    <w:rsid w:val="009D11AF"/>
    <w:rsid w:val="009D11FE"/>
    <w:rsid w:val="009D3911"/>
    <w:rsid w:val="009D4629"/>
    <w:rsid w:val="009D50D3"/>
    <w:rsid w:val="009D5931"/>
    <w:rsid w:val="009D7A8F"/>
    <w:rsid w:val="009E024C"/>
    <w:rsid w:val="009E028B"/>
    <w:rsid w:val="009E160A"/>
    <w:rsid w:val="009E3696"/>
    <w:rsid w:val="009E36B2"/>
    <w:rsid w:val="009E392D"/>
    <w:rsid w:val="009E3ED8"/>
    <w:rsid w:val="009E5011"/>
    <w:rsid w:val="009E627C"/>
    <w:rsid w:val="009E6461"/>
    <w:rsid w:val="009E6D9A"/>
    <w:rsid w:val="009E6E7E"/>
    <w:rsid w:val="009E7E49"/>
    <w:rsid w:val="009F0139"/>
    <w:rsid w:val="009F078A"/>
    <w:rsid w:val="009F07E6"/>
    <w:rsid w:val="009F0D8E"/>
    <w:rsid w:val="009F0D97"/>
    <w:rsid w:val="009F1BE3"/>
    <w:rsid w:val="009F41D0"/>
    <w:rsid w:val="009F4361"/>
    <w:rsid w:val="009F6D26"/>
    <w:rsid w:val="009F74E1"/>
    <w:rsid w:val="00A01393"/>
    <w:rsid w:val="00A01B86"/>
    <w:rsid w:val="00A031FC"/>
    <w:rsid w:val="00A045DB"/>
    <w:rsid w:val="00A05436"/>
    <w:rsid w:val="00A06704"/>
    <w:rsid w:val="00A06DAF"/>
    <w:rsid w:val="00A07EA0"/>
    <w:rsid w:val="00A07F38"/>
    <w:rsid w:val="00A12B2D"/>
    <w:rsid w:val="00A130AB"/>
    <w:rsid w:val="00A15979"/>
    <w:rsid w:val="00A16A6C"/>
    <w:rsid w:val="00A16EBB"/>
    <w:rsid w:val="00A175B0"/>
    <w:rsid w:val="00A20505"/>
    <w:rsid w:val="00A2155E"/>
    <w:rsid w:val="00A21676"/>
    <w:rsid w:val="00A21685"/>
    <w:rsid w:val="00A222DD"/>
    <w:rsid w:val="00A2230D"/>
    <w:rsid w:val="00A228C2"/>
    <w:rsid w:val="00A25A25"/>
    <w:rsid w:val="00A25D73"/>
    <w:rsid w:val="00A261A4"/>
    <w:rsid w:val="00A26991"/>
    <w:rsid w:val="00A26D88"/>
    <w:rsid w:val="00A27916"/>
    <w:rsid w:val="00A31129"/>
    <w:rsid w:val="00A31365"/>
    <w:rsid w:val="00A31E84"/>
    <w:rsid w:val="00A32ECE"/>
    <w:rsid w:val="00A3344A"/>
    <w:rsid w:val="00A33C01"/>
    <w:rsid w:val="00A33CA0"/>
    <w:rsid w:val="00A33E42"/>
    <w:rsid w:val="00A34416"/>
    <w:rsid w:val="00A35B36"/>
    <w:rsid w:val="00A402A8"/>
    <w:rsid w:val="00A40370"/>
    <w:rsid w:val="00A404B2"/>
    <w:rsid w:val="00A42CD2"/>
    <w:rsid w:val="00A4544D"/>
    <w:rsid w:val="00A464B8"/>
    <w:rsid w:val="00A46F55"/>
    <w:rsid w:val="00A47967"/>
    <w:rsid w:val="00A47ECF"/>
    <w:rsid w:val="00A501FB"/>
    <w:rsid w:val="00A504A0"/>
    <w:rsid w:val="00A50841"/>
    <w:rsid w:val="00A51CD2"/>
    <w:rsid w:val="00A539E9"/>
    <w:rsid w:val="00A53E2D"/>
    <w:rsid w:val="00A54396"/>
    <w:rsid w:val="00A54AB5"/>
    <w:rsid w:val="00A5508F"/>
    <w:rsid w:val="00A55105"/>
    <w:rsid w:val="00A55266"/>
    <w:rsid w:val="00A55C1B"/>
    <w:rsid w:val="00A55C5C"/>
    <w:rsid w:val="00A565C2"/>
    <w:rsid w:val="00A56636"/>
    <w:rsid w:val="00A56A49"/>
    <w:rsid w:val="00A56FF9"/>
    <w:rsid w:val="00A60A12"/>
    <w:rsid w:val="00A60EAA"/>
    <w:rsid w:val="00A61DB4"/>
    <w:rsid w:val="00A623D1"/>
    <w:rsid w:val="00A62F50"/>
    <w:rsid w:val="00A65299"/>
    <w:rsid w:val="00A67A17"/>
    <w:rsid w:val="00A71411"/>
    <w:rsid w:val="00A720F9"/>
    <w:rsid w:val="00A72C70"/>
    <w:rsid w:val="00A75C24"/>
    <w:rsid w:val="00A7692C"/>
    <w:rsid w:val="00A776B0"/>
    <w:rsid w:val="00A8047E"/>
    <w:rsid w:val="00A80CAB"/>
    <w:rsid w:val="00A813B1"/>
    <w:rsid w:val="00A828C3"/>
    <w:rsid w:val="00A82F29"/>
    <w:rsid w:val="00A83424"/>
    <w:rsid w:val="00A85837"/>
    <w:rsid w:val="00A866FC"/>
    <w:rsid w:val="00A86844"/>
    <w:rsid w:val="00A875AE"/>
    <w:rsid w:val="00A8786B"/>
    <w:rsid w:val="00A9033A"/>
    <w:rsid w:val="00A911AE"/>
    <w:rsid w:val="00A919C4"/>
    <w:rsid w:val="00A92156"/>
    <w:rsid w:val="00A92AD7"/>
    <w:rsid w:val="00A931DB"/>
    <w:rsid w:val="00A933A7"/>
    <w:rsid w:val="00A93D4D"/>
    <w:rsid w:val="00A95E9B"/>
    <w:rsid w:val="00A963B4"/>
    <w:rsid w:val="00A9647A"/>
    <w:rsid w:val="00A97084"/>
    <w:rsid w:val="00A97740"/>
    <w:rsid w:val="00AA0176"/>
    <w:rsid w:val="00AA11DA"/>
    <w:rsid w:val="00AA2A2C"/>
    <w:rsid w:val="00AA2F71"/>
    <w:rsid w:val="00AA3440"/>
    <w:rsid w:val="00AB30D7"/>
    <w:rsid w:val="00AB3919"/>
    <w:rsid w:val="00AB4356"/>
    <w:rsid w:val="00AB4496"/>
    <w:rsid w:val="00AB4881"/>
    <w:rsid w:val="00AB4E44"/>
    <w:rsid w:val="00AB4F2F"/>
    <w:rsid w:val="00AB5418"/>
    <w:rsid w:val="00AC0A28"/>
    <w:rsid w:val="00AC19F1"/>
    <w:rsid w:val="00AC2ED6"/>
    <w:rsid w:val="00AC35C1"/>
    <w:rsid w:val="00AC35D2"/>
    <w:rsid w:val="00AC3CEE"/>
    <w:rsid w:val="00AC3E03"/>
    <w:rsid w:val="00AC539F"/>
    <w:rsid w:val="00AC5750"/>
    <w:rsid w:val="00AC5B0B"/>
    <w:rsid w:val="00AC63D8"/>
    <w:rsid w:val="00AC797A"/>
    <w:rsid w:val="00AC7A76"/>
    <w:rsid w:val="00AC7C96"/>
    <w:rsid w:val="00AD030D"/>
    <w:rsid w:val="00AD06AB"/>
    <w:rsid w:val="00AD0A81"/>
    <w:rsid w:val="00AD1CC0"/>
    <w:rsid w:val="00AD2367"/>
    <w:rsid w:val="00AD2471"/>
    <w:rsid w:val="00AD2535"/>
    <w:rsid w:val="00AD27B4"/>
    <w:rsid w:val="00AD35C7"/>
    <w:rsid w:val="00AD436D"/>
    <w:rsid w:val="00AD4405"/>
    <w:rsid w:val="00AD51E2"/>
    <w:rsid w:val="00AD5ED7"/>
    <w:rsid w:val="00AD73D6"/>
    <w:rsid w:val="00AE0924"/>
    <w:rsid w:val="00AE1058"/>
    <w:rsid w:val="00AE1DA2"/>
    <w:rsid w:val="00AE2209"/>
    <w:rsid w:val="00AE2F6B"/>
    <w:rsid w:val="00AE4A1F"/>
    <w:rsid w:val="00AE515B"/>
    <w:rsid w:val="00AE517E"/>
    <w:rsid w:val="00AE675D"/>
    <w:rsid w:val="00AE6B7E"/>
    <w:rsid w:val="00AE795F"/>
    <w:rsid w:val="00AF10A5"/>
    <w:rsid w:val="00AF1568"/>
    <w:rsid w:val="00AF1C7C"/>
    <w:rsid w:val="00AF1CAD"/>
    <w:rsid w:val="00AF1E37"/>
    <w:rsid w:val="00AF23B0"/>
    <w:rsid w:val="00AF283B"/>
    <w:rsid w:val="00AF43AC"/>
    <w:rsid w:val="00AF50A7"/>
    <w:rsid w:val="00AF5C0B"/>
    <w:rsid w:val="00AF6731"/>
    <w:rsid w:val="00AF7540"/>
    <w:rsid w:val="00AF7F75"/>
    <w:rsid w:val="00B00790"/>
    <w:rsid w:val="00B01191"/>
    <w:rsid w:val="00B018D9"/>
    <w:rsid w:val="00B02770"/>
    <w:rsid w:val="00B0324E"/>
    <w:rsid w:val="00B032F1"/>
    <w:rsid w:val="00B03BA7"/>
    <w:rsid w:val="00B04859"/>
    <w:rsid w:val="00B056E2"/>
    <w:rsid w:val="00B06772"/>
    <w:rsid w:val="00B07632"/>
    <w:rsid w:val="00B07BA4"/>
    <w:rsid w:val="00B10D42"/>
    <w:rsid w:val="00B10E29"/>
    <w:rsid w:val="00B10FCC"/>
    <w:rsid w:val="00B11822"/>
    <w:rsid w:val="00B14493"/>
    <w:rsid w:val="00B17ECC"/>
    <w:rsid w:val="00B2120E"/>
    <w:rsid w:val="00B22108"/>
    <w:rsid w:val="00B2435C"/>
    <w:rsid w:val="00B2748F"/>
    <w:rsid w:val="00B27497"/>
    <w:rsid w:val="00B27C23"/>
    <w:rsid w:val="00B30408"/>
    <w:rsid w:val="00B3085B"/>
    <w:rsid w:val="00B32EFC"/>
    <w:rsid w:val="00B33649"/>
    <w:rsid w:val="00B34060"/>
    <w:rsid w:val="00B34E16"/>
    <w:rsid w:val="00B35734"/>
    <w:rsid w:val="00B35B2B"/>
    <w:rsid w:val="00B36386"/>
    <w:rsid w:val="00B3659E"/>
    <w:rsid w:val="00B36B7E"/>
    <w:rsid w:val="00B37196"/>
    <w:rsid w:val="00B3757A"/>
    <w:rsid w:val="00B406D2"/>
    <w:rsid w:val="00B40930"/>
    <w:rsid w:val="00B41868"/>
    <w:rsid w:val="00B418D0"/>
    <w:rsid w:val="00B41F35"/>
    <w:rsid w:val="00B43383"/>
    <w:rsid w:val="00B43B4A"/>
    <w:rsid w:val="00B44550"/>
    <w:rsid w:val="00B44667"/>
    <w:rsid w:val="00B44C87"/>
    <w:rsid w:val="00B44E1C"/>
    <w:rsid w:val="00B453B8"/>
    <w:rsid w:val="00B47D0B"/>
    <w:rsid w:val="00B50C0E"/>
    <w:rsid w:val="00B51491"/>
    <w:rsid w:val="00B5225E"/>
    <w:rsid w:val="00B53191"/>
    <w:rsid w:val="00B53679"/>
    <w:rsid w:val="00B5421C"/>
    <w:rsid w:val="00B55927"/>
    <w:rsid w:val="00B57412"/>
    <w:rsid w:val="00B60512"/>
    <w:rsid w:val="00B61623"/>
    <w:rsid w:val="00B617EF"/>
    <w:rsid w:val="00B61DF2"/>
    <w:rsid w:val="00B63B7F"/>
    <w:rsid w:val="00B64C92"/>
    <w:rsid w:val="00B672AE"/>
    <w:rsid w:val="00B67E97"/>
    <w:rsid w:val="00B7302D"/>
    <w:rsid w:val="00B737E2"/>
    <w:rsid w:val="00B73F5B"/>
    <w:rsid w:val="00B7408D"/>
    <w:rsid w:val="00B74AB3"/>
    <w:rsid w:val="00B74C91"/>
    <w:rsid w:val="00B74D92"/>
    <w:rsid w:val="00B750A4"/>
    <w:rsid w:val="00B75211"/>
    <w:rsid w:val="00B756FE"/>
    <w:rsid w:val="00B7651A"/>
    <w:rsid w:val="00B7682D"/>
    <w:rsid w:val="00B805A1"/>
    <w:rsid w:val="00B812B3"/>
    <w:rsid w:val="00B81E42"/>
    <w:rsid w:val="00B834C7"/>
    <w:rsid w:val="00B83559"/>
    <w:rsid w:val="00B8369B"/>
    <w:rsid w:val="00B838BE"/>
    <w:rsid w:val="00B83C11"/>
    <w:rsid w:val="00B83F0B"/>
    <w:rsid w:val="00B843D5"/>
    <w:rsid w:val="00B85025"/>
    <w:rsid w:val="00B8603D"/>
    <w:rsid w:val="00B86EF0"/>
    <w:rsid w:val="00B87270"/>
    <w:rsid w:val="00B873B2"/>
    <w:rsid w:val="00B910CE"/>
    <w:rsid w:val="00B914FD"/>
    <w:rsid w:val="00B91927"/>
    <w:rsid w:val="00B91E80"/>
    <w:rsid w:val="00B92264"/>
    <w:rsid w:val="00B92327"/>
    <w:rsid w:val="00B92507"/>
    <w:rsid w:val="00B95BE4"/>
    <w:rsid w:val="00B963C3"/>
    <w:rsid w:val="00B96FF3"/>
    <w:rsid w:val="00B9771F"/>
    <w:rsid w:val="00B978AF"/>
    <w:rsid w:val="00BA0681"/>
    <w:rsid w:val="00BA3526"/>
    <w:rsid w:val="00BA357C"/>
    <w:rsid w:val="00BA35A8"/>
    <w:rsid w:val="00BA431F"/>
    <w:rsid w:val="00BA5099"/>
    <w:rsid w:val="00BA59AF"/>
    <w:rsid w:val="00BA79BF"/>
    <w:rsid w:val="00BA7C21"/>
    <w:rsid w:val="00BA7C37"/>
    <w:rsid w:val="00BB0F17"/>
    <w:rsid w:val="00BB1541"/>
    <w:rsid w:val="00BB1835"/>
    <w:rsid w:val="00BB31D7"/>
    <w:rsid w:val="00BB4103"/>
    <w:rsid w:val="00BB4E78"/>
    <w:rsid w:val="00BB5487"/>
    <w:rsid w:val="00BB6F8C"/>
    <w:rsid w:val="00BB79DA"/>
    <w:rsid w:val="00BC128F"/>
    <w:rsid w:val="00BC141B"/>
    <w:rsid w:val="00BC170A"/>
    <w:rsid w:val="00BC1B5E"/>
    <w:rsid w:val="00BC205E"/>
    <w:rsid w:val="00BC38BB"/>
    <w:rsid w:val="00BC3C3F"/>
    <w:rsid w:val="00BC4771"/>
    <w:rsid w:val="00BC4915"/>
    <w:rsid w:val="00BC57DB"/>
    <w:rsid w:val="00BC7B3B"/>
    <w:rsid w:val="00BC7CAC"/>
    <w:rsid w:val="00BD021C"/>
    <w:rsid w:val="00BD0AF2"/>
    <w:rsid w:val="00BD34DF"/>
    <w:rsid w:val="00BD39EA"/>
    <w:rsid w:val="00BD642C"/>
    <w:rsid w:val="00BD6699"/>
    <w:rsid w:val="00BD6ACC"/>
    <w:rsid w:val="00BD6EB8"/>
    <w:rsid w:val="00BD78D5"/>
    <w:rsid w:val="00BD7F11"/>
    <w:rsid w:val="00BE1415"/>
    <w:rsid w:val="00BE15A0"/>
    <w:rsid w:val="00BE369B"/>
    <w:rsid w:val="00BE42FD"/>
    <w:rsid w:val="00BE43F8"/>
    <w:rsid w:val="00BE45A1"/>
    <w:rsid w:val="00BE58B1"/>
    <w:rsid w:val="00BE5A42"/>
    <w:rsid w:val="00BE5CFA"/>
    <w:rsid w:val="00BE695A"/>
    <w:rsid w:val="00BE7E3C"/>
    <w:rsid w:val="00BF0CED"/>
    <w:rsid w:val="00BF1C73"/>
    <w:rsid w:val="00BF1FB9"/>
    <w:rsid w:val="00BF26C2"/>
    <w:rsid w:val="00BF2BFB"/>
    <w:rsid w:val="00BF3A1C"/>
    <w:rsid w:val="00BF3EBD"/>
    <w:rsid w:val="00BF4C1B"/>
    <w:rsid w:val="00BF5421"/>
    <w:rsid w:val="00BF6251"/>
    <w:rsid w:val="00BF6F2D"/>
    <w:rsid w:val="00BF73BD"/>
    <w:rsid w:val="00C00CB6"/>
    <w:rsid w:val="00C00F23"/>
    <w:rsid w:val="00C01A4E"/>
    <w:rsid w:val="00C01EE4"/>
    <w:rsid w:val="00C02FA1"/>
    <w:rsid w:val="00C047A7"/>
    <w:rsid w:val="00C05838"/>
    <w:rsid w:val="00C05CF1"/>
    <w:rsid w:val="00C0605B"/>
    <w:rsid w:val="00C07C99"/>
    <w:rsid w:val="00C07DE2"/>
    <w:rsid w:val="00C07E60"/>
    <w:rsid w:val="00C10D84"/>
    <w:rsid w:val="00C10EA5"/>
    <w:rsid w:val="00C1247A"/>
    <w:rsid w:val="00C1256E"/>
    <w:rsid w:val="00C126BE"/>
    <w:rsid w:val="00C12FC6"/>
    <w:rsid w:val="00C13E92"/>
    <w:rsid w:val="00C15BCE"/>
    <w:rsid w:val="00C17434"/>
    <w:rsid w:val="00C17B69"/>
    <w:rsid w:val="00C2235A"/>
    <w:rsid w:val="00C23A12"/>
    <w:rsid w:val="00C23A52"/>
    <w:rsid w:val="00C23DDD"/>
    <w:rsid w:val="00C249CE"/>
    <w:rsid w:val="00C255EF"/>
    <w:rsid w:val="00C25816"/>
    <w:rsid w:val="00C265F4"/>
    <w:rsid w:val="00C267A8"/>
    <w:rsid w:val="00C316A5"/>
    <w:rsid w:val="00C317B5"/>
    <w:rsid w:val="00C318DF"/>
    <w:rsid w:val="00C31F73"/>
    <w:rsid w:val="00C324B1"/>
    <w:rsid w:val="00C327BB"/>
    <w:rsid w:val="00C329B2"/>
    <w:rsid w:val="00C332A8"/>
    <w:rsid w:val="00C34666"/>
    <w:rsid w:val="00C348CA"/>
    <w:rsid w:val="00C3506C"/>
    <w:rsid w:val="00C361A1"/>
    <w:rsid w:val="00C3701E"/>
    <w:rsid w:val="00C371E9"/>
    <w:rsid w:val="00C37DE5"/>
    <w:rsid w:val="00C40673"/>
    <w:rsid w:val="00C40A47"/>
    <w:rsid w:val="00C42491"/>
    <w:rsid w:val="00C42C40"/>
    <w:rsid w:val="00C430C7"/>
    <w:rsid w:val="00C438AB"/>
    <w:rsid w:val="00C449EA"/>
    <w:rsid w:val="00C44C18"/>
    <w:rsid w:val="00C45110"/>
    <w:rsid w:val="00C454A2"/>
    <w:rsid w:val="00C476E5"/>
    <w:rsid w:val="00C50619"/>
    <w:rsid w:val="00C51361"/>
    <w:rsid w:val="00C5169E"/>
    <w:rsid w:val="00C5260E"/>
    <w:rsid w:val="00C52864"/>
    <w:rsid w:val="00C52A00"/>
    <w:rsid w:val="00C52F20"/>
    <w:rsid w:val="00C531AB"/>
    <w:rsid w:val="00C53DFE"/>
    <w:rsid w:val="00C54564"/>
    <w:rsid w:val="00C5561F"/>
    <w:rsid w:val="00C565D6"/>
    <w:rsid w:val="00C573BC"/>
    <w:rsid w:val="00C5797C"/>
    <w:rsid w:val="00C57F34"/>
    <w:rsid w:val="00C62437"/>
    <w:rsid w:val="00C632F3"/>
    <w:rsid w:val="00C634A8"/>
    <w:rsid w:val="00C63F19"/>
    <w:rsid w:val="00C6433A"/>
    <w:rsid w:val="00C648F9"/>
    <w:rsid w:val="00C64B56"/>
    <w:rsid w:val="00C65666"/>
    <w:rsid w:val="00C65EA2"/>
    <w:rsid w:val="00C6621B"/>
    <w:rsid w:val="00C673FE"/>
    <w:rsid w:val="00C7045C"/>
    <w:rsid w:val="00C70745"/>
    <w:rsid w:val="00C70CE6"/>
    <w:rsid w:val="00C7170F"/>
    <w:rsid w:val="00C72A48"/>
    <w:rsid w:val="00C72DE0"/>
    <w:rsid w:val="00C73995"/>
    <w:rsid w:val="00C73BCF"/>
    <w:rsid w:val="00C76972"/>
    <w:rsid w:val="00C76D71"/>
    <w:rsid w:val="00C7792C"/>
    <w:rsid w:val="00C800DF"/>
    <w:rsid w:val="00C8115D"/>
    <w:rsid w:val="00C81C7F"/>
    <w:rsid w:val="00C82045"/>
    <w:rsid w:val="00C829A4"/>
    <w:rsid w:val="00C82E09"/>
    <w:rsid w:val="00C83E44"/>
    <w:rsid w:val="00C84004"/>
    <w:rsid w:val="00C84102"/>
    <w:rsid w:val="00C84926"/>
    <w:rsid w:val="00C853C0"/>
    <w:rsid w:val="00C85A27"/>
    <w:rsid w:val="00C87ECC"/>
    <w:rsid w:val="00C904EA"/>
    <w:rsid w:val="00C906A9"/>
    <w:rsid w:val="00C91FC4"/>
    <w:rsid w:val="00C9337C"/>
    <w:rsid w:val="00C93804"/>
    <w:rsid w:val="00C93CA0"/>
    <w:rsid w:val="00C95023"/>
    <w:rsid w:val="00CA02E4"/>
    <w:rsid w:val="00CA0428"/>
    <w:rsid w:val="00CA04C3"/>
    <w:rsid w:val="00CA0AA0"/>
    <w:rsid w:val="00CA0CBE"/>
    <w:rsid w:val="00CA29B0"/>
    <w:rsid w:val="00CA2F26"/>
    <w:rsid w:val="00CA5B62"/>
    <w:rsid w:val="00CA7339"/>
    <w:rsid w:val="00CB1B37"/>
    <w:rsid w:val="00CB1E96"/>
    <w:rsid w:val="00CB3393"/>
    <w:rsid w:val="00CB3485"/>
    <w:rsid w:val="00CB46A4"/>
    <w:rsid w:val="00CB508B"/>
    <w:rsid w:val="00CB6511"/>
    <w:rsid w:val="00CB6EF0"/>
    <w:rsid w:val="00CB7D2B"/>
    <w:rsid w:val="00CC06D0"/>
    <w:rsid w:val="00CC0984"/>
    <w:rsid w:val="00CC17C8"/>
    <w:rsid w:val="00CC18D0"/>
    <w:rsid w:val="00CC2324"/>
    <w:rsid w:val="00CC2CE0"/>
    <w:rsid w:val="00CC2CE9"/>
    <w:rsid w:val="00CC361D"/>
    <w:rsid w:val="00CC5864"/>
    <w:rsid w:val="00CC6A00"/>
    <w:rsid w:val="00CC7BFB"/>
    <w:rsid w:val="00CC7D20"/>
    <w:rsid w:val="00CC7F8E"/>
    <w:rsid w:val="00CD1BE0"/>
    <w:rsid w:val="00CD2328"/>
    <w:rsid w:val="00CD2E7C"/>
    <w:rsid w:val="00CD2FC3"/>
    <w:rsid w:val="00CD31F5"/>
    <w:rsid w:val="00CD3D46"/>
    <w:rsid w:val="00CD4ED3"/>
    <w:rsid w:val="00CD646D"/>
    <w:rsid w:val="00CD7C1E"/>
    <w:rsid w:val="00CE07D3"/>
    <w:rsid w:val="00CE0EBA"/>
    <w:rsid w:val="00CE1533"/>
    <w:rsid w:val="00CE1C5B"/>
    <w:rsid w:val="00CE2287"/>
    <w:rsid w:val="00CE2A49"/>
    <w:rsid w:val="00CE2D53"/>
    <w:rsid w:val="00CE3BA8"/>
    <w:rsid w:val="00CE3D21"/>
    <w:rsid w:val="00CF1712"/>
    <w:rsid w:val="00CF1AC7"/>
    <w:rsid w:val="00CF2304"/>
    <w:rsid w:val="00CF2CA0"/>
    <w:rsid w:val="00CF346D"/>
    <w:rsid w:val="00CF3699"/>
    <w:rsid w:val="00CF3C2D"/>
    <w:rsid w:val="00CF5996"/>
    <w:rsid w:val="00CF5C23"/>
    <w:rsid w:val="00CF6548"/>
    <w:rsid w:val="00CF7AC8"/>
    <w:rsid w:val="00CF7B53"/>
    <w:rsid w:val="00D01604"/>
    <w:rsid w:val="00D033EB"/>
    <w:rsid w:val="00D040EA"/>
    <w:rsid w:val="00D0444E"/>
    <w:rsid w:val="00D05158"/>
    <w:rsid w:val="00D056C5"/>
    <w:rsid w:val="00D063E2"/>
    <w:rsid w:val="00D070CF"/>
    <w:rsid w:val="00D11CEB"/>
    <w:rsid w:val="00D11D77"/>
    <w:rsid w:val="00D12133"/>
    <w:rsid w:val="00D137E3"/>
    <w:rsid w:val="00D13E06"/>
    <w:rsid w:val="00D14333"/>
    <w:rsid w:val="00D14438"/>
    <w:rsid w:val="00D1458C"/>
    <w:rsid w:val="00D1632A"/>
    <w:rsid w:val="00D1699D"/>
    <w:rsid w:val="00D169CF"/>
    <w:rsid w:val="00D17C6D"/>
    <w:rsid w:val="00D20049"/>
    <w:rsid w:val="00D2128E"/>
    <w:rsid w:val="00D21538"/>
    <w:rsid w:val="00D22B8E"/>
    <w:rsid w:val="00D23651"/>
    <w:rsid w:val="00D240A9"/>
    <w:rsid w:val="00D246D8"/>
    <w:rsid w:val="00D2490B"/>
    <w:rsid w:val="00D252AC"/>
    <w:rsid w:val="00D30D59"/>
    <w:rsid w:val="00D317BA"/>
    <w:rsid w:val="00D3340F"/>
    <w:rsid w:val="00D34259"/>
    <w:rsid w:val="00D345A5"/>
    <w:rsid w:val="00D3559C"/>
    <w:rsid w:val="00D35721"/>
    <w:rsid w:val="00D360AE"/>
    <w:rsid w:val="00D3681B"/>
    <w:rsid w:val="00D37A92"/>
    <w:rsid w:val="00D37ED1"/>
    <w:rsid w:val="00D37FCE"/>
    <w:rsid w:val="00D40ADC"/>
    <w:rsid w:val="00D4236E"/>
    <w:rsid w:val="00D432B7"/>
    <w:rsid w:val="00D4333F"/>
    <w:rsid w:val="00D437F1"/>
    <w:rsid w:val="00D449E6"/>
    <w:rsid w:val="00D450E1"/>
    <w:rsid w:val="00D45B3E"/>
    <w:rsid w:val="00D45EBB"/>
    <w:rsid w:val="00D46F92"/>
    <w:rsid w:val="00D47BBC"/>
    <w:rsid w:val="00D51ABC"/>
    <w:rsid w:val="00D529FC"/>
    <w:rsid w:val="00D52A54"/>
    <w:rsid w:val="00D531A4"/>
    <w:rsid w:val="00D538A3"/>
    <w:rsid w:val="00D54206"/>
    <w:rsid w:val="00D54AC7"/>
    <w:rsid w:val="00D5668E"/>
    <w:rsid w:val="00D56FE6"/>
    <w:rsid w:val="00D576DC"/>
    <w:rsid w:val="00D57E50"/>
    <w:rsid w:val="00D601CF"/>
    <w:rsid w:val="00D614CF"/>
    <w:rsid w:val="00D61CDD"/>
    <w:rsid w:val="00D61D9A"/>
    <w:rsid w:val="00D62D68"/>
    <w:rsid w:val="00D635A2"/>
    <w:rsid w:val="00D639D5"/>
    <w:rsid w:val="00D63AA3"/>
    <w:rsid w:val="00D654FB"/>
    <w:rsid w:val="00D66070"/>
    <w:rsid w:val="00D66ADA"/>
    <w:rsid w:val="00D66BE4"/>
    <w:rsid w:val="00D67392"/>
    <w:rsid w:val="00D7066D"/>
    <w:rsid w:val="00D70815"/>
    <w:rsid w:val="00D709BC"/>
    <w:rsid w:val="00D70B2D"/>
    <w:rsid w:val="00D71A2F"/>
    <w:rsid w:val="00D733DC"/>
    <w:rsid w:val="00D7360C"/>
    <w:rsid w:val="00D76A5A"/>
    <w:rsid w:val="00D801DE"/>
    <w:rsid w:val="00D80802"/>
    <w:rsid w:val="00D82DCE"/>
    <w:rsid w:val="00D8318C"/>
    <w:rsid w:val="00D846C8"/>
    <w:rsid w:val="00D84D80"/>
    <w:rsid w:val="00D84DBD"/>
    <w:rsid w:val="00D8658D"/>
    <w:rsid w:val="00D86DE4"/>
    <w:rsid w:val="00D903DF"/>
    <w:rsid w:val="00D90864"/>
    <w:rsid w:val="00D91647"/>
    <w:rsid w:val="00D91A25"/>
    <w:rsid w:val="00D91C6F"/>
    <w:rsid w:val="00D92B5E"/>
    <w:rsid w:val="00D94E63"/>
    <w:rsid w:val="00D94FBA"/>
    <w:rsid w:val="00D957A5"/>
    <w:rsid w:val="00D95A6B"/>
    <w:rsid w:val="00D95CA2"/>
    <w:rsid w:val="00D95D49"/>
    <w:rsid w:val="00D96200"/>
    <w:rsid w:val="00D97BBD"/>
    <w:rsid w:val="00DA0803"/>
    <w:rsid w:val="00DA1806"/>
    <w:rsid w:val="00DA25AE"/>
    <w:rsid w:val="00DA30F2"/>
    <w:rsid w:val="00DA3F47"/>
    <w:rsid w:val="00DA4DE5"/>
    <w:rsid w:val="00DA5BF3"/>
    <w:rsid w:val="00DA638E"/>
    <w:rsid w:val="00DB052D"/>
    <w:rsid w:val="00DB0655"/>
    <w:rsid w:val="00DB082F"/>
    <w:rsid w:val="00DB0D80"/>
    <w:rsid w:val="00DB0E2C"/>
    <w:rsid w:val="00DB2BFA"/>
    <w:rsid w:val="00DB3679"/>
    <w:rsid w:val="00DB3A30"/>
    <w:rsid w:val="00DB3BE2"/>
    <w:rsid w:val="00DB4590"/>
    <w:rsid w:val="00DB4A92"/>
    <w:rsid w:val="00DB4ECB"/>
    <w:rsid w:val="00DB54D0"/>
    <w:rsid w:val="00DB5C44"/>
    <w:rsid w:val="00DB662E"/>
    <w:rsid w:val="00DB7A1D"/>
    <w:rsid w:val="00DB7DA0"/>
    <w:rsid w:val="00DB7F73"/>
    <w:rsid w:val="00DC25BC"/>
    <w:rsid w:val="00DC33EC"/>
    <w:rsid w:val="00DC38BD"/>
    <w:rsid w:val="00DC3A33"/>
    <w:rsid w:val="00DC4A3A"/>
    <w:rsid w:val="00DC58D2"/>
    <w:rsid w:val="00DC665E"/>
    <w:rsid w:val="00DC6676"/>
    <w:rsid w:val="00DC6981"/>
    <w:rsid w:val="00DC69E8"/>
    <w:rsid w:val="00DC6F72"/>
    <w:rsid w:val="00DC7947"/>
    <w:rsid w:val="00DC7E31"/>
    <w:rsid w:val="00DD09B9"/>
    <w:rsid w:val="00DD20B8"/>
    <w:rsid w:val="00DD2BF9"/>
    <w:rsid w:val="00DD3A46"/>
    <w:rsid w:val="00DD416F"/>
    <w:rsid w:val="00DD4517"/>
    <w:rsid w:val="00DD4B5F"/>
    <w:rsid w:val="00DD4D95"/>
    <w:rsid w:val="00DD6850"/>
    <w:rsid w:val="00DD701E"/>
    <w:rsid w:val="00DD7D2A"/>
    <w:rsid w:val="00DE0353"/>
    <w:rsid w:val="00DE074C"/>
    <w:rsid w:val="00DE0E48"/>
    <w:rsid w:val="00DE238B"/>
    <w:rsid w:val="00DE34AF"/>
    <w:rsid w:val="00DE3522"/>
    <w:rsid w:val="00DE4B8A"/>
    <w:rsid w:val="00DE5D44"/>
    <w:rsid w:val="00DE7458"/>
    <w:rsid w:val="00DF1AE0"/>
    <w:rsid w:val="00DF2094"/>
    <w:rsid w:val="00DF2B31"/>
    <w:rsid w:val="00DF4152"/>
    <w:rsid w:val="00DF550A"/>
    <w:rsid w:val="00DF5688"/>
    <w:rsid w:val="00DF6055"/>
    <w:rsid w:val="00DF6B2A"/>
    <w:rsid w:val="00DF7F89"/>
    <w:rsid w:val="00E00146"/>
    <w:rsid w:val="00E002B8"/>
    <w:rsid w:val="00E01E0E"/>
    <w:rsid w:val="00E0253D"/>
    <w:rsid w:val="00E02665"/>
    <w:rsid w:val="00E03859"/>
    <w:rsid w:val="00E043B1"/>
    <w:rsid w:val="00E046C7"/>
    <w:rsid w:val="00E04B7F"/>
    <w:rsid w:val="00E0549E"/>
    <w:rsid w:val="00E054FD"/>
    <w:rsid w:val="00E05E0E"/>
    <w:rsid w:val="00E07F1C"/>
    <w:rsid w:val="00E1037D"/>
    <w:rsid w:val="00E104BE"/>
    <w:rsid w:val="00E108B4"/>
    <w:rsid w:val="00E10E7A"/>
    <w:rsid w:val="00E12D92"/>
    <w:rsid w:val="00E1375B"/>
    <w:rsid w:val="00E13ECB"/>
    <w:rsid w:val="00E14BE0"/>
    <w:rsid w:val="00E14CF5"/>
    <w:rsid w:val="00E15137"/>
    <w:rsid w:val="00E15562"/>
    <w:rsid w:val="00E160BF"/>
    <w:rsid w:val="00E161D0"/>
    <w:rsid w:val="00E16338"/>
    <w:rsid w:val="00E17114"/>
    <w:rsid w:val="00E1763B"/>
    <w:rsid w:val="00E21673"/>
    <w:rsid w:val="00E222F8"/>
    <w:rsid w:val="00E224BF"/>
    <w:rsid w:val="00E228E0"/>
    <w:rsid w:val="00E23942"/>
    <w:rsid w:val="00E240F9"/>
    <w:rsid w:val="00E24696"/>
    <w:rsid w:val="00E2594E"/>
    <w:rsid w:val="00E307EE"/>
    <w:rsid w:val="00E30DE1"/>
    <w:rsid w:val="00E32B8B"/>
    <w:rsid w:val="00E3333D"/>
    <w:rsid w:val="00E33D74"/>
    <w:rsid w:val="00E343C3"/>
    <w:rsid w:val="00E3479F"/>
    <w:rsid w:val="00E35148"/>
    <w:rsid w:val="00E35CC6"/>
    <w:rsid w:val="00E3679E"/>
    <w:rsid w:val="00E36C10"/>
    <w:rsid w:val="00E3754C"/>
    <w:rsid w:val="00E378AD"/>
    <w:rsid w:val="00E41678"/>
    <w:rsid w:val="00E41EDD"/>
    <w:rsid w:val="00E4378E"/>
    <w:rsid w:val="00E43B92"/>
    <w:rsid w:val="00E445F0"/>
    <w:rsid w:val="00E45407"/>
    <w:rsid w:val="00E46BAA"/>
    <w:rsid w:val="00E47397"/>
    <w:rsid w:val="00E47603"/>
    <w:rsid w:val="00E51036"/>
    <w:rsid w:val="00E51409"/>
    <w:rsid w:val="00E53788"/>
    <w:rsid w:val="00E54B8A"/>
    <w:rsid w:val="00E54C75"/>
    <w:rsid w:val="00E5792E"/>
    <w:rsid w:val="00E57A1C"/>
    <w:rsid w:val="00E608F2"/>
    <w:rsid w:val="00E60940"/>
    <w:rsid w:val="00E61442"/>
    <w:rsid w:val="00E618A0"/>
    <w:rsid w:val="00E61FBD"/>
    <w:rsid w:val="00E65933"/>
    <w:rsid w:val="00E6693A"/>
    <w:rsid w:val="00E66F8B"/>
    <w:rsid w:val="00E6763B"/>
    <w:rsid w:val="00E700FB"/>
    <w:rsid w:val="00E701DF"/>
    <w:rsid w:val="00E708A5"/>
    <w:rsid w:val="00E70999"/>
    <w:rsid w:val="00E71536"/>
    <w:rsid w:val="00E71A8E"/>
    <w:rsid w:val="00E71BA5"/>
    <w:rsid w:val="00E724FF"/>
    <w:rsid w:val="00E7253C"/>
    <w:rsid w:val="00E75422"/>
    <w:rsid w:val="00E755AC"/>
    <w:rsid w:val="00E759D8"/>
    <w:rsid w:val="00E770FA"/>
    <w:rsid w:val="00E81472"/>
    <w:rsid w:val="00E826E5"/>
    <w:rsid w:val="00E82AAB"/>
    <w:rsid w:val="00E82B57"/>
    <w:rsid w:val="00E83D2E"/>
    <w:rsid w:val="00E83FCA"/>
    <w:rsid w:val="00E84E9C"/>
    <w:rsid w:val="00E855C2"/>
    <w:rsid w:val="00E863D5"/>
    <w:rsid w:val="00E9032C"/>
    <w:rsid w:val="00E90444"/>
    <w:rsid w:val="00E90D83"/>
    <w:rsid w:val="00E920DC"/>
    <w:rsid w:val="00E94B4E"/>
    <w:rsid w:val="00E94E1D"/>
    <w:rsid w:val="00E94F82"/>
    <w:rsid w:val="00E95422"/>
    <w:rsid w:val="00E96178"/>
    <w:rsid w:val="00E97881"/>
    <w:rsid w:val="00E97C1B"/>
    <w:rsid w:val="00EA0B36"/>
    <w:rsid w:val="00EA293B"/>
    <w:rsid w:val="00EA2D81"/>
    <w:rsid w:val="00EA4075"/>
    <w:rsid w:val="00EA4A68"/>
    <w:rsid w:val="00EA52B3"/>
    <w:rsid w:val="00EA56D1"/>
    <w:rsid w:val="00EA66DA"/>
    <w:rsid w:val="00EA6EBA"/>
    <w:rsid w:val="00EB0414"/>
    <w:rsid w:val="00EB0714"/>
    <w:rsid w:val="00EB4AE7"/>
    <w:rsid w:val="00EB4BC9"/>
    <w:rsid w:val="00EB4E9F"/>
    <w:rsid w:val="00EB519A"/>
    <w:rsid w:val="00EB5F97"/>
    <w:rsid w:val="00EB611E"/>
    <w:rsid w:val="00EB67D2"/>
    <w:rsid w:val="00EC1031"/>
    <w:rsid w:val="00EC117F"/>
    <w:rsid w:val="00EC2BE0"/>
    <w:rsid w:val="00EC390B"/>
    <w:rsid w:val="00EC511A"/>
    <w:rsid w:val="00EC5751"/>
    <w:rsid w:val="00EC5F84"/>
    <w:rsid w:val="00EC725F"/>
    <w:rsid w:val="00EC7291"/>
    <w:rsid w:val="00EC741B"/>
    <w:rsid w:val="00EC798C"/>
    <w:rsid w:val="00ED009F"/>
    <w:rsid w:val="00ED0FA5"/>
    <w:rsid w:val="00ED2B9E"/>
    <w:rsid w:val="00ED2D94"/>
    <w:rsid w:val="00ED2FC3"/>
    <w:rsid w:val="00ED3234"/>
    <w:rsid w:val="00ED3316"/>
    <w:rsid w:val="00ED469F"/>
    <w:rsid w:val="00ED54CF"/>
    <w:rsid w:val="00ED6379"/>
    <w:rsid w:val="00ED7F49"/>
    <w:rsid w:val="00EE0635"/>
    <w:rsid w:val="00EE08A2"/>
    <w:rsid w:val="00EE3120"/>
    <w:rsid w:val="00EE3CE5"/>
    <w:rsid w:val="00EE4B2D"/>
    <w:rsid w:val="00EE4D26"/>
    <w:rsid w:val="00EE51D7"/>
    <w:rsid w:val="00EE5ECC"/>
    <w:rsid w:val="00EE65FE"/>
    <w:rsid w:val="00EE6648"/>
    <w:rsid w:val="00EE6825"/>
    <w:rsid w:val="00EE7BAF"/>
    <w:rsid w:val="00EF0496"/>
    <w:rsid w:val="00EF06C9"/>
    <w:rsid w:val="00EF0A6A"/>
    <w:rsid w:val="00EF1493"/>
    <w:rsid w:val="00EF2453"/>
    <w:rsid w:val="00EF38AA"/>
    <w:rsid w:val="00EF46F4"/>
    <w:rsid w:val="00EF7707"/>
    <w:rsid w:val="00F004AD"/>
    <w:rsid w:val="00F00631"/>
    <w:rsid w:val="00F0132A"/>
    <w:rsid w:val="00F0132D"/>
    <w:rsid w:val="00F01806"/>
    <w:rsid w:val="00F02509"/>
    <w:rsid w:val="00F028EC"/>
    <w:rsid w:val="00F04374"/>
    <w:rsid w:val="00F05EF6"/>
    <w:rsid w:val="00F10623"/>
    <w:rsid w:val="00F115A5"/>
    <w:rsid w:val="00F126AD"/>
    <w:rsid w:val="00F14606"/>
    <w:rsid w:val="00F14FD3"/>
    <w:rsid w:val="00F16329"/>
    <w:rsid w:val="00F206C8"/>
    <w:rsid w:val="00F20DB2"/>
    <w:rsid w:val="00F20F91"/>
    <w:rsid w:val="00F21454"/>
    <w:rsid w:val="00F219CF"/>
    <w:rsid w:val="00F21F3A"/>
    <w:rsid w:val="00F22030"/>
    <w:rsid w:val="00F229B4"/>
    <w:rsid w:val="00F22C37"/>
    <w:rsid w:val="00F232D5"/>
    <w:rsid w:val="00F239E1"/>
    <w:rsid w:val="00F24ADB"/>
    <w:rsid w:val="00F2770C"/>
    <w:rsid w:val="00F27EE4"/>
    <w:rsid w:val="00F30234"/>
    <w:rsid w:val="00F30571"/>
    <w:rsid w:val="00F30E55"/>
    <w:rsid w:val="00F3177E"/>
    <w:rsid w:val="00F319B0"/>
    <w:rsid w:val="00F332DF"/>
    <w:rsid w:val="00F3342E"/>
    <w:rsid w:val="00F342AA"/>
    <w:rsid w:val="00F350C3"/>
    <w:rsid w:val="00F368C0"/>
    <w:rsid w:val="00F3798E"/>
    <w:rsid w:val="00F40556"/>
    <w:rsid w:val="00F41388"/>
    <w:rsid w:val="00F41421"/>
    <w:rsid w:val="00F41B11"/>
    <w:rsid w:val="00F41DAB"/>
    <w:rsid w:val="00F4291F"/>
    <w:rsid w:val="00F42933"/>
    <w:rsid w:val="00F44304"/>
    <w:rsid w:val="00F47756"/>
    <w:rsid w:val="00F5006F"/>
    <w:rsid w:val="00F50211"/>
    <w:rsid w:val="00F50427"/>
    <w:rsid w:val="00F512A1"/>
    <w:rsid w:val="00F51E96"/>
    <w:rsid w:val="00F5367D"/>
    <w:rsid w:val="00F53B42"/>
    <w:rsid w:val="00F5405D"/>
    <w:rsid w:val="00F551EE"/>
    <w:rsid w:val="00F555D2"/>
    <w:rsid w:val="00F5639D"/>
    <w:rsid w:val="00F56F52"/>
    <w:rsid w:val="00F57624"/>
    <w:rsid w:val="00F57878"/>
    <w:rsid w:val="00F57BE7"/>
    <w:rsid w:val="00F6124C"/>
    <w:rsid w:val="00F6143E"/>
    <w:rsid w:val="00F61E29"/>
    <w:rsid w:val="00F62096"/>
    <w:rsid w:val="00F625A0"/>
    <w:rsid w:val="00F6283F"/>
    <w:rsid w:val="00F62A5E"/>
    <w:rsid w:val="00F6300E"/>
    <w:rsid w:val="00F63201"/>
    <w:rsid w:val="00F644EE"/>
    <w:rsid w:val="00F6470C"/>
    <w:rsid w:val="00F65E5A"/>
    <w:rsid w:val="00F66153"/>
    <w:rsid w:val="00F669D9"/>
    <w:rsid w:val="00F66B9B"/>
    <w:rsid w:val="00F66C92"/>
    <w:rsid w:val="00F67A7D"/>
    <w:rsid w:val="00F67FE5"/>
    <w:rsid w:val="00F7019E"/>
    <w:rsid w:val="00F70C33"/>
    <w:rsid w:val="00F71898"/>
    <w:rsid w:val="00F7289E"/>
    <w:rsid w:val="00F729EB"/>
    <w:rsid w:val="00F73BDC"/>
    <w:rsid w:val="00F74006"/>
    <w:rsid w:val="00F750D6"/>
    <w:rsid w:val="00F75128"/>
    <w:rsid w:val="00F75F50"/>
    <w:rsid w:val="00F767E9"/>
    <w:rsid w:val="00F76841"/>
    <w:rsid w:val="00F76CAA"/>
    <w:rsid w:val="00F76EEE"/>
    <w:rsid w:val="00F77C8C"/>
    <w:rsid w:val="00F80E8D"/>
    <w:rsid w:val="00F81041"/>
    <w:rsid w:val="00F813DF"/>
    <w:rsid w:val="00F8248C"/>
    <w:rsid w:val="00F82B91"/>
    <w:rsid w:val="00F82EAB"/>
    <w:rsid w:val="00F840A3"/>
    <w:rsid w:val="00F84C2F"/>
    <w:rsid w:val="00F853CB"/>
    <w:rsid w:val="00F85F32"/>
    <w:rsid w:val="00F8608D"/>
    <w:rsid w:val="00F861ED"/>
    <w:rsid w:val="00F86BEB"/>
    <w:rsid w:val="00F872A6"/>
    <w:rsid w:val="00F87379"/>
    <w:rsid w:val="00F874FA"/>
    <w:rsid w:val="00F87D09"/>
    <w:rsid w:val="00F903CB"/>
    <w:rsid w:val="00F90A3E"/>
    <w:rsid w:val="00F923D9"/>
    <w:rsid w:val="00F927A8"/>
    <w:rsid w:val="00F934D3"/>
    <w:rsid w:val="00F93B78"/>
    <w:rsid w:val="00F93D7B"/>
    <w:rsid w:val="00F941FA"/>
    <w:rsid w:val="00F9557D"/>
    <w:rsid w:val="00F95EDF"/>
    <w:rsid w:val="00F978E5"/>
    <w:rsid w:val="00F97C56"/>
    <w:rsid w:val="00FA245F"/>
    <w:rsid w:val="00FA2F15"/>
    <w:rsid w:val="00FA3114"/>
    <w:rsid w:val="00FA3B7A"/>
    <w:rsid w:val="00FA4733"/>
    <w:rsid w:val="00FA69B7"/>
    <w:rsid w:val="00FA7E42"/>
    <w:rsid w:val="00FB1E1B"/>
    <w:rsid w:val="00FB22CB"/>
    <w:rsid w:val="00FB2582"/>
    <w:rsid w:val="00FB2C0F"/>
    <w:rsid w:val="00FB2DAD"/>
    <w:rsid w:val="00FB4648"/>
    <w:rsid w:val="00FB5671"/>
    <w:rsid w:val="00FB697C"/>
    <w:rsid w:val="00FB6A5C"/>
    <w:rsid w:val="00FB7693"/>
    <w:rsid w:val="00FB7707"/>
    <w:rsid w:val="00FB78A6"/>
    <w:rsid w:val="00FC1DDF"/>
    <w:rsid w:val="00FC1E45"/>
    <w:rsid w:val="00FC1EE2"/>
    <w:rsid w:val="00FC3D65"/>
    <w:rsid w:val="00FC41A6"/>
    <w:rsid w:val="00FC4A58"/>
    <w:rsid w:val="00FC53ED"/>
    <w:rsid w:val="00FC5C1A"/>
    <w:rsid w:val="00FC5DDA"/>
    <w:rsid w:val="00FC63B4"/>
    <w:rsid w:val="00FC6542"/>
    <w:rsid w:val="00FC68F8"/>
    <w:rsid w:val="00FC6BCE"/>
    <w:rsid w:val="00FC6E96"/>
    <w:rsid w:val="00FC79AF"/>
    <w:rsid w:val="00FD0AA2"/>
    <w:rsid w:val="00FD1AA5"/>
    <w:rsid w:val="00FD44FD"/>
    <w:rsid w:val="00FD49EE"/>
    <w:rsid w:val="00FD519A"/>
    <w:rsid w:val="00FD5420"/>
    <w:rsid w:val="00FD5724"/>
    <w:rsid w:val="00FD7A2E"/>
    <w:rsid w:val="00FE07F7"/>
    <w:rsid w:val="00FE2728"/>
    <w:rsid w:val="00FE4809"/>
    <w:rsid w:val="00FE713D"/>
    <w:rsid w:val="00FE719F"/>
    <w:rsid w:val="00FE73AA"/>
    <w:rsid w:val="00FE7570"/>
    <w:rsid w:val="00FF1DDE"/>
    <w:rsid w:val="00FF4654"/>
    <w:rsid w:val="00FF6224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B50B7"/>
  <w15:docId w15:val="{D4256532-3598-412F-A69C-2B95CA0A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uiPriority w:val="1"/>
    <w:qFormat/>
    <w:rsid w:val="00CC361D"/>
    <w:pPr>
      <w:widowControl/>
      <w:autoSpaceDE/>
      <w:autoSpaceDN/>
      <w:spacing w:before="100" w:beforeAutospacing="1" w:after="120"/>
    </w:pPr>
    <w:rPr>
      <w:rFonts w:ascii="Graphie Light" w:eastAsiaTheme="minorEastAsia" w:hAnsi="Graphie Light" w:cs="Segoe UI"/>
      <w:color w:val="171717"/>
      <w:sz w:val="24"/>
      <w:szCs w:val="24"/>
      <w:lang w:val="en-GB" w:eastAsia="en-GB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196790"/>
    <w:pPr>
      <w:pageBreakBefore/>
      <w:tabs>
        <w:tab w:val="left" w:pos="1134"/>
      </w:tabs>
      <w:spacing w:after="240"/>
      <w:outlineLvl w:val="0"/>
    </w:pPr>
    <w:rPr>
      <w:rFonts w:ascii="NeueKabelW01-Black" w:eastAsia="Gotham HTF" w:hAnsi="NeueKabelW01-Black" w:cs="Gotham HTF"/>
      <w:b/>
      <w:bCs/>
      <w:color w:val="0082BD"/>
      <w:sz w:val="44"/>
      <w:szCs w:val="56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196790"/>
    <w:pPr>
      <w:pageBreakBefore w:val="0"/>
      <w:numPr>
        <w:ilvl w:val="1"/>
      </w:numPr>
      <w:spacing w:before="600" w:beforeAutospacing="0"/>
      <w:ind w:left="992" w:right="833" w:hanging="992"/>
      <w:outlineLvl w:val="1"/>
    </w:pPr>
    <w:rPr>
      <w:rFonts w:eastAsia="GothamHTF-Medium"/>
      <w:b w:val="0"/>
      <w:color w:val="DD1283"/>
      <w:sz w:val="32"/>
      <w:szCs w:val="32"/>
    </w:rPr>
  </w:style>
  <w:style w:type="paragraph" w:styleId="Heading3">
    <w:name w:val="heading 3"/>
    <w:basedOn w:val="Heading2"/>
    <w:next w:val="BodyText"/>
    <w:uiPriority w:val="1"/>
    <w:qFormat/>
    <w:rsid w:val="00196790"/>
    <w:pPr>
      <w:numPr>
        <w:ilvl w:val="2"/>
      </w:numPr>
      <w:spacing w:before="480"/>
      <w:ind w:left="992" w:hanging="992"/>
      <w:outlineLvl w:val="2"/>
    </w:pPr>
    <w:rPr>
      <w:color w:val="60625E" w:themeColor="text1" w:themeTint="BF"/>
      <w:spacing w:val="-5"/>
      <w:sz w:val="28"/>
      <w:szCs w:val="24"/>
    </w:rPr>
  </w:style>
  <w:style w:type="paragraph" w:styleId="Heading4">
    <w:name w:val="heading 4"/>
    <w:basedOn w:val="Heading3"/>
    <w:next w:val="BodyText"/>
    <w:link w:val="Heading4Char"/>
    <w:uiPriority w:val="1"/>
    <w:qFormat/>
    <w:rsid w:val="002C302D"/>
    <w:pPr>
      <w:numPr>
        <w:ilvl w:val="3"/>
      </w:numPr>
      <w:ind w:left="992" w:hanging="992"/>
      <w:outlineLvl w:val="3"/>
    </w:pPr>
    <w:rPr>
      <w:sz w:val="24"/>
    </w:rPr>
  </w:style>
  <w:style w:type="paragraph" w:styleId="Heading5">
    <w:name w:val="heading 5"/>
    <w:basedOn w:val="Normal"/>
    <w:uiPriority w:val="1"/>
    <w:qFormat/>
    <w:rsid w:val="00CB508B"/>
    <w:pPr>
      <w:numPr>
        <w:ilvl w:val="4"/>
        <w:numId w:val="1"/>
      </w:numPr>
      <w:outlineLvl w:val="4"/>
    </w:pPr>
    <w:rPr>
      <w:rFonts w:eastAsia="GothamHTF-Book" w:cs="GothamHTF-Book"/>
    </w:rPr>
  </w:style>
  <w:style w:type="paragraph" w:styleId="Heading6">
    <w:name w:val="heading 6"/>
    <w:basedOn w:val="Normal"/>
    <w:uiPriority w:val="1"/>
    <w:qFormat/>
    <w:rsid w:val="00B41868"/>
    <w:pPr>
      <w:numPr>
        <w:ilvl w:val="5"/>
        <w:numId w:val="1"/>
      </w:numPr>
      <w:spacing w:before="125"/>
      <w:outlineLvl w:val="5"/>
    </w:pPr>
    <w:rPr>
      <w:rFonts w:eastAsia="GothamHTF-Medium" w:cs="GothamHTF-Medium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39D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color w:val="F38800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868"/>
    <w:pPr>
      <w:keepNext/>
      <w:keepLines/>
      <w:numPr>
        <w:ilvl w:val="7"/>
        <w:numId w:val="1"/>
      </w:numPr>
      <w:spacing w:before="40"/>
      <w:outlineLvl w:val="7"/>
    </w:pPr>
    <w:rPr>
      <w:rFonts w:eastAsiaTheme="majorEastAsia" w:cstheme="majorBidi"/>
      <w:color w:val="4C4D4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868"/>
    <w:pPr>
      <w:keepNext/>
      <w:keepLines/>
      <w:numPr>
        <w:ilvl w:val="8"/>
        <w:numId w:val="1"/>
      </w:numPr>
      <w:spacing w:before="40"/>
      <w:outlineLvl w:val="8"/>
    </w:pPr>
    <w:rPr>
      <w:rFonts w:eastAsiaTheme="majorEastAsia" w:cstheme="majorBidi"/>
      <w:i/>
      <w:iCs/>
      <w:color w:val="4C4D4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Web"/>
    <w:link w:val="BodyTextChar"/>
    <w:uiPriority w:val="99"/>
    <w:qFormat/>
    <w:rsid w:val="003447AE"/>
    <w:pPr>
      <w:spacing w:after="120" w:afterAutospacing="0"/>
    </w:pPr>
    <w:rPr>
      <w:rFonts w:ascii="Segoe UI" w:hAnsi="Segoe UI" w:cs="Segoe UI"/>
    </w:rPr>
  </w:style>
  <w:style w:type="paragraph" w:styleId="ListParagraph">
    <w:name w:val="List Paragraph"/>
    <w:basedOn w:val="Normal"/>
    <w:uiPriority w:val="34"/>
    <w:qFormat/>
    <w:rsid w:val="00B41868"/>
    <w:pPr>
      <w:spacing w:before="112"/>
      <w:ind w:left="607" w:hanging="487"/>
    </w:pPr>
    <w:rPr>
      <w:rFonts w:eastAsia="GothamHTF-Medium" w:cs="GothamHTF-Medium"/>
    </w:rPr>
  </w:style>
  <w:style w:type="paragraph" w:customStyle="1" w:styleId="TableParagraph">
    <w:name w:val="Table Paragraph"/>
    <w:basedOn w:val="Heading3"/>
    <w:uiPriority w:val="1"/>
    <w:qFormat/>
    <w:rsid w:val="00B41868"/>
    <w:pPr>
      <w:spacing w:before="121" w:after="120"/>
      <w:ind w:right="349"/>
      <w:jc w:val="center"/>
    </w:pPr>
    <w:rPr>
      <w:rFonts w:eastAsia="Arial"/>
    </w:rPr>
  </w:style>
  <w:style w:type="paragraph" w:styleId="Header">
    <w:name w:val="header"/>
    <w:basedOn w:val="Normal"/>
    <w:link w:val="HeaderChar"/>
    <w:uiPriority w:val="99"/>
    <w:unhideWhenUsed/>
    <w:rsid w:val="00CC2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CE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1950"/>
    <w:pPr>
      <w:tabs>
        <w:tab w:val="center" w:pos="4513"/>
        <w:tab w:val="right" w:pos="9026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7B1950"/>
    <w:rPr>
      <w:rFonts w:ascii="Gotham HTF Book" w:eastAsia="Arial" w:hAnsi="Gotham HTF Book" w:cs="Arial"/>
    </w:rPr>
  </w:style>
  <w:style w:type="paragraph" w:styleId="NormalWeb">
    <w:name w:val="Normal (Web)"/>
    <w:basedOn w:val="Normal"/>
    <w:uiPriority w:val="99"/>
    <w:unhideWhenUsed/>
    <w:rsid w:val="00651D74"/>
    <w:pPr>
      <w:spacing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unhideWhenUsed/>
    <w:rsid w:val="00232209"/>
    <w:rPr>
      <w:rFonts w:ascii="Gotham HTF" w:hAnsi="Gotham HTF"/>
      <w:b w:val="0"/>
      <w:bCs/>
      <w:i w:val="0"/>
      <w:iCs w:val="0"/>
      <w:color w:val="2C2D2B" w:themeColor="text2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0A57"/>
    <w:pPr>
      <w:ind w:left="431" w:hanging="431"/>
      <w:contextualSpacing/>
    </w:pPr>
    <w:rPr>
      <w:rFonts w:eastAsiaTheme="majorEastAsia" w:cstheme="majorBidi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0A57"/>
    <w:rPr>
      <w:rFonts w:ascii="Segoe UI" w:eastAsiaTheme="majorEastAsia" w:hAnsi="Segoe UI" w:cstheme="majorBidi"/>
      <w:b/>
      <w:bCs/>
      <w:color w:val="171717"/>
      <w:spacing w:val="-10"/>
      <w:kern w:val="28"/>
      <w:sz w:val="56"/>
      <w:szCs w:val="56"/>
      <w:lang w:val="en-GB" w:eastAsia="en-GB"/>
    </w:rPr>
  </w:style>
  <w:style w:type="character" w:styleId="Strong">
    <w:name w:val="Strong"/>
    <w:basedOn w:val="DefaultParagraphFont"/>
    <w:uiPriority w:val="22"/>
    <w:qFormat/>
    <w:rsid w:val="00B41868"/>
    <w:rPr>
      <w:rFonts w:ascii="Arial" w:hAnsi="Arial"/>
      <w:b/>
      <w:bCs/>
      <w:i w:val="0"/>
      <w:iCs w:val="0"/>
    </w:rPr>
  </w:style>
  <w:style w:type="character" w:styleId="IntenseEmphasis">
    <w:name w:val="Intense Emphasis"/>
    <w:basedOn w:val="DefaultParagraphFont"/>
    <w:uiPriority w:val="21"/>
    <w:qFormat/>
    <w:rsid w:val="00B41868"/>
    <w:rPr>
      <w:rFonts w:ascii="Arial" w:hAnsi="Arial"/>
      <w:b/>
      <w:bCs w:val="0"/>
      <w:i/>
      <w:iCs/>
      <w:color w:val="F388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39D"/>
    <w:pPr>
      <w:pBdr>
        <w:top w:val="single" w:sz="4" w:space="10" w:color="F38800" w:themeColor="accent1"/>
        <w:bottom w:val="single" w:sz="4" w:space="10" w:color="F38800" w:themeColor="accent1"/>
      </w:pBdr>
      <w:spacing w:before="360" w:after="360"/>
      <w:ind w:left="864" w:right="864"/>
      <w:jc w:val="center"/>
    </w:pPr>
    <w:rPr>
      <w:b/>
      <w:i/>
      <w:iCs/>
      <w:color w:val="F388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39D"/>
    <w:rPr>
      <w:rFonts w:ascii="Gotham HTF Book" w:eastAsia="Arial" w:hAnsi="Gotham HTF Book" w:cs="Arial"/>
      <w:b/>
      <w:i/>
      <w:iCs/>
      <w:color w:val="F38800" w:themeColor="accent1"/>
    </w:rPr>
  </w:style>
  <w:style w:type="character" w:styleId="SubtleReference">
    <w:name w:val="Subtle Reference"/>
    <w:basedOn w:val="DefaultParagraphFont"/>
    <w:uiPriority w:val="31"/>
    <w:qFormat/>
    <w:rsid w:val="00B41868"/>
    <w:rPr>
      <w:rFonts w:ascii="Arial" w:hAnsi="Arial"/>
      <w:smallCaps/>
      <w:color w:val="767873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41868"/>
    <w:rPr>
      <w:rFonts w:ascii="Arial" w:hAnsi="Arial"/>
      <w:b/>
      <w:bCs/>
      <w:smallCaps/>
      <w:color w:val="F3880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41868"/>
    <w:rPr>
      <w:rFonts w:ascii="Arial" w:hAnsi="Arial"/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B41868"/>
    <w:rPr>
      <w:rFonts w:ascii="Arial" w:hAnsi="Arial"/>
      <w:b w:val="0"/>
      <w:bCs w:val="0"/>
      <w:i/>
      <w:iCs/>
      <w:color w:val="60625E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A57"/>
    <w:pPr>
      <w:numPr>
        <w:ilvl w:val="1"/>
      </w:numPr>
      <w:spacing w:after="160"/>
    </w:pPr>
    <w:rPr>
      <w:rFonts w:cstheme="minorBidi"/>
      <w:color w:val="767873" w:themeColor="text1" w:themeTint="A5"/>
      <w:spacing w:val="1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680A57"/>
    <w:rPr>
      <w:rFonts w:ascii="Segoe UI" w:eastAsiaTheme="minorEastAsia" w:hAnsi="Segoe UI"/>
      <w:color w:val="767873" w:themeColor="text1" w:themeTint="A5"/>
      <w:spacing w:val="15"/>
      <w:sz w:val="44"/>
      <w:szCs w:val="4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39D"/>
    <w:rPr>
      <w:rFonts w:ascii="Graphie Light" w:eastAsiaTheme="majorEastAsia" w:hAnsi="Graphie Light" w:cstheme="majorBidi"/>
      <w:color w:val="F38800" w:themeColor="accent1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B41868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AAACA8" w:themeColor="text1" w:themeTint="66"/>
        <w:left w:val="single" w:sz="4" w:space="0" w:color="AAACA8" w:themeColor="text1" w:themeTint="66"/>
        <w:bottom w:val="single" w:sz="4" w:space="0" w:color="AAACA8" w:themeColor="text1" w:themeTint="66"/>
        <w:right w:val="single" w:sz="4" w:space="0" w:color="AAACA8" w:themeColor="text1" w:themeTint="66"/>
        <w:insideH w:val="single" w:sz="4" w:space="0" w:color="AAACA8" w:themeColor="text1" w:themeTint="66"/>
        <w:insideV w:val="single" w:sz="4" w:space="0" w:color="AAACA8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837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837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80837D" w:themeColor="text1" w:themeTint="99"/>
        <w:left w:val="single" w:sz="4" w:space="0" w:color="80837D" w:themeColor="text1" w:themeTint="99"/>
        <w:bottom w:val="single" w:sz="4" w:space="0" w:color="80837D" w:themeColor="text1" w:themeTint="99"/>
        <w:right w:val="single" w:sz="4" w:space="0" w:color="80837D" w:themeColor="text1" w:themeTint="99"/>
        <w:insideH w:val="single" w:sz="4" w:space="0" w:color="80837D" w:themeColor="text1" w:themeTint="99"/>
        <w:insideV w:val="single" w:sz="4" w:space="0" w:color="80837D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2D2B" w:themeColor="text1"/>
          <w:left w:val="single" w:sz="4" w:space="0" w:color="2C2D2B" w:themeColor="text1"/>
          <w:bottom w:val="single" w:sz="4" w:space="0" w:color="2C2D2B" w:themeColor="text1"/>
          <w:right w:val="single" w:sz="4" w:space="0" w:color="2C2D2B" w:themeColor="text1"/>
          <w:insideH w:val="nil"/>
          <w:insideV w:val="nil"/>
        </w:tcBorders>
        <w:shd w:val="clear" w:color="auto" w:fill="2C2D2B" w:themeFill="text1"/>
      </w:tcPr>
    </w:tblStylePr>
    <w:tblStylePr w:type="lastRow">
      <w:rPr>
        <w:b/>
        <w:bCs/>
      </w:rPr>
      <w:tblPr/>
      <w:tcPr>
        <w:tcBorders>
          <w:top w:val="double" w:sz="4" w:space="0" w:color="2C2D2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5D3" w:themeFill="text1" w:themeFillTint="33"/>
      </w:tcPr>
    </w:tblStylePr>
    <w:tblStylePr w:type="band1Horz">
      <w:tblPr/>
      <w:tcPr>
        <w:shd w:val="clear" w:color="auto" w:fill="D4D5D3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41868"/>
    <w:pPr>
      <w:keepNext/>
      <w:keepLines/>
      <w:spacing w:before="240" w:line="259" w:lineRule="auto"/>
      <w:outlineLvl w:val="9"/>
    </w:pPr>
    <w:rPr>
      <w:rFonts w:eastAsiaTheme="majorEastAsia" w:cstheme="majorBidi"/>
      <w:b w:val="0"/>
      <w:bCs w:val="0"/>
      <w:color w:val="B66500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04E4B"/>
    <w:pPr>
      <w:tabs>
        <w:tab w:val="left" w:pos="901"/>
        <w:tab w:val="right" w:leader="dot" w:pos="10993"/>
      </w:tabs>
      <w:spacing w:after="100"/>
      <w:outlineLvl w:val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604E4B"/>
    <w:pPr>
      <w:tabs>
        <w:tab w:val="left" w:pos="1134"/>
        <w:tab w:val="right" w:leader="dot" w:pos="10086"/>
      </w:tabs>
      <w:ind w:left="1191" w:hanging="851"/>
      <w:outlineLvl w:val="1"/>
    </w:pPr>
  </w:style>
  <w:style w:type="paragraph" w:styleId="TOC3">
    <w:name w:val="toc 3"/>
    <w:basedOn w:val="Normal"/>
    <w:next w:val="Normal"/>
    <w:autoRedefine/>
    <w:uiPriority w:val="39"/>
    <w:unhideWhenUsed/>
    <w:rsid w:val="00604E4B"/>
    <w:pPr>
      <w:tabs>
        <w:tab w:val="left" w:pos="1100"/>
        <w:tab w:val="right" w:leader="dot" w:pos="10086"/>
      </w:tabs>
      <w:spacing w:after="100"/>
      <w:ind w:left="1247" w:hanging="680"/>
    </w:pPr>
  </w:style>
  <w:style w:type="character" w:styleId="Hyperlink">
    <w:name w:val="Hyperlink"/>
    <w:basedOn w:val="DefaultParagraphFont"/>
    <w:uiPriority w:val="99"/>
    <w:unhideWhenUsed/>
    <w:rsid w:val="00196790"/>
    <w:rPr>
      <w:color w:val="DD1283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196790"/>
    <w:rPr>
      <w:rFonts w:ascii="NeueKabelW01-Black" w:eastAsia="GothamHTF-Medium" w:hAnsi="NeueKabelW01-Black" w:cs="Gotham HTF"/>
      <w:bCs/>
      <w:color w:val="DD1283"/>
      <w:sz w:val="32"/>
      <w:szCs w:val="32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1"/>
    <w:rsid w:val="002C302D"/>
    <w:rPr>
      <w:rFonts w:ascii="Arial" w:eastAsia="GothamHTF-Medium" w:hAnsi="Arial" w:cs="Gotham HTF"/>
      <w:bCs/>
      <w:color w:val="F68B1E"/>
      <w:spacing w:val="-5"/>
      <w:sz w:val="24"/>
      <w:szCs w:val="24"/>
    </w:rPr>
  </w:style>
  <w:style w:type="paragraph" w:styleId="NoSpacing">
    <w:name w:val="No Spacing"/>
    <w:uiPriority w:val="1"/>
    <w:qFormat/>
    <w:rsid w:val="00B41868"/>
    <w:rPr>
      <w:rFonts w:ascii="Arial" w:eastAsia="Arial" w:hAnsi="Arial" w:cs="Ari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868"/>
    <w:rPr>
      <w:rFonts w:ascii="Graphie Light" w:eastAsiaTheme="majorEastAsia" w:hAnsi="Graphie Light" w:cstheme="majorBidi"/>
      <w:color w:val="4C4D4A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868"/>
    <w:rPr>
      <w:rFonts w:ascii="Graphie Light" w:eastAsiaTheme="majorEastAsia" w:hAnsi="Graphie Light" w:cstheme="majorBidi"/>
      <w:i/>
      <w:iCs/>
      <w:color w:val="4C4D4A" w:themeColor="text1" w:themeTint="D8"/>
      <w:sz w:val="21"/>
      <w:szCs w:val="21"/>
      <w:lang w:val="en-GB" w:eastAsia="en-GB"/>
    </w:rPr>
  </w:style>
  <w:style w:type="table" w:styleId="TableGridLight">
    <w:name w:val="Grid Table Light"/>
    <w:basedOn w:val="TableNormal"/>
    <w:uiPriority w:val="40"/>
    <w:rsid w:val="00B41868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949792" w:themeColor="text1" w:themeTint="80"/>
        <w:bottom w:val="single" w:sz="4" w:space="0" w:color="949792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49792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49792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49792" w:themeColor="text1" w:themeTint="80"/>
          <w:right w:val="single" w:sz="4" w:space="0" w:color="949792" w:themeColor="text1" w:themeTint="80"/>
        </w:tcBorders>
      </w:tcPr>
    </w:tblStylePr>
    <w:tblStylePr w:type="band2Vert">
      <w:tblPr/>
      <w:tcPr>
        <w:tcBorders>
          <w:left w:val="single" w:sz="4" w:space="0" w:color="949792" w:themeColor="text1" w:themeTint="80"/>
          <w:right w:val="single" w:sz="4" w:space="0" w:color="949792" w:themeColor="text1" w:themeTint="80"/>
        </w:tcBorders>
      </w:tcPr>
    </w:tblStylePr>
    <w:tblStylePr w:type="band1Horz">
      <w:tblPr/>
      <w:tcPr>
        <w:tcBorders>
          <w:top w:val="single" w:sz="4" w:space="0" w:color="949792" w:themeColor="text1" w:themeTint="80"/>
          <w:bottom w:val="single" w:sz="4" w:space="0" w:color="949792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1868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49792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49792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1868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1868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9792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9792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9792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9792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FFCF94" w:themeColor="accent1" w:themeTint="66"/>
        <w:left w:val="single" w:sz="4" w:space="0" w:color="FFCF94" w:themeColor="accent1" w:themeTint="66"/>
        <w:bottom w:val="single" w:sz="4" w:space="0" w:color="FFCF94" w:themeColor="accent1" w:themeTint="66"/>
        <w:right w:val="single" w:sz="4" w:space="0" w:color="FFCF94" w:themeColor="accent1" w:themeTint="66"/>
        <w:insideH w:val="single" w:sz="4" w:space="0" w:color="FFCF94" w:themeColor="accent1" w:themeTint="66"/>
        <w:insideV w:val="single" w:sz="4" w:space="0" w:color="FFC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7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7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A0B7E2" w:themeColor="accent2" w:themeTint="66"/>
        <w:left w:val="single" w:sz="4" w:space="0" w:color="A0B7E2" w:themeColor="accent2" w:themeTint="66"/>
        <w:bottom w:val="single" w:sz="4" w:space="0" w:color="A0B7E2" w:themeColor="accent2" w:themeTint="66"/>
        <w:right w:val="single" w:sz="4" w:space="0" w:color="A0B7E2" w:themeColor="accent2" w:themeTint="66"/>
        <w:insideH w:val="single" w:sz="4" w:space="0" w:color="A0B7E2" w:themeColor="accent2" w:themeTint="66"/>
        <w:insideV w:val="single" w:sz="4" w:space="0" w:color="A0B7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194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4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F0F0B4" w:themeColor="accent3" w:themeTint="66"/>
        <w:left w:val="single" w:sz="4" w:space="0" w:color="F0F0B4" w:themeColor="accent3" w:themeTint="66"/>
        <w:bottom w:val="single" w:sz="4" w:space="0" w:color="F0F0B4" w:themeColor="accent3" w:themeTint="66"/>
        <w:right w:val="single" w:sz="4" w:space="0" w:color="F0F0B4" w:themeColor="accent3" w:themeTint="66"/>
        <w:insideH w:val="single" w:sz="4" w:space="0" w:color="F0F0B4" w:themeColor="accent3" w:themeTint="66"/>
        <w:insideV w:val="single" w:sz="4" w:space="0" w:color="F0F0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8E8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E8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C2DED8" w:themeColor="accent4" w:themeTint="66"/>
        <w:left w:val="single" w:sz="4" w:space="0" w:color="C2DED8" w:themeColor="accent4" w:themeTint="66"/>
        <w:bottom w:val="single" w:sz="4" w:space="0" w:color="C2DED8" w:themeColor="accent4" w:themeTint="66"/>
        <w:right w:val="single" w:sz="4" w:space="0" w:color="C2DED8" w:themeColor="accent4" w:themeTint="66"/>
        <w:insideH w:val="single" w:sz="4" w:space="0" w:color="C2DED8" w:themeColor="accent4" w:themeTint="66"/>
        <w:insideV w:val="single" w:sz="4" w:space="0" w:color="C2DE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CE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CE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E78CDC" w:themeColor="accent5" w:themeTint="66"/>
        <w:left w:val="single" w:sz="4" w:space="0" w:color="E78CDC" w:themeColor="accent5" w:themeTint="66"/>
        <w:bottom w:val="single" w:sz="4" w:space="0" w:color="E78CDC" w:themeColor="accent5" w:themeTint="66"/>
        <w:right w:val="single" w:sz="4" w:space="0" w:color="E78CDC" w:themeColor="accent5" w:themeTint="66"/>
        <w:insideH w:val="single" w:sz="4" w:space="0" w:color="E78CDC" w:themeColor="accent5" w:themeTint="66"/>
        <w:insideV w:val="single" w:sz="4" w:space="0" w:color="E78CD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53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53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AAACA8" w:themeColor="accent6" w:themeTint="66"/>
        <w:left w:val="single" w:sz="4" w:space="0" w:color="AAACA8" w:themeColor="accent6" w:themeTint="66"/>
        <w:bottom w:val="single" w:sz="4" w:space="0" w:color="AAACA8" w:themeColor="accent6" w:themeTint="66"/>
        <w:right w:val="single" w:sz="4" w:space="0" w:color="AAACA8" w:themeColor="accent6" w:themeTint="66"/>
        <w:insideH w:val="single" w:sz="4" w:space="0" w:color="AAACA8" w:themeColor="accent6" w:themeTint="66"/>
        <w:insideV w:val="single" w:sz="4" w:space="0" w:color="AAAC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083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83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B41868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837D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837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5D3" w:themeFill="text1" w:themeFillTint="33"/>
      </w:tcPr>
    </w:tblStylePr>
    <w:tblStylePr w:type="band1Horz">
      <w:tblPr/>
      <w:tcPr>
        <w:shd w:val="clear" w:color="auto" w:fill="D4D5D3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1868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7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7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1" w:themeFillTint="33"/>
      </w:tcPr>
    </w:tblStylePr>
    <w:tblStylePr w:type="band1Horz">
      <w:tblPr/>
      <w:tcPr>
        <w:shd w:val="clear" w:color="auto" w:fill="FFE7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1868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4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4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BF1" w:themeFill="accent2" w:themeFillTint="33"/>
      </w:tcPr>
    </w:tblStylePr>
    <w:tblStylePr w:type="band1Horz">
      <w:tblPr/>
      <w:tcPr>
        <w:shd w:val="clear" w:color="auto" w:fill="CFDB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1868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E8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E8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D9" w:themeFill="accent3" w:themeFillTint="33"/>
      </w:tcPr>
    </w:tblStylePr>
    <w:tblStylePr w:type="band1Horz">
      <w:tblPr/>
      <w:tcPr>
        <w:shd w:val="clear" w:color="auto" w:fill="F7F7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1868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CE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CE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EEB" w:themeFill="accent4" w:themeFillTint="33"/>
      </w:tcPr>
    </w:tblStylePr>
    <w:tblStylePr w:type="band1Horz">
      <w:tblPr/>
      <w:tcPr>
        <w:shd w:val="clear" w:color="auto" w:fill="E0EE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1868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53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53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5ED" w:themeFill="accent5" w:themeFillTint="33"/>
      </w:tcPr>
    </w:tblStylePr>
    <w:tblStylePr w:type="band1Horz">
      <w:tblPr/>
      <w:tcPr>
        <w:shd w:val="clear" w:color="auto" w:fill="F3C5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1868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83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83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5D3" w:themeFill="accent6" w:themeFillTint="33"/>
      </w:tcPr>
    </w:tblStylePr>
    <w:tblStylePr w:type="band1Horz">
      <w:tblPr/>
      <w:tcPr>
        <w:shd w:val="clear" w:color="auto" w:fill="D4D5D3" w:themeFill="accent6" w:themeFillTint="33"/>
      </w:tcPr>
    </w:tblStylePr>
  </w:style>
  <w:style w:type="table" w:styleId="GridTable2">
    <w:name w:val="Grid Table 2"/>
    <w:basedOn w:val="TableNormal"/>
    <w:uiPriority w:val="47"/>
    <w:rsid w:val="00B41868"/>
    <w:rPr>
      <w:rFonts w:ascii="Arial" w:hAnsi="Arial"/>
    </w:rPr>
    <w:tblPr>
      <w:tblStyleRowBandSize w:val="1"/>
      <w:tblStyleColBandSize w:val="1"/>
      <w:tblBorders>
        <w:top w:val="single" w:sz="2" w:space="0" w:color="80837D" w:themeColor="text1" w:themeTint="99"/>
        <w:bottom w:val="single" w:sz="2" w:space="0" w:color="80837D" w:themeColor="text1" w:themeTint="99"/>
        <w:insideH w:val="single" w:sz="2" w:space="0" w:color="80837D" w:themeColor="text1" w:themeTint="99"/>
        <w:insideV w:val="single" w:sz="2" w:space="0" w:color="80837D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837D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837D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5D3" w:themeFill="text1" w:themeFillTint="33"/>
      </w:tcPr>
    </w:tblStylePr>
    <w:tblStylePr w:type="band1Horz">
      <w:tblPr/>
      <w:tcPr>
        <w:shd w:val="clear" w:color="auto" w:fill="D4D5D3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1868"/>
    <w:rPr>
      <w:rFonts w:ascii="Arial" w:hAnsi="Arial"/>
    </w:rPr>
    <w:tblPr>
      <w:tblStyleRowBandSize w:val="1"/>
      <w:tblStyleColBandSize w:val="1"/>
      <w:tblBorders>
        <w:top w:val="single" w:sz="2" w:space="0" w:color="FFB75E" w:themeColor="accent1" w:themeTint="99"/>
        <w:bottom w:val="single" w:sz="2" w:space="0" w:color="FFB75E" w:themeColor="accent1" w:themeTint="99"/>
        <w:insideH w:val="single" w:sz="2" w:space="0" w:color="FFB75E" w:themeColor="accent1" w:themeTint="99"/>
        <w:insideV w:val="single" w:sz="2" w:space="0" w:color="FFB7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7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7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1" w:themeFillTint="33"/>
      </w:tcPr>
    </w:tblStylePr>
    <w:tblStylePr w:type="band1Horz">
      <w:tblPr/>
      <w:tcPr>
        <w:shd w:val="clear" w:color="auto" w:fill="FFE7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1868"/>
    <w:rPr>
      <w:rFonts w:ascii="Arial" w:hAnsi="Arial"/>
    </w:rPr>
    <w:tblPr>
      <w:tblStyleRowBandSize w:val="1"/>
      <w:tblStyleColBandSize w:val="1"/>
      <w:tblBorders>
        <w:top w:val="single" w:sz="2" w:space="0" w:color="7194D4" w:themeColor="accent2" w:themeTint="99"/>
        <w:bottom w:val="single" w:sz="2" w:space="0" w:color="7194D4" w:themeColor="accent2" w:themeTint="99"/>
        <w:insideH w:val="single" w:sz="2" w:space="0" w:color="7194D4" w:themeColor="accent2" w:themeTint="99"/>
        <w:insideV w:val="single" w:sz="2" w:space="0" w:color="7194D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4D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4D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BF1" w:themeFill="accent2" w:themeFillTint="33"/>
      </w:tcPr>
    </w:tblStylePr>
    <w:tblStylePr w:type="band1Horz">
      <w:tblPr/>
      <w:tcPr>
        <w:shd w:val="clear" w:color="auto" w:fill="CFDB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1868"/>
    <w:rPr>
      <w:rFonts w:ascii="Arial" w:hAnsi="Arial"/>
    </w:rPr>
    <w:tblPr>
      <w:tblStyleRowBandSize w:val="1"/>
      <w:tblStyleColBandSize w:val="1"/>
      <w:tblBorders>
        <w:top w:val="single" w:sz="2" w:space="0" w:color="E8E88F" w:themeColor="accent3" w:themeTint="99"/>
        <w:bottom w:val="single" w:sz="2" w:space="0" w:color="E8E88F" w:themeColor="accent3" w:themeTint="99"/>
        <w:insideH w:val="single" w:sz="2" w:space="0" w:color="E8E88F" w:themeColor="accent3" w:themeTint="99"/>
        <w:insideV w:val="single" w:sz="2" w:space="0" w:color="E8E8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E8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E8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D9" w:themeFill="accent3" w:themeFillTint="33"/>
      </w:tcPr>
    </w:tblStylePr>
    <w:tblStylePr w:type="band1Horz">
      <w:tblPr/>
      <w:tcPr>
        <w:shd w:val="clear" w:color="auto" w:fill="F7F7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1868"/>
    <w:rPr>
      <w:rFonts w:ascii="Arial" w:hAnsi="Arial"/>
    </w:rPr>
    <w:tblPr>
      <w:tblStyleRowBandSize w:val="1"/>
      <w:tblStyleColBandSize w:val="1"/>
      <w:tblBorders>
        <w:top w:val="single" w:sz="2" w:space="0" w:color="A3CEC4" w:themeColor="accent4" w:themeTint="99"/>
        <w:bottom w:val="single" w:sz="2" w:space="0" w:color="A3CEC4" w:themeColor="accent4" w:themeTint="99"/>
        <w:insideH w:val="single" w:sz="2" w:space="0" w:color="A3CEC4" w:themeColor="accent4" w:themeTint="99"/>
        <w:insideV w:val="single" w:sz="2" w:space="0" w:color="A3CE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CE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CE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EEB" w:themeFill="accent4" w:themeFillTint="33"/>
      </w:tcPr>
    </w:tblStylePr>
    <w:tblStylePr w:type="band1Horz">
      <w:tblPr/>
      <w:tcPr>
        <w:shd w:val="clear" w:color="auto" w:fill="E0EE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1868"/>
    <w:rPr>
      <w:rFonts w:ascii="Arial" w:hAnsi="Arial"/>
    </w:rPr>
    <w:tblPr>
      <w:tblStyleRowBandSize w:val="1"/>
      <w:tblStyleColBandSize w:val="1"/>
      <w:tblBorders>
        <w:top w:val="single" w:sz="2" w:space="0" w:color="DC53CA" w:themeColor="accent5" w:themeTint="99"/>
        <w:bottom w:val="single" w:sz="2" w:space="0" w:color="DC53CA" w:themeColor="accent5" w:themeTint="99"/>
        <w:insideH w:val="single" w:sz="2" w:space="0" w:color="DC53CA" w:themeColor="accent5" w:themeTint="99"/>
        <w:insideV w:val="single" w:sz="2" w:space="0" w:color="DC53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53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53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5ED" w:themeFill="accent5" w:themeFillTint="33"/>
      </w:tcPr>
    </w:tblStylePr>
    <w:tblStylePr w:type="band1Horz">
      <w:tblPr/>
      <w:tcPr>
        <w:shd w:val="clear" w:color="auto" w:fill="F3C5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1868"/>
    <w:rPr>
      <w:rFonts w:ascii="Arial" w:hAnsi="Arial"/>
    </w:rPr>
    <w:tblPr>
      <w:tblStyleRowBandSize w:val="1"/>
      <w:tblStyleColBandSize w:val="1"/>
      <w:tblBorders>
        <w:top w:val="single" w:sz="2" w:space="0" w:color="80837D" w:themeColor="accent6" w:themeTint="99"/>
        <w:bottom w:val="single" w:sz="2" w:space="0" w:color="80837D" w:themeColor="accent6" w:themeTint="99"/>
        <w:insideH w:val="single" w:sz="2" w:space="0" w:color="80837D" w:themeColor="accent6" w:themeTint="99"/>
        <w:insideV w:val="single" w:sz="2" w:space="0" w:color="8083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83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83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5D3" w:themeFill="accent6" w:themeFillTint="33"/>
      </w:tcPr>
    </w:tblStylePr>
    <w:tblStylePr w:type="band1Horz">
      <w:tblPr/>
      <w:tcPr>
        <w:shd w:val="clear" w:color="auto" w:fill="D4D5D3" w:themeFill="accent6" w:themeFillTint="33"/>
      </w:tcPr>
    </w:tblStylePr>
  </w:style>
  <w:style w:type="table" w:styleId="ListTable2">
    <w:name w:val="List Table 2"/>
    <w:basedOn w:val="TableNormal"/>
    <w:uiPriority w:val="47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80837D" w:themeColor="text1" w:themeTint="99"/>
        <w:bottom w:val="single" w:sz="4" w:space="0" w:color="80837D" w:themeColor="text1" w:themeTint="99"/>
        <w:insideH w:val="single" w:sz="4" w:space="0" w:color="80837D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5D3" w:themeFill="text1" w:themeFillTint="33"/>
      </w:tcPr>
    </w:tblStylePr>
    <w:tblStylePr w:type="band1Horz">
      <w:tblPr/>
      <w:tcPr>
        <w:shd w:val="clear" w:color="auto" w:fill="D4D5D3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FFB75E" w:themeColor="accent1" w:themeTint="99"/>
        <w:bottom w:val="single" w:sz="4" w:space="0" w:color="FFB75E" w:themeColor="accent1" w:themeTint="99"/>
        <w:insideH w:val="single" w:sz="4" w:space="0" w:color="FFB7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1" w:themeFillTint="33"/>
      </w:tcPr>
    </w:tblStylePr>
    <w:tblStylePr w:type="band1Horz">
      <w:tblPr/>
      <w:tcPr>
        <w:shd w:val="clear" w:color="auto" w:fill="FFE7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7194D4" w:themeColor="accent2" w:themeTint="99"/>
        <w:bottom w:val="single" w:sz="4" w:space="0" w:color="7194D4" w:themeColor="accent2" w:themeTint="99"/>
        <w:insideH w:val="single" w:sz="4" w:space="0" w:color="7194D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BF1" w:themeFill="accent2" w:themeFillTint="33"/>
      </w:tcPr>
    </w:tblStylePr>
    <w:tblStylePr w:type="band1Horz">
      <w:tblPr/>
      <w:tcPr>
        <w:shd w:val="clear" w:color="auto" w:fill="CFDB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E8E88F" w:themeColor="accent3" w:themeTint="99"/>
        <w:bottom w:val="single" w:sz="4" w:space="0" w:color="E8E88F" w:themeColor="accent3" w:themeTint="99"/>
        <w:insideH w:val="single" w:sz="4" w:space="0" w:color="E8E8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D9" w:themeFill="accent3" w:themeFillTint="33"/>
      </w:tcPr>
    </w:tblStylePr>
    <w:tblStylePr w:type="band1Horz">
      <w:tblPr/>
      <w:tcPr>
        <w:shd w:val="clear" w:color="auto" w:fill="F7F7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A3CEC4" w:themeColor="accent4" w:themeTint="99"/>
        <w:bottom w:val="single" w:sz="4" w:space="0" w:color="A3CEC4" w:themeColor="accent4" w:themeTint="99"/>
        <w:insideH w:val="single" w:sz="4" w:space="0" w:color="A3CE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EEB" w:themeFill="accent4" w:themeFillTint="33"/>
      </w:tcPr>
    </w:tblStylePr>
    <w:tblStylePr w:type="band1Horz">
      <w:tblPr/>
      <w:tcPr>
        <w:shd w:val="clear" w:color="auto" w:fill="E0EE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DC53CA" w:themeColor="accent5" w:themeTint="99"/>
        <w:bottom w:val="single" w:sz="4" w:space="0" w:color="DC53CA" w:themeColor="accent5" w:themeTint="99"/>
        <w:insideH w:val="single" w:sz="4" w:space="0" w:color="DC53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5ED" w:themeFill="accent5" w:themeFillTint="33"/>
      </w:tcPr>
    </w:tblStylePr>
    <w:tblStylePr w:type="band1Horz">
      <w:tblPr/>
      <w:tcPr>
        <w:shd w:val="clear" w:color="auto" w:fill="F3C5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80837D" w:themeColor="accent6" w:themeTint="99"/>
        <w:bottom w:val="single" w:sz="4" w:space="0" w:color="80837D" w:themeColor="accent6" w:themeTint="99"/>
        <w:insideH w:val="single" w:sz="4" w:space="0" w:color="8083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5D3" w:themeFill="accent6" w:themeFillTint="33"/>
      </w:tcPr>
    </w:tblStylePr>
    <w:tblStylePr w:type="band1Horz">
      <w:tblPr/>
      <w:tcPr>
        <w:shd w:val="clear" w:color="auto" w:fill="D4D5D3" w:themeFill="accent6" w:themeFillTint="33"/>
      </w:tcPr>
    </w:tblStylePr>
  </w:style>
  <w:style w:type="table" w:styleId="GridTable3">
    <w:name w:val="Grid Table 3"/>
    <w:basedOn w:val="TableNormal"/>
    <w:uiPriority w:val="48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80837D" w:themeColor="text1" w:themeTint="99"/>
        <w:left w:val="single" w:sz="4" w:space="0" w:color="80837D" w:themeColor="text1" w:themeTint="99"/>
        <w:bottom w:val="single" w:sz="4" w:space="0" w:color="80837D" w:themeColor="text1" w:themeTint="99"/>
        <w:right w:val="single" w:sz="4" w:space="0" w:color="80837D" w:themeColor="text1" w:themeTint="99"/>
        <w:insideH w:val="single" w:sz="4" w:space="0" w:color="80837D" w:themeColor="text1" w:themeTint="99"/>
        <w:insideV w:val="single" w:sz="4" w:space="0" w:color="80837D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5D3" w:themeFill="text1" w:themeFillTint="33"/>
      </w:tcPr>
    </w:tblStylePr>
    <w:tblStylePr w:type="band1Horz">
      <w:tblPr/>
      <w:tcPr>
        <w:shd w:val="clear" w:color="auto" w:fill="D4D5D3" w:themeFill="text1" w:themeFillTint="33"/>
      </w:tcPr>
    </w:tblStylePr>
    <w:tblStylePr w:type="neCell">
      <w:tblPr/>
      <w:tcPr>
        <w:tcBorders>
          <w:bottom w:val="single" w:sz="4" w:space="0" w:color="80837D" w:themeColor="text1" w:themeTint="99"/>
        </w:tcBorders>
      </w:tcPr>
    </w:tblStylePr>
    <w:tblStylePr w:type="nwCell">
      <w:tblPr/>
      <w:tcPr>
        <w:tcBorders>
          <w:bottom w:val="single" w:sz="4" w:space="0" w:color="80837D" w:themeColor="text1" w:themeTint="99"/>
        </w:tcBorders>
      </w:tcPr>
    </w:tblStylePr>
    <w:tblStylePr w:type="seCell">
      <w:tblPr/>
      <w:tcPr>
        <w:tcBorders>
          <w:top w:val="single" w:sz="4" w:space="0" w:color="80837D" w:themeColor="text1" w:themeTint="99"/>
        </w:tcBorders>
      </w:tcPr>
    </w:tblStylePr>
    <w:tblStylePr w:type="swCell">
      <w:tblPr/>
      <w:tcPr>
        <w:tcBorders>
          <w:top w:val="single" w:sz="4" w:space="0" w:color="80837D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FFB75E" w:themeColor="accent1" w:themeTint="99"/>
        <w:left w:val="single" w:sz="4" w:space="0" w:color="FFB75E" w:themeColor="accent1" w:themeTint="99"/>
        <w:bottom w:val="single" w:sz="4" w:space="0" w:color="FFB75E" w:themeColor="accent1" w:themeTint="99"/>
        <w:right w:val="single" w:sz="4" w:space="0" w:color="FFB75E" w:themeColor="accent1" w:themeTint="99"/>
        <w:insideH w:val="single" w:sz="4" w:space="0" w:color="FFB75E" w:themeColor="accent1" w:themeTint="99"/>
        <w:insideV w:val="single" w:sz="4" w:space="0" w:color="FFB7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7C9" w:themeFill="accent1" w:themeFillTint="33"/>
      </w:tcPr>
    </w:tblStylePr>
    <w:tblStylePr w:type="band1Horz">
      <w:tblPr/>
      <w:tcPr>
        <w:shd w:val="clear" w:color="auto" w:fill="FFE7C9" w:themeFill="accent1" w:themeFillTint="33"/>
      </w:tcPr>
    </w:tblStylePr>
    <w:tblStylePr w:type="neCell">
      <w:tblPr/>
      <w:tcPr>
        <w:tcBorders>
          <w:bottom w:val="single" w:sz="4" w:space="0" w:color="FFB75E" w:themeColor="accent1" w:themeTint="99"/>
        </w:tcBorders>
      </w:tcPr>
    </w:tblStylePr>
    <w:tblStylePr w:type="nwCell">
      <w:tblPr/>
      <w:tcPr>
        <w:tcBorders>
          <w:bottom w:val="single" w:sz="4" w:space="0" w:color="FFB75E" w:themeColor="accent1" w:themeTint="99"/>
        </w:tcBorders>
      </w:tcPr>
    </w:tblStylePr>
    <w:tblStylePr w:type="seCell">
      <w:tblPr/>
      <w:tcPr>
        <w:tcBorders>
          <w:top w:val="single" w:sz="4" w:space="0" w:color="FFB75E" w:themeColor="accent1" w:themeTint="99"/>
        </w:tcBorders>
      </w:tcPr>
    </w:tblStylePr>
    <w:tblStylePr w:type="swCell">
      <w:tblPr/>
      <w:tcPr>
        <w:tcBorders>
          <w:top w:val="single" w:sz="4" w:space="0" w:color="FFB7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7194D4" w:themeColor="accent2" w:themeTint="99"/>
        <w:left w:val="single" w:sz="4" w:space="0" w:color="7194D4" w:themeColor="accent2" w:themeTint="99"/>
        <w:bottom w:val="single" w:sz="4" w:space="0" w:color="7194D4" w:themeColor="accent2" w:themeTint="99"/>
        <w:right w:val="single" w:sz="4" w:space="0" w:color="7194D4" w:themeColor="accent2" w:themeTint="99"/>
        <w:insideH w:val="single" w:sz="4" w:space="0" w:color="7194D4" w:themeColor="accent2" w:themeTint="99"/>
        <w:insideV w:val="single" w:sz="4" w:space="0" w:color="7194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BF1" w:themeFill="accent2" w:themeFillTint="33"/>
      </w:tcPr>
    </w:tblStylePr>
    <w:tblStylePr w:type="band1Horz">
      <w:tblPr/>
      <w:tcPr>
        <w:shd w:val="clear" w:color="auto" w:fill="CFDBF1" w:themeFill="accent2" w:themeFillTint="33"/>
      </w:tcPr>
    </w:tblStylePr>
    <w:tblStylePr w:type="neCell">
      <w:tblPr/>
      <w:tcPr>
        <w:tcBorders>
          <w:bottom w:val="single" w:sz="4" w:space="0" w:color="7194D4" w:themeColor="accent2" w:themeTint="99"/>
        </w:tcBorders>
      </w:tcPr>
    </w:tblStylePr>
    <w:tblStylePr w:type="nwCell">
      <w:tblPr/>
      <w:tcPr>
        <w:tcBorders>
          <w:bottom w:val="single" w:sz="4" w:space="0" w:color="7194D4" w:themeColor="accent2" w:themeTint="99"/>
        </w:tcBorders>
      </w:tcPr>
    </w:tblStylePr>
    <w:tblStylePr w:type="seCell">
      <w:tblPr/>
      <w:tcPr>
        <w:tcBorders>
          <w:top w:val="single" w:sz="4" w:space="0" w:color="7194D4" w:themeColor="accent2" w:themeTint="99"/>
        </w:tcBorders>
      </w:tcPr>
    </w:tblStylePr>
    <w:tblStylePr w:type="swCell">
      <w:tblPr/>
      <w:tcPr>
        <w:tcBorders>
          <w:top w:val="single" w:sz="4" w:space="0" w:color="7194D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E8E88F" w:themeColor="accent3" w:themeTint="99"/>
        <w:left w:val="single" w:sz="4" w:space="0" w:color="E8E88F" w:themeColor="accent3" w:themeTint="99"/>
        <w:bottom w:val="single" w:sz="4" w:space="0" w:color="E8E88F" w:themeColor="accent3" w:themeTint="99"/>
        <w:right w:val="single" w:sz="4" w:space="0" w:color="E8E88F" w:themeColor="accent3" w:themeTint="99"/>
        <w:insideH w:val="single" w:sz="4" w:space="0" w:color="E8E88F" w:themeColor="accent3" w:themeTint="99"/>
        <w:insideV w:val="single" w:sz="4" w:space="0" w:color="E8E8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7D9" w:themeFill="accent3" w:themeFillTint="33"/>
      </w:tcPr>
    </w:tblStylePr>
    <w:tblStylePr w:type="band1Horz">
      <w:tblPr/>
      <w:tcPr>
        <w:shd w:val="clear" w:color="auto" w:fill="F7F7D9" w:themeFill="accent3" w:themeFillTint="33"/>
      </w:tcPr>
    </w:tblStylePr>
    <w:tblStylePr w:type="neCell">
      <w:tblPr/>
      <w:tcPr>
        <w:tcBorders>
          <w:bottom w:val="single" w:sz="4" w:space="0" w:color="E8E88F" w:themeColor="accent3" w:themeTint="99"/>
        </w:tcBorders>
      </w:tcPr>
    </w:tblStylePr>
    <w:tblStylePr w:type="nwCell">
      <w:tblPr/>
      <w:tcPr>
        <w:tcBorders>
          <w:bottom w:val="single" w:sz="4" w:space="0" w:color="E8E88F" w:themeColor="accent3" w:themeTint="99"/>
        </w:tcBorders>
      </w:tcPr>
    </w:tblStylePr>
    <w:tblStylePr w:type="seCell">
      <w:tblPr/>
      <w:tcPr>
        <w:tcBorders>
          <w:top w:val="single" w:sz="4" w:space="0" w:color="E8E88F" w:themeColor="accent3" w:themeTint="99"/>
        </w:tcBorders>
      </w:tcPr>
    </w:tblStylePr>
    <w:tblStylePr w:type="swCell">
      <w:tblPr/>
      <w:tcPr>
        <w:tcBorders>
          <w:top w:val="single" w:sz="4" w:space="0" w:color="E8E88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A3CEC4" w:themeColor="accent4" w:themeTint="99"/>
        <w:left w:val="single" w:sz="4" w:space="0" w:color="A3CEC4" w:themeColor="accent4" w:themeTint="99"/>
        <w:bottom w:val="single" w:sz="4" w:space="0" w:color="A3CEC4" w:themeColor="accent4" w:themeTint="99"/>
        <w:right w:val="single" w:sz="4" w:space="0" w:color="A3CEC4" w:themeColor="accent4" w:themeTint="99"/>
        <w:insideH w:val="single" w:sz="4" w:space="0" w:color="A3CEC4" w:themeColor="accent4" w:themeTint="99"/>
        <w:insideV w:val="single" w:sz="4" w:space="0" w:color="A3CE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EEB" w:themeFill="accent4" w:themeFillTint="33"/>
      </w:tcPr>
    </w:tblStylePr>
    <w:tblStylePr w:type="band1Horz">
      <w:tblPr/>
      <w:tcPr>
        <w:shd w:val="clear" w:color="auto" w:fill="E0EEEB" w:themeFill="accent4" w:themeFillTint="33"/>
      </w:tcPr>
    </w:tblStylePr>
    <w:tblStylePr w:type="neCell">
      <w:tblPr/>
      <w:tcPr>
        <w:tcBorders>
          <w:bottom w:val="single" w:sz="4" w:space="0" w:color="A3CEC4" w:themeColor="accent4" w:themeTint="99"/>
        </w:tcBorders>
      </w:tcPr>
    </w:tblStylePr>
    <w:tblStylePr w:type="nwCell">
      <w:tblPr/>
      <w:tcPr>
        <w:tcBorders>
          <w:bottom w:val="single" w:sz="4" w:space="0" w:color="A3CEC4" w:themeColor="accent4" w:themeTint="99"/>
        </w:tcBorders>
      </w:tcPr>
    </w:tblStylePr>
    <w:tblStylePr w:type="seCell">
      <w:tblPr/>
      <w:tcPr>
        <w:tcBorders>
          <w:top w:val="single" w:sz="4" w:space="0" w:color="A3CEC4" w:themeColor="accent4" w:themeTint="99"/>
        </w:tcBorders>
      </w:tcPr>
    </w:tblStylePr>
    <w:tblStylePr w:type="swCell">
      <w:tblPr/>
      <w:tcPr>
        <w:tcBorders>
          <w:top w:val="single" w:sz="4" w:space="0" w:color="A3CE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DC53CA" w:themeColor="accent5" w:themeTint="99"/>
        <w:left w:val="single" w:sz="4" w:space="0" w:color="DC53CA" w:themeColor="accent5" w:themeTint="99"/>
        <w:bottom w:val="single" w:sz="4" w:space="0" w:color="DC53CA" w:themeColor="accent5" w:themeTint="99"/>
        <w:right w:val="single" w:sz="4" w:space="0" w:color="DC53CA" w:themeColor="accent5" w:themeTint="99"/>
        <w:insideH w:val="single" w:sz="4" w:space="0" w:color="DC53CA" w:themeColor="accent5" w:themeTint="99"/>
        <w:insideV w:val="single" w:sz="4" w:space="0" w:color="DC53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C5ED" w:themeFill="accent5" w:themeFillTint="33"/>
      </w:tcPr>
    </w:tblStylePr>
    <w:tblStylePr w:type="band1Horz">
      <w:tblPr/>
      <w:tcPr>
        <w:shd w:val="clear" w:color="auto" w:fill="F3C5ED" w:themeFill="accent5" w:themeFillTint="33"/>
      </w:tcPr>
    </w:tblStylePr>
    <w:tblStylePr w:type="neCell">
      <w:tblPr/>
      <w:tcPr>
        <w:tcBorders>
          <w:bottom w:val="single" w:sz="4" w:space="0" w:color="DC53CA" w:themeColor="accent5" w:themeTint="99"/>
        </w:tcBorders>
      </w:tcPr>
    </w:tblStylePr>
    <w:tblStylePr w:type="nwCell">
      <w:tblPr/>
      <w:tcPr>
        <w:tcBorders>
          <w:bottom w:val="single" w:sz="4" w:space="0" w:color="DC53CA" w:themeColor="accent5" w:themeTint="99"/>
        </w:tcBorders>
      </w:tcPr>
    </w:tblStylePr>
    <w:tblStylePr w:type="seCell">
      <w:tblPr/>
      <w:tcPr>
        <w:tcBorders>
          <w:top w:val="single" w:sz="4" w:space="0" w:color="DC53CA" w:themeColor="accent5" w:themeTint="99"/>
        </w:tcBorders>
      </w:tcPr>
    </w:tblStylePr>
    <w:tblStylePr w:type="swCell">
      <w:tblPr/>
      <w:tcPr>
        <w:tcBorders>
          <w:top w:val="single" w:sz="4" w:space="0" w:color="DC53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80837D" w:themeColor="accent6" w:themeTint="99"/>
        <w:left w:val="single" w:sz="4" w:space="0" w:color="80837D" w:themeColor="accent6" w:themeTint="99"/>
        <w:bottom w:val="single" w:sz="4" w:space="0" w:color="80837D" w:themeColor="accent6" w:themeTint="99"/>
        <w:right w:val="single" w:sz="4" w:space="0" w:color="80837D" w:themeColor="accent6" w:themeTint="99"/>
        <w:insideH w:val="single" w:sz="4" w:space="0" w:color="80837D" w:themeColor="accent6" w:themeTint="99"/>
        <w:insideV w:val="single" w:sz="4" w:space="0" w:color="8083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5D3" w:themeFill="accent6" w:themeFillTint="33"/>
      </w:tcPr>
    </w:tblStylePr>
    <w:tblStylePr w:type="band1Horz">
      <w:tblPr/>
      <w:tcPr>
        <w:shd w:val="clear" w:color="auto" w:fill="D4D5D3" w:themeFill="accent6" w:themeFillTint="33"/>
      </w:tcPr>
    </w:tblStylePr>
    <w:tblStylePr w:type="neCell">
      <w:tblPr/>
      <w:tcPr>
        <w:tcBorders>
          <w:bottom w:val="single" w:sz="4" w:space="0" w:color="80837D" w:themeColor="accent6" w:themeTint="99"/>
        </w:tcBorders>
      </w:tcPr>
    </w:tblStylePr>
    <w:tblStylePr w:type="nwCell">
      <w:tblPr/>
      <w:tcPr>
        <w:tcBorders>
          <w:bottom w:val="single" w:sz="4" w:space="0" w:color="80837D" w:themeColor="accent6" w:themeTint="99"/>
        </w:tcBorders>
      </w:tcPr>
    </w:tblStylePr>
    <w:tblStylePr w:type="seCell">
      <w:tblPr/>
      <w:tcPr>
        <w:tcBorders>
          <w:top w:val="single" w:sz="4" w:space="0" w:color="80837D" w:themeColor="accent6" w:themeTint="99"/>
        </w:tcBorders>
      </w:tcPr>
    </w:tblStylePr>
    <w:tblStylePr w:type="swCell">
      <w:tblPr/>
      <w:tcPr>
        <w:tcBorders>
          <w:top w:val="single" w:sz="4" w:space="0" w:color="80837D" w:themeColor="accent6" w:themeTint="99"/>
        </w:tcBorders>
      </w:tcPr>
    </w:tblStylePr>
  </w:style>
  <w:style w:type="table" w:styleId="ListTable3">
    <w:name w:val="List Table 3"/>
    <w:basedOn w:val="TableNormal"/>
    <w:uiPriority w:val="48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2C2D2B" w:themeColor="text1"/>
        <w:left w:val="single" w:sz="4" w:space="0" w:color="2C2D2B" w:themeColor="text1"/>
        <w:bottom w:val="single" w:sz="4" w:space="0" w:color="2C2D2B" w:themeColor="text1"/>
        <w:right w:val="single" w:sz="4" w:space="0" w:color="2C2D2B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2D2B" w:themeFill="text1"/>
      </w:tcPr>
    </w:tblStylePr>
    <w:tblStylePr w:type="lastRow">
      <w:rPr>
        <w:b/>
        <w:bCs/>
      </w:rPr>
      <w:tblPr/>
      <w:tcPr>
        <w:tcBorders>
          <w:top w:val="double" w:sz="4" w:space="0" w:color="2C2D2B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2D2B" w:themeColor="text1"/>
          <w:right w:val="single" w:sz="4" w:space="0" w:color="2C2D2B" w:themeColor="text1"/>
        </w:tcBorders>
      </w:tcPr>
    </w:tblStylePr>
    <w:tblStylePr w:type="band1Horz">
      <w:tblPr/>
      <w:tcPr>
        <w:tcBorders>
          <w:top w:val="single" w:sz="4" w:space="0" w:color="2C2D2B" w:themeColor="text1"/>
          <w:bottom w:val="single" w:sz="4" w:space="0" w:color="2C2D2B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2D2B" w:themeColor="text1"/>
          <w:left w:val="nil"/>
        </w:tcBorders>
      </w:tcPr>
    </w:tblStylePr>
    <w:tblStylePr w:type="swCell">
      <w:tblPr/>
      <w:tcPr>
        <w:tcBorders>
          <w:top w:val="double" w:sz="4" w:space="0" w:color="2C2D2B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F38800" w:themeColor="accent1"/>
        <w:left w:val="single" w:sz="4" w:space="0" w:color="F38800" w:themeColor="accent1"/>
        <w:bottom w:val="single" w:sz="4" w:space="0" w:color="F38800" w:themeColor="accent1"/>
        <w:right w:val="single" w:sz="4" w:space="0" w:color="F388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8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8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800" w:themeColor="accent1"/>
          <w:right w:val="single" w:sz="4" w:space="0" w:color="F38800" w:themeColor="accent1"/>
        </w:tcBorders>
      </w:tcPr>
    </w:tblStylePr>
    <w:tblStylePr w:type="band1Horz">
      <w:tblPr/>
      <w:tcPr>
        <w:tcBorders>
          <w:top w:val="single" w:sz="4" w:space="0" w:color="F38800" w:themeColor="accent1"/>
          <w:bottom w:val="single" w:sz="4" w:space="0" w:color="F388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800" w:themeColor="accent1"/>
          <w:left w:val="nil"/>
        </w:tcBorders>
      </w:tcPr>
    </w:tblStylePr>
    <w:tblStylePr w:type="swCell">
      <w:tblPr/>
      <w:tcPr>
        <w:tcBorders>
          <w:top w:val="double" w:sz="4" w:space="0" w:color="F388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2F569D" w:themeColor="accent2"/>
        <w:left w:val="single" w:sz="4" w:space="0" w:color="2F569D" w:themeColor="accent2"/>
        <w:bottom w:val="single" w:sz="4" w:space="0" w:color="2F569D" w:themeColor="accent2"/>
        <w:right w:val="single" w:sz="4" w:space="0" w:color="2F569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569D" w:themeFill="accent2"/>
      </w:tcPr>
    </w:tblStylePr>
    <w:tblStylePr w:type="lastRow">
      <w:rPr>
        <w:b/>
        <w:bCs/>
      </w:rPr>
      <w:tblPr/>
      <w:tcPr>
        <w:tcBorders>
          <w:top w:val="double" w:sz="4" w:space="0" w:color="2F569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569D" w:themeColor="accent2"/>
          <w:right w:val="single" w:sz="4" w:space="0" w:color="2F569D" w:themeColor="accent2"/>
        </w:tcBorders>
      </w:tcPr>
    </w:tblStylePr>
    <w:tblStylePr w:type="band1Horz">
      <w:tblPr/>
      <w:tcPr>
        <w:tcBorders>
          <w:top w:val="single" w:sz="4" w:space="0" w:color="2F569D" w:themeColor="accent2"/>
          <w:bottom w:val="single" w:sz="4" w:space="0" w:color="2F569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569D" w:themeColor="accent2"/>
          <w:left w:val="nil"/>
        </w:tcBorders>
      </w:tcPr>
    </w:tblStylePr>
    <w:tblStylePr w:type="swCell">
      <w:tblPr/>
      <w:tcPr>
        <w:tcBorders>
          <w:top w:val="double" w:sz="4" w:space="0" w:color="2F569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DADA46" w:themeColor="accent3"/>
        <w:left w:val="single" w:sz="4" w:space="0" w:color="DADA46" w:themeColor="accent3"/>
        <w:bottom w:val="single" w:sz="4" w:space="0" w:color="DADA46" w:themeColor="accent3"/>
        <w:right w:val="single" w:sz="4" w:space="0" w:color="DADA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DA46" w:themeFill="accent3"/>
      </w:tcPr>
    </w:tblStylePr>
    <w:tblStylePr w:type="lastRow">
      <w:rPr>
        <w:b/>
        <w:bCs/>
      </w:rPr>
      <w:tblPr/>
      <w:tcPr>
        <w:tcBorders>
          <w:top w:val="double" w:sz="4" w:space="0" w:color="DADA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DA46" w:themeColor="accent3"/>
          <w:right w:val="single" w:sz="4" w:space="0" w:color="DADA46" w:themeColor="accent3"/>
        </w:tcBorders>
      </w:tcPr>
    </w:tblStylePr>
    <w:tblStylePr w:type="band1Horz">
      <w:tblPr/>
      <w:tcPr>
        <w:tcBorders>
          <w:top w:val="single" w:sz="4" w:space="0" w:color="DADA46" w:themeColor="accent3"/>
          <w:bottom w:val="single" w:sz="4" w:space="0" w:color="DADA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DA46" w:themeColor="accent3"/>
          <w:left w:val="nil"/>
        </w:tcBorders>
      </w:tcPr>
    </w:tblStylePr>
    <w:tblStylePr w:type="swCell">
      <w:tblPr/>
      <w:tcPr>
        <w:tcBorders>
          <w:top w:val="double" w:sz="4" w:space="0" w:color="DADA4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67AE9E" w:themeColor="accent4"/>
        <w:left w:val="single" w:sz="4" w:space="0" w:color="67AE9E" w:themeColor="accent4"/>
        <w:bottom w:val="single" w:sz="4" w:space="0" w:color="67AE9E" w:themeColor="accent4"/>
        <w:right w:val="single" w:sz="4" w:space="0" w:color="67AE9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AE9E" w:themeFill="accent4"/>
      </w:tcPr>
    </w:tblStylePr>
    <w:tblStylePr w:type="lastRow">
      <w:rPr>
        <w:b/>
        <w:bCs/>
      </w:rPr>
      <w:tblPr/>
      <w:tcPr>
        <w:tcBorders>
          <w:top w:val="double" w:sz="4" w:space="0" w:color="67AE9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AE9E" w:themeColor="accent4"/>
          <w:right w:val="single" w:sz="4" w:space="0" w:color="67AE9E" w:themeColor="accent4"/>
        </w:tcBorders>
      </w:tcPr>
    </w:tblStylePr>
    <w:tblStylePr w:type="band1Horz">
      <w:tblPr/>
      <w:tcPr>
        <w:tcBorders>
          <w:top w:val="single" w:sz="4" w:space="0" w:color="67AE9E" w:themeColor="accent4"/>
          <w:bottom w:val="single" w:sz="4" w:space="0" w:color="67AE9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AE9E" w:themeColor="accent4"/>
          <w:left w:val="nil"/>
        </w:tcBorders>
      </w:tcPr>
    </w:tblStylePr>
    <w:tblStylePr w:type="swCell">
      <w:tblPr/>
      <w:tcPr>
        <w:tcBorders>
          <w:top w:val="double" w:sz="4" w:space="0" w:color="67AE9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8A1C7C" w:themeColor="accent5"/>
        <w:left w:val="single" w:sz="4" w:space="0" w:color="8A1C7C" w:themeColor="accent5"/>
        <w:bottom w:val="single" w:sz="4" w:space="0" w:color="8A1C7C" w:themeColor="accent5"/>
        <w:right w:val="single" w:sz="4" w:space="0" w:color="8A1C7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1C7C" w:themeFill="accent5"/>
      </w:tcPr>
    </w:tblStylePr>
    <w:tblStylePr w:type="lastRow">
      <w:rPr>
        <w:b/>
        <w:bCs/>
      </w:rPr>
      <w:tblPr/>
      <w:tcPr>
        <w:tcBorders>
          <w:top w:val="double" w:sz="4" w:space="0" w:color="8A1C7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1C7C" w:themeColor="accent5"/>
          <w:right w:val="single" w:sz="4" w:space="0" w:color="8A1C7C" w:themeColor="accent5"/>
        </w:tcBorders>
      </w:tcPr>
    </w:tblStylePr>
    <w:tblStylePr w:type="band1Horz">
      <w:tblPr/>
      <w:tcPr>
        <w:tcBorders>
          <w:top w:val="single" w:sz="4" w:space="0" w:color="8A1C7C" w:themeColor="accent5"/>
          <w:bottom w:val="single" w:sz="4" w:space="0" w:color="8A1C7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1C7C" w:themeColor="accent5"/>
          <w:left w:val="nil"/>
        </w:tcBorders>
      </w:tcPr>
    </w:tblStylePr>
    <w:tblStylePr w:type="swCell">
      <w:tblPr/>
      <w:tcPr>
        <w:tcBorders>
          <w:top w:val="double" w:sz="4" w:space="0" w:color="8A1C7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2C2D2B" w:themeColor="accent6"/>
        <w:left w:val="single" w:sz="4" w:space="0" w:color="2C2D2B" w:themeColor="accent6"/>
        <w:bottom w:val="single" w:sz="4" w:space="0" w:color="2C2D2B" w:themeColor="accent6"/>
        <w:right w:val="single" w:sz="4" w:space="0" w:color="2C2D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2D2B" w:themeFill="accent6"/>
      </w:tcPr>
    </w:tblStylePr>
    <w:tblStylePr w:type="lastRow">
      <w:rPr>
        <w:b/>
        <w:bCs/>
      </w:rPr>
      <w:tblPr/>
      <w:tcPr>
        <w:tcBorders>
          <w:top w:val="double" w:sz="4" w:space="0" w:color="2C2D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2D2B" w:themeColor="accent6"/>
          <w:right w:val="single" w:sz="4" w:space="0" w:color="2C2D2B" w:themeColor="accent6"/>
        </w:tcBorders>
      </w:tcPr>
    </w:tblStylePr>
    <w:tblStylePr w:type="band1Horz">
      <w:tblPr/>
      <w:tcPr>
        <w:tcBorders>
          <w:top w:val="single" w:sz="4" w:space="0" w:color="2C2D2B" w:themeColor="accent6"/>
          <w:bottom w:val="single" w:sz="4" w:space="0" w:color="2C2D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2D2B" w:themeColor="accent6"/>
          <w:left w:val="nil"/>
        </w:tcBorders>
      </w:tcPr>
    </w:tblStylePr>
    <w:tblStylePr w:type="swCell">
      <w:tblPr/>
      <w:tcPr>
        <w:tcBorders>
          <w:top w:val="double" w:sz="4" w:space="0" w:color="2C2D2B" w:themeColor="accent6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FFB75E" w:themeColor="accent1" w:themeTint="99"/>
        <w:left w:val="single" w:sz="4" w:space="0" w:color="FFB75E" w:themeColor="accent1" w:themeTint="99"/>
        <w:bottom w:val="single" w:sz="4" w:space="0" w:color="FFB75E" w:themeColor="accent1" w:themeTint="99"/>
        <w:right w:val="single" w:sz="4" w:space="0" w:color="FFB75E" w:themeColor="accent1" w:themeTint="99"/>
        <w:insideH w:val="single" w:sz="4" w:space="0" w:color="FFB75E" w:themeColor="accent1" w:themeTint="99"/>
        <w:insideV w:val="single" w:sz="4" w:space="0" w:color="FFB7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800" w:themeColor="accent1"/>
          <w:left w:val="single" w:sz="4" w:space="0" w:color="F38800" w:themeColor="accent1"/>
          <w:bottom w:val="single" w:sz="4" w:space="0" w:color="F38800" w:themeColor="accent1"/>
          <w:right w:val="single" w:sz="4" w:space="0" w:color="F38800" w:themeColor="accent1"/>
          <w:insideH w:val="nil"/>
          <w:insideV w:val="nil"/>
        </w:tcBorders>
        <w:shd w:val="clear" w:color="auto" w:fill="F388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1" w:themeFillTint="33"/>
      </w:tcPr>
    </w:tblStylePr>
    <w:tblStylePr w:type="band1Horz">
      <w:tblPr/>
      <w:tcPr>
        <w:shd w:val="clear" w:color="auto" w:fill="FFE7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7194D4" w:themeColor="accent2" w:themeTint="99"/>
        <w:left w:val="single" w:sz="4" w:space="0" w:color="7194D4" w:themeColor="accent2" w:themeTint="99"/>
        <w:bottom w:val="single" w:sz="4" w:space="0" w:color="7194D4" w:themeColor="accent2" w:themeTint="99"/>
        <w:right w:val="single" w:sz="4" w:space="0" w:color="7194D4" w:themeColor="accent2" w:themeTint="99"/>
        <w:insideH w:val="single" w:sz="4" w:space="0" w:color="7194D4" w:themeColor="accent2" w:themeTint="99"/>
        <w:insideV w:val="single" w:sz="4" w:space="0" w:color="7194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569D" w:themeColor="accent2"/>
          <w:left w:val="single" w:sz="4" w:space="0" w:color="2F569D" w:themeColor="accent2"/>
          <w:bottom w:val="single" w:sz="4" w:space="0" w:color="2F569D" w:themeColor="accent2"/>
          <w:right w:val="single" w:sz="4" w:space="0" w:color="2F569D" w:themeColor="accent2"/>
          <w:insideH w:val="nil"/>
          <w:insideV w:val="nil"/>
        </w:tcBorders>
        <w:shd w:val="clear" w:color="auto" w:fill="2F569D" w:themeFill="accent2"/>
      </w:tcPr>
    </w:tblStylePr>
    <w:tblStylePr w:type="lastRow">
      <w:rPr>
        <w:b/>
        <w:bCs/>
      </w:rPr>
      <w:tblPr/>
      <w:tcPr>
        <w:tcBorders>
          <w:top w:val="double" w:sz="4" w:space="0" w:color="2F56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BF1" w:themeFill="accent2" w:themeFillTint="33"/>
      </w:tcPr>
    </w:tblStylePr>
    <w:tblStylePr w:type="band1Horz">
      <w:tblPr/>
      <w:tcPr>
        <w:shd w:val="clear" w:color="auto" w:fill="CFDB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E8E88F" w:themeColor="accent3" w:themeTint="99"/>
        <w:left w:val="single" w:sz="4" w:space="0" w:color="E8E88F" w:themeColor="accent3" w:themeTint="99"/>
        <w:bottom w:val="single" w:sz="4" w:space="0" w:color="E8E88F" w:themeColor="accent3" w:themeTint="99"/>
        <w:right w:val="single" w:sz="4" w:space="0" w:color="E8E88F" w:themeColor="accent3" w:themeTint="99"/>
        <w:insideH w:val="single" w:sz="4" w:space="0" w:color="E8E88F" w:themeColor="accent3" w:themeTint="99"/>
        <w:insideV w:val="single" w:sz="4" w:space="0" w:color="E8E8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DA46" w:themeColor="accent3"/>
          <w:left w:val="single" w:sz="4" w:space="0" w:color="DADA46" w:themeColor="accent3"/>
          <w:bottom w:val="single" w:sz="4" w:space="0" w:color="DADA46" w:themeColor="accent3"/>
          <w:right w:val="single" w:sz="4" w:space="0" w:color="DADA46" w:themeColor="accent3"/>
          <w:insideH w:val="nil"/>
          <w:insideV w:val="nil"/>
        </w:tcBorders>
        <w:shd w:val="clear" w:color="auto" w:fill="DADA46" w:themeFill="accent3"/>
      </w:tcPr>
    </w:tblStylePr>
    <w:tblStylePr w:type="lastRow">
      <w:rPr>
        <w:b/>
        <w:bCs/>
      </w:rPr>
      <w:tblPr/>
      <w:tcPr>
        <w:tcBorders>
          <w:top w:val="double" w:sz="4" w:space="0" w:color="DADA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D9" w:themeFill="accent3" w:themeFillTint="33"/>
      </w:tcPr>
    </w:tblStylePr>
    <w:tblStylePr w:type="band1Horz">
      <w:tblPr/>
      <w:tcPr>
        <w:shd w:val="clear" w:color="auto" w:fill="F7F7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A3CEC4" w:themeColor="accent4" w:themeTint="99"/>
        <w:left w:val="single" w:sz="4" w:space="0" w:color="A3CEC4" w:themeColor="accent4" w:themeTint="99"/>
        <w:bottom w:val="single" w:sz="4" w:space="0" w:color="A3CEC4" w:themeColor="accent4" w:themeTint="99"/>
        <w:right w:val="single" w:sz="4" w:space="0" w:color="A3CEC4" w:themeColor="accent4" w:themeTint="99"/>
        <w:insideH w:val="single" w:sz="4" w:space="0" w:color="A3CEC4" w:themeColor="accent4" w:themeTint="99"/>
        <w:insideV w:val="single" w:sz="4" w:space="0" w:color="A3CE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AE9E" w:themeColor="accent4"/>
          <w:left w:val="single" w:sz="4" w:space="0" w:color="67AE9E" w:themeColor="accent4"/>
          <w:bottom w:val="single" w:sz="4" w:space="0" w:color="67AE9E" w:themeColor="accent4"/>
          <w:right w:val="single" w:sz="4" w:space="0" w:color="67AE9E" w:themeColor="accent4"/>
          <w:insideH w:val="nil"/>
          <w:insideV w:val="nil"/>
        </w:tcBorders>
        <w:shd w:val="clear" w:color="auto" w:fill="67AE9E" w:themeFill="accent4"/>
      </w:tcPr>
    </w:tblStylePr>
    <w:tblStylePr w:type="lastRow">
      <w:rPr>
        <w:b/>
        <w:bCs/>
      </w:rPr>
      <w:tblPr/>
      <w:tcPr>
        <w:tcBorders>
          <w:top w:val="double" w:sz="4" w:space="0" w:color="67AE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EEB" w:themeFill="accent4" w:themeFillTint="33"/>
      </w:tcPr>
    </w:tblStylePr>
    <w:tblStylePr w:type="band1Horz">
      <w:tblPr/>
      <w:tcPr>
        <w:shd w:val="clear" w:color="auto" w:fill="E0EE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DC53CA" w:themeColor="accent5" w:themeTint="99"/>
        <w:left w:val="single" w:sz="4" w:space="0" w:color="DC53CA" w:themeColor="accent5" w:themeTint="99"/>
        <w:bottom w:val="single" w:sz="4" w:space="0" w:color="DC53CA" w:themeColor="accent5" w:themeTint="99"/>
        <w:right w:val="single" w:sz="4" w:space="0" w:color="DC53CA" w:themeColor="accent5" w:themeTint="99"/>
        <w:insideH w:val="single" w:sz="4" w:space="0" w:color="DC53CA" w:themeColor="accent5" w:themeTint="99"/>
        <w:insideV w:val="single" w:sz="4" w:space="0" w:color="DC53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1C7C" w:themeColor="accent5"/>
          <w:left w:val="single" w:sz="4" w:space="0" w:color="8A1C7C" w:themeColor="accent5"/>
          <w:bottom w:val="single" w:sz="4" w:space="0" w:color="8A1C7C" w:themeColor="accent5"/>
          <w:right w:val="single" w:sz="4" w:space="0" w:color="8A1C7C" w:themeColor="accent5"/>
          <w:insideH w:val="nil"/>
          <w:insideV w:val="nil"/>
        </w:tcBorders>
        <w:shd w:val="clear" w:color="auto" w:fill="8A1C7C" w:themeFill="accent5"/>
      </w:tcPr>
    </w:tblStylePr>
    <w:tblStylePr w:type="lastRow">
      <w:rPr>
        <w:b/>
        <w:bCs/>
      </w:rPr>
      <w:tblPr/>
      <w:tcPr>
        <w:tcBorders>
          <w:top w:val="double" w:sz="4" w:space="0" w:color="8A1C7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5ED" w:themeFill="accent5" w:themeFillTint="33"/>
      </w:tcPr>
    </w:tblStylePr>
    <w:tblStylePr w:type="band1Horz">
      <w:tblPr/>
      <w:tcPr>
        <w:shd w:val="clear" w:color="auto" w:fill="F3C5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80837D" w:themeColor="accent6" w:themeTint="99"/>
        <w:left w:val="single" w:sz="4" w:space="0" w:color="80837D" w:themeColor="accent6" w:themeTint="99"/>
        <w:bottom w:val="single" w:sz="4" w:space="0" w:color="80837D" w:themeColor="accent6" w:themeTint="99"/>
        <w:right w:val="single" w:sz="4" w:space="0" w:color="80837D" w:themeColor="accent6" w:themeTint="99"/>
        <w:insideH w:val="single" w:sz="4" w:space="0" w:color="80837D" w:themeColor="accent6" w:themeTint="99"/>
        <w:insideV w:val="single" w:sz="4" w:space="0" w:color="8083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2D2B" w:themeColor="accent6"/>
          <w:left w:val="single" w:sz="4" w:space="0" w:color="2C2D2B" w:themeColor="accent6"/>
          <w:bottom w:val="single" w:sz="4" w:space="0" w:color="2C2D2B" w:themeColor="accent6"/>
          <w:right w:val="single" w:sz="4" w:space="0" w:color="2C2D2B" w:themeColor="accent6"/>
          <w:insideH w:val="nil"/>
          <w:insideV w:val="nil"/>
        </w:tcBorders>
        <w:shd w:val="clear" w:color="auto" w:fill="2C2D2B" w:themeFill="accent6"/>
      </w:tcPr>
    </w:tblStylePr>
    <w:tblStylePr w:type="lastRow">
      <w:rPr>
        <w:b/>
        <w:bCs/>
      </w:rPr>
      <w:tblPr/>
      <w:tcPr>
        <w:tcBorders>
          <w:top w:val="double" w:sz="4" w:space="0" w:color="2C2D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5D3" w:themeFill="accent6" w:themeFillTint="33"/>
      </w:tcPr>
    </w:tblStylePr>
    <w:tblStylePr w:type="band1Horz">
      <w:tblPr/>
      <w:tcPr>
        <w:shd w:val="clear" w:color="auto" w:fill="D4D5D3" w:themeFill="accent6" w:themeFillTint="33"/>
      </w:tcPr>
    </w:tblStylePr>
  </w:style>
  <w:style w:type="table" w:styleId="ListTable4">
    <w:name w:val="List Table 4"/>
    <w:basedOn w:val="TableNormal"/>
    <w:uiPriority w:val="49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80837D" w:themeColor="text1" w:themeTint="99"/>
        <w:left w:val="single" w:sz="4" w:space="0" w:color="80837D" w:themeColor="text1" w:themeTint="99"/>
        <w:bottom w:val="single" w:sz="4" w:space="0" w:color="80837D" w:themeColor="text1" w:themeTint="99"/>
        <w:right w:val="single" w:sz="4" w:space="0" w:color="80837D" w:themeColor="text1" w:themeTint="99"/>
        <w:insideH w:val="single" w:sz="4" w:space="0" w:color="80837D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2D2B" w:themeColor="text1"/>
          <w:left w:val="single" w:sz="4" w:space="0" w:color="2C2D2B" w:themeColor="text1"/>
          <w:bottom w:val="single" w:sz="4" w:space="0" w:color="2C2D2B" w:themeColor="text1"/>
          <w:right w:val="single" w:sz="4" w:space="0" w:color="2C2D2B" w:themeColor="text1"/>
          <w:insideH w:val="nil"/>
        </w:tcBorders>
        <w:shd w:val="clear" w:color="auto" w:fill="2C2D2B" w:themeFill="text1"/>
      </w:tcPr>
    </w:tblStylePr>
    <w:tblStylePr w:type="lastRow">
      <w:rPr>
        <w:b/>
        <w:bCs/>
      </w:rPr>
      <w:tblPr/>
      <w:tcPr>
        <w:tcBorders>
          <w:top w:val="double" w:sz="4" w:space="0" w:color="80837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5D3" w:themeFill="text1" w:themeFillTint="33"/>
      </w:tcPr>
    </w:tblStylePr>
    <w:tblStylePr w:type="band1Horz">
      <w:tblPr/>
      <w:tcPr>
        <w:shd w:val="clear" w:color="auto" w:fill="D4D5D3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FFB75E" w:themeColor="accent1" w:themeTint="99"/>
        <w:left w:val="single" w:sz="4" w:space="0" w:color="FFB75E" w:themeColor="accent1" w:themeTint="99"/>
        <w:bottom w:val="single" w:sz="4" w:space="0" w:color="FFB75E" w:themeColor="accent1" w:themeTint="99"/>
        <w:right w:val="single" w:sz="4" w:space="0" w:color="FFB75E" w:themeColor="accent1" w:themeTint="99"/>
        <w:insideH w:val="single" w:sz="4" w:space="0" w:color="FFB7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800" w:themeColor="accent1"/>
          <w:left w:val="single" w:sz="4" w:space="0" w:color="F38800" w:themeColor="accent1"/>
          <w:bottom w:val="single" w:sz="4" w:space="0" w:color="F38800" w:themeColor="accent1"/>
          <w:right w:val="single" w:sz="4" w:space="0" w:color="F38800" w:themeColor="accent1"/>
          <w:insideH w:val="nil"/>
        </w:tcBorders>
        <w:shd w:val="clear" w:color="auto" w:fill="F388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7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1" w:themeFillTint="33"/>
      </w:tcPr>
    </w:tblStylePr>
    <w:tblStylePr w:type="band1Horz">
      <w:tblPr/>
      <w:tcPr>
        <w:shd w:val="clear" w:color="auto" w:fill="FFE7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7194D4" w:themeColor="accent2" w:themeTint="99"/>
        <w:left w:val="single" w:sz="4" w:space="0" w:color="7194D4" w:themeColor="accent2" w:themeTint="99"/>
        <w:bottom w:val="single" w:sz="4" w:space="0" w:color="7194D4" w:themeColor="accent2" w:themeTint="99"/>
        <w:right w:val="single" w:sz="4" w:space="0" w:color="7194D4" w:themeColor="accent2" w:themeTint="99"/>
        <w:insideH w:val="single" w:sz="4" w:space="0" w:color="7194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569D" w:themeColor="accent2"/>
          <w:left w:val="single" w:sz="4" w:space="0" w:color="2F569D" w:themeColor="accent2"/>
          <w:bottom w:val="single" w:sz="4" w:space="0" w:color="2F569D" w:themeColor="accent2"/>
          <w:right w:val="single" w:sz="4" w:space="0" w:color="2F569D" w:themeColor="accent2"/>
          <w:insideH w:val="nil"/>
        </w:tcBorders>
        <w:shd w:val="clear" w:color="auto" w:fill="2F569D" w:themeFill="accent2"/>
      </w:tcPr>
    </w:tblStylePr>
    <w:tblStylePr w:type="lastRow">
      <w:rPr>
        <w:b/>
        <w:bCs/>
      </w:rPr>
      <w:tblPr/>
      <w:tcPr>
        <w:tcBorders>
          <w:top w:val="double" w:sz="4" w:space="0" w:color="7194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BF1" w:themeFill="accent2" w:themeFillTint="33"/>
      </w:tcPr>
    </w:tblStylePr>
    <w:tblStylePr w:type="band1Horz">
      <w:tblPr/>
      <w:tcPr>
        <w:shd w:val="clear" w:color="auto" w:fill="CFDB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E8E88F" w:themeColor="accent3" w:themeTint="99"/>
        <w:left w:val="single" w:sz="4" w:space="0" w:color="E8E88F" w:themeColor="accent3" w:themeTint="99"/>
        <w:bottom w:val="single" w:sz="4" w:space="0" w:color="E8E88F" w:themeColor="accent3" w:themeTint="99"/>
        <w:right w:val="single" w:sz="4" w:space="0" w:color="E8E88F" w:themeColor="accent3" w:themeTint="99"/>
        <w:insideH w:val="single" w:sz="4" w:space="0" w:color="E8E8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DA46" w:themeColor="accent3"/>
          <w:left w:val="single" w:sz="4" w:space="0" w:color="DADA46" w:themeColor="accent3"/>
          <w:bottom w:val="single" w:sz="4" w:space="0" w:color="DADA46" w:themeColor="accent3"/>
          <w:right w:val="single" w:sz="4" w:space="0" w:color="DADA46" w:themeColor="accent3"/>
          <w:insideH w:val="nil"/>
        </w:tcBorders>
        <w:shd w:val="clear" w:color="auto" w:fill="DADA46" w:themeFill="accent3"/>
      </w:tcPr>
    </w:tblStylePr>
    <w:tblStylePr w:type="lastRow">
      <w:rPr>
        <w:b/>
        <w:bCs/>
      </w:rPr>
      <w:tblPr/>
      <w:tcPr>
        <w:tcBorders>
          <w:top w:val="double" w:sz="4" w:space="0" w:color="E8E8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D9" w:themeFill="accent3" w:themeFillTint="33"/>
      </w:tcPr>
    </w:tblStylePr>
    <w:tblStylePr w:type="band1Horz">
      <w:tblPr/>
      <w:tcPr>
        <w:shd w:val="clear" w:color="auto" w:fill="F7F7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A3CEC4" w:themeColor="accent4" w:themeTint="99"/>
        <w:left w:val="single" w:sz="4" w:space="0" w:color="A3CEC4" w:themeColor="accent4" w:themeTint="99"/>
        <w:bottom w:val="single" w:sz="4" w:space="0" w:color="A3CEC4" w:themeColor="accent4" w:themeTint="99"/>
        <w:right w:val="single" w:sz="4" w:space="0" w:color="A3CEC4" w:themeColor="accent4" w:themeTint="99"/>
        <w:insideH w:val="single" w:sz="4" w:space="0" w:color="A3CE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AE9E" w:themeColor="accent4"/>
          <w:left w:val="single" w:sz="4" w:space="0" w:color="67AE9E" w:themeColor="accent4"/>
          <w:bottom w:val="single" w:sz="4" w:space="0" w:color="67AE9E" w:themeColor="accent4"/>
          <w:right w:val="single" w:sz="4" w:space="0" w:color="67AE9E" w:themeColor="accent4"/>
          <w:insideH w:val="nil"/>
        </w:tcBorders>
        <w:shd w:val="clear" w:color="auto" w:fill="67AE9E" w:themeFill="accent4"/>
      </w:tcPr>
    </w:tblStylePr>
    <w:tblStylePr w:type="lastRow">
      <w:rPr>
        <w:b/>
        <w:bCs/>
      </w:rPr>
      <w:tblPr/>
      <w:tcPr>
        <w:tcBorders>
          <w:top w:val="double" w:sz="4" w:space="0" w:color="A3CE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EEB" w:themeFill="accent4" w:themeFillTint="33"/>
      </w:tcPr>
    </w:tblStylePr>
    <w:tblStylePr w:type="band1Horz">
      <w:tblPr/>
      <w:tcPr>
        <w:shd w:val="clear" w:color="auto" w:fill="E0EE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DC53CA" w:themeColor="accent5" w:themeTint="99"/>
        <w:left w:val="single" w:sz="4" w:space="0" w:color="DC53CA" w:themeColor="accent5" w:themeTint="99"/>
        <w:bottom w:val="single" w:sz="4" w:space="0" w:color="DC53CA" w:themeColor="accent5" w:themeTint="99"/>
        <w:right w:val="single" w:sz="4" w:space="0" w:color="DC53CA" w:themeColor="accent5" w:themeTint="99"/>
        <w:insideH w:val="single" w:sz="4" w:space="0" w:color="DC53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1C7C" w:themeColor="accent5"/>
          <w:left w:val="single" w:sz="4" w:space="0" w:color="8A1C7C" w:themeColor="accent5"/>
          <w:bottom w:val="single" w:sz="4" w:space="0" w:color="8A1C7C" w:themeColor="accent5"/>
          <w:right w:val="single" w:sz="4" w:space="0" w:color="8A1C7C" w:themeColor="accent5"/>
          <w:insideH w:val="nil"/>
        </w:tcBorders>
        <w:shd w:val="clear" w:color="auto" w:fill="8A1C7C" w:themeFill="accent5"/>
      </w:tcPr>
    </w:tblStylePr>
    <w:tblStylePr w:type="lastRow">
      <w:rPr>
        <w:b/>
        <w:bCs/>
      </w:rPr>
      <w:tblPr/>
      <w:tcPr>
        <w:tcBorders>
          <w:top w:val="double" w:sz="4" w:space="0" w:color="DC53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5ED" w:themeFill="accent5" w:themeFillTint="33"/>
      </w:tcPr>
    </w:tblStylePr>
    <w:tblStylePr w:type="band1Horz">
      <w:tblPr/>
      <w:tcPr>
        <w:shd w:val="clear" w:color="auto" w:fill="F3C5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80837D" w:themeColor="accent6" w:themeTint="99"/>
        <w:left w:val="single" w:sz="4" w:space="0" w:color="80837D" w:themeColor="accent6" w:themeTint="99"/>
        <w:bottom w:val="single" w:sz="4" w:space="0" w:color="80837D" w:themeColor="accent6" w:themeTint="99"/>
        <w:right w:val="single" w:sz="4" w:space="0" w:color="80837D" w:themeColor="accent6" w:themeTint="99"/>
        <w:insideH w:val="single" w:sz="4" w:space="0" w:color="8083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2D2B" w:themeColor="accent6"/>
          <w:left w:val="single" w:sz="4" w:space="0" w:color="2C2D2B" w:themeColor="accent6"/>
          <w:bottom w:val="single" w:sz="4" w:space="0" w:color="2C2D2B" w:themeColor="accent6"/>
          <w:right w:val="single" w:sz="4" w:space="0" w:color="2C2D2B" w:themeColor="accent6"/>
          <w:insideH w:val="nil"/>
        </w:tcBorders>
        <w:shd w:val="clear" w:color="auto" w:fill="2C2D2B" w:themeFill="accent6"/>
      </w:tcPr>
    </w:tblStylePr>
    <w:tblStylePr w:type="lastRow">
      <w:rPr>
        <w:b/>
        <w:bCs/>
      </w:rPr>
      <w:tblPr/>
      <w:tcPr>
        <w:tcBorders>
          <w:top w:val="double" w:sz="4" w:space="0" w:color="8083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5D3" w:themeFill="accent6" w:themeFillTint="33"/>
      </w:tcPr>
    </w:tblStylePr>
    <w:tblStylePr w:type="band1Horz">
      <w:tblPr/>
      <w:tcPr>
        <w:shd w:val="clear" w:color="auto" w:fill="D4D5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5D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2D2B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2D2B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2D2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2D2B" w:themeFill="text1"/>
      </w:tcPr>
    </w:tblStylePr>
    <w:tblStylePr w:type="band1Vert">
      <w:tblPr/>
      <w:tcPr>
        <w:shd w:val="clear" w:color="auto" w:fill="AAACA8" w:themeFill="text1" w:themeFillTint="66"/>
      </w:tcPr>
    </w:tblStylePr>
    <w:tblStylePr w:type="band1Horz">
      <w:tblPr/>
      <w:tcPr>
        <w:shd w:val="clear" w:color="auto" w:fill="AAACA8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7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8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8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800" w:themeFill="accent1"/>
      </w:tcPr>
    </w:tblStylePr>
    <w:tblStylePr w:type="band1Vert">
      <w:tblPr/>
      <w:tcPr>
        <w:shd w:val="clear" w:color="auto" w:fill="FFCF94" w:themeFill="accent1" w:themeFillTint="66"/>
      </w:tcPr>
    </w:tblStylePr>
    <w:tblStylePr w:type="band1Horz">
      <w:tblPr/>
      <w:tcPr>
        <w:shd w:val="clear" w:color="auto" w:fill="FFCF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B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569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569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56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569D" w:themeFill="accent2"/>
      </w:tcPr>
    </w:tblStylePr>
    <w:tblStylePr w:type="band1Vert">
      <w:tblPr/>
      <w:tcPr>
        <w:shd w:val="clear" w:color="auto" w:fill="A0B7E2" w:themeFill="accent2" w:themeFillTint="66"/>
      </w:tcPr>
    </w:tblStylePr>
    <w:tblStylePr w:type="band1Horz">
      <w:tblPr/>
      <w:tcPr>
        <w:shd w:val="clear" w:color="auto" w:fill="A0B7E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DA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DA46" w:themeFill="accent3"/>
      </w:tcPr>
    </w:tblStylePr>
    <w:tblStylePr w:type="band1Vert">
      <w:tblPr/>
      <w:tcPr>
        <w:shd w:val="clear" w:color="auto" w:fill="F0F0B4" w:themeFill="accent3" w:themeFillTint="66"/>
      </w:tcPr>
    </w:tblStylePr>
    <w:tblStylePr w:type="band1Horz">
      <w:tblPr/>
      <w:tcPr>
        <w:shd w:val="clear" w:color="auto" w:fill="F0F0B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E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AE9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AE9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AE9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AE9E" w:themeFill="accent4"/>
      </w:tcPr>
    </w:tblStylePr>
    <w:tblStylePr w:type="band1Vert">
      <w:tblPr/>
      <w:tcPr>
        <w:shd w:val="clear" w:color="auto" w:fill="C2DED8" w:themeFill="accent4" w:themeFillTint="66"/>
      </w:tcPr>
    </w:tblStylePr>
    <w:tblStylePr w:type="band1Horz">
      <w:tblPr/>
      <w:tcPr>
        <w:shd w:val="clear" w:color="auto" w:fill="C2DE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C5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1C7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1C7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1C7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1C7C" w:themeFill="accent5"/>
      </w:tcPr>
    </w:tblStylePr>
    <w:tblStylePr w:type="band1Vert">
      <w:tblPr/>
      <w:tcPr>
        <w:shd w:val="clear" w:color="auto" w:fill="E78CDC" w:themeFill="accent5" w:themeFillTint="66"/>
      </w:tcPr>
    </w:tblStylePr>
    <w:tblStylePr w:type="band1Horz">
      <w:tblPr/>
      <w:tcPr>
        <w:shd w:val="clear" w:color="auto" w:fill="E78CD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1868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5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2D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2D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2D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2D2B" w:themeFill="accent6"/>
      </w:tcPr>
    </w:tblStylePr>
    <w:tblStylePr w:type="band1Vert">
      <w:tblPr/>
      <w:tcPr>
        <w:shd w:val="clear" w:color="auto" w:fill="AAACA8" w:themeFill="accent6" w:themeFillTint="66"/>
      </w:tcPr>
    </w:tblStylePr>
    <w:tblStylePr w:type="band1Horz">
      <w:tblPr/>
      <w:tcPr>
        <w:shd w:val="clear" w:color="auto" w:fill="AAACA8" w:themeFill="accent6" w:themeFillTint="66"/>
      </w:tcPr>
    </w:tblStylePr>
  </w:style>
  <w:style w:type="table" w:styleId="ListTable5Dark">
    <w:name w:val="List Table 5 Dark"/>
    <w:basedOn w:val="TableNormal"/>
    <w:uiPriority w:val="50"/>
    <w:rsid w:val="00B41868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C2D2B" w:themeColor="text1"/>
        <w:left w:val="single" w:sz="24" w:space="0" w:color="2C2D2B" w:themeColor="text1"/>
        <w:bottom w:val="single" w:sz="24" w:space="0" w:color="2C2D2B" w:themeColor="text1"/>
        <w:right w:val="single" w:sz="24" w:space="0" w:color="2C2D2B" w:themeColor="text1"/>
      </w:tblBorders>
    </w:tblPr>
    <w:tcPr>
      <w:shd w:val="clear" w:color="auto" w:fill="2C2D2B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1868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F38800" w:themeColor="accent1"/>
        <w:left w:val="single" w:sz="24" w:space="0" w:color="F38800" w:themeColor="accent1"/>
        <w:bottom w:val="single" w:sz="24" w:space="0" w:color="F38800" w:themeColor="accent1"/>
        <w:right w:val="single" w:sz="24" w:space="0" w:color="F38800" w:themeColor="accent1"/>
      </w:tblBorders>
    </w:tblPr>
    <w:tcPr>
      <w:shd w:val="clear" w:color="auto" w:fill="F388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1868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F569D" w:themeColor="accent2"/>
        <w:left w:val="single" w:sz="24" w:space="0" w:color="2F569D" w:themeColor="accent2"/>
        <w:bottom w:val="single" w:sz="24" w:space="0" w:color="2F569D" w:themeColor="accent2"/>
        <w:right w:val="single" w:sz="24" w:space="0" w:color="2F569D" w:themeColor="accent2"/>
      </w:tblBorders>
    </w:tblPr>
    <w:tcPr>
      <w:shd w:val="clear" w:color="auto" w:fill="2F569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1868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DADA46" w:themeColor="accent3"/>
        <w:left w:val="single" w:sz="24" w:space="0" w:color="DADA46" w:themeColor="accent3"/>
        <w:bottom w:val="single" w:sz="24" w:space="0" w:color="DADA46" w:themeColor="accent3"/>
        <w:right w:val="single" w:sz="24" w:space="0" w:color="DADA46" w:themeColor="accent3"/>
      </w:tblBorders>
    </w:tblPr>
    <w:tcPr>
      <w:shd w:val="clear" w:color="auto" w:fill="DADA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1868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7AE9E" w:themeColor="accent4"/>
        <w:left w:val="single" w:sz="24" w:space="0" w:color="67AE9E" w:themeColor="accent4"/>
        <w:bottom w:val="single" w:sz="24" w:space="0" w:color="67AE9E" w:themeColor="accent4"/>
        <w:right w:val="single" w:sz="24" w:space="0" w:color="67AE9E" w:themeColor="accent4"/>
      </w:tblBorders>
    </w:tblPr>
    <w:tcPr>
      <w:shd w:val="clear" w:color="auto" w:fill="67AE9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1868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A1C7C" w:themeColor="accent5"/>
        <w:left w:val="single" w:sz="24" w:space="0" w:color="8A1C7C" w:themeColor="accent5"/>
        <w:bottom w:val="single" w:sz="24" w:space="0" w:color="8A1C7C" w:themeColor="accent5"/>
        <w:right w:val="single" w:sz="24" w:space="0" w:color="8A1C7C" w:themeColor="accent5"/>
      </w:tblBorders>
    </w:tblPr>
    <w:tcPr>
      <w:shd w:val="clear" w:color="auto" w:fill="8A1C7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1868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C2D2B" w:themeColor="accent6"/>
        <w:left w:val="single" w:sz="24" w:space="0" w:color="2C2D2B" w:themeColor="accent6"/>
        <w:bottom w:val="single" w:sz="24" w:space="0" w:color="2C2D2B" w:themeColor="accent6"/>
        <w:right w:val="single" w:sz="24" w:space="0" w:color="2C2D2B" w:themeColor="accent6"/>
      </w:tblBorders>
    </w:tblPr>
    <w:tcPr>
      <w:shd w:val="clear" w:color="auto" w:fill="2C2D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B41868"/>
    <w:rPr>
      <w:rFonts w:ascii="Arial" w:hAnsi="Arial"/>
      <w:color w:val="2C2D2B" w:themeColor="text1"/>
    </w:rPr>
    <w:tblPr>
      <w:tblStyleRowBandSize w:val="1"/>
      <w:tblStyleColBandSize w:val="1"/>
      <w:tblBorders>
        <w:top w:val="single" w:sz="4" w:space="0" w:color="80837D" w:themeColor="text1" w:themeTint="99"/>
        <w:left w:val="single" w:sz="4" w:space="0" w:color="80837D" w:themeColor="text1" w:themeTint="99"/>
        <w:bottom w:val="single" w:sz="4" w:space="0" w:color="80837D" w:themeColor="text1" w:themeTint="99"/>
        <w:right w:val="single" w:sz="4" w:space="0" w:color="80837D" w:themeColor="text1" w:themeTint="99"/>
        <w:insideH w:val="single" w:sz="4" w:space="0" w:color="80837D" w:themeColor="text1" w:themeTint="99"/>
        <w:insideV w:val="single" w:sz="4" w:space="0" w:color="80837D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837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837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5D3" w:themeFill="text1" w:themeFillTint="33"/>
      </w:tcPr>
    </w:tblStylePr>
    <w:tblStylePr w:type="band1Horz">
      <w:tblPr/>
      <w:tcPr>
        <w:shd w:val="clear" w:color="auto" w:fill="D4D5D3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1868"/>
    <w:rPr>
      <w:rFonts w:ascii="Arial" w:hAnsi="Arial"/>
      <w:color w:val="B66500" w:themeColor="accent1" w:themeShade="BF"/>
    </w:rPr>
    <w:tblPr>
      <w:tblStyleRowBandSize w:val="1"/>
      <w:tblStyleColBandSize w:val="1"/>
      <w:tblBorders>
        <w:top w:val="single" w:sz="4" w:space="0" w:color="FFB75E" w:themeColor="accent1" w:themeTint="99"/>
        <w:left w:val="single" w:sz="4" w:space="0" w:color="FFB75E" w:themeColor="accent1" w:themeTint="99"/>
        <w:bottom w:val="single" w:sz="4" w:space="0" w:color="FFB75E" w:themeColor="accent1" w:themeTint="99"/>
        <w:right w:val="single" w:sz="4" w:space="0" w:color="FFB75E" w:themeColor="accent1" w:themeTint="99"/>
        <w:insideH w:val="single" w:sz="4" w:space="0" w:color="FFB75E" w:themeColor="accent1" w:themeTint="99"/>
        <w:insideV w:val="single" w:sz="4" w:space="0" w:color="FFB7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7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7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9" w:themeFill="accent1" w:themeFillTint="33"/>
      </w:tcPr>
    </w:tblStylePr>
    <w:tblStylePr w:type="band1Horz">
      <w:tblPr/>
      <w:tcPr>
        <w:shd w:val="clear" w:color="auto" w:fill="FFE7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1868"/>
    <w:rPr>
      <w:rFonts w:ascii="Arial" w:hAnsi="Arial"/>
      <w:color w:val="234075" w:themeColor="accent2" w:themeShade="BF"/>
    </w:rPr>
    <w:tblPr>
      <w:tblStyleRowBandSize w:val="1"/>
      <w:tblStyleColBandSize w:val="1"/>
      <w:tblBorders>
        <w:top w:val="single" w:sz="4" w:space="0" w:color="7194D4" w:themeColor="accent2" w:themeTint="99"/>
        <w:left w:val="single" w:sz="4" w:space="0" w:color="7194D4" w:themeColor="accent2" w:themeTint="99"/>
        <w:bottom w:val="single" w:sz="4" w:space="0" w:color="7194D4" w:themeColor="accent2" w:themeTint="99"/>
        <w:right w:val="single" w:sz="4" w:space="0" w:color="7194D4" w:themeColor="accent2" w:themeTint="99"/>
        <w:insideH w:val="single" w:sz="4" w:space="0" w:color="7194D4" w:themeColor="accent2" w:themeTint="99"/>
        <w:insideV w:val="single" w:sz="4" w:space="0" w:color="7194D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194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4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BF1" w:themeFill="accent2" w:themeFillTint="33"/>
      </w:tcPr>
    </w:tblStylePr>
    <w:tblStylePr w:type="band1Horz">
      <w:tblPr/>
      <w:tcPr>
        <w:shd w:val="clear" w:color="auto" w:fill="CFDB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1868"/>
    <w:rPr>
      <w:rFonts w:ascii="Arial" w:hAnsi="Arial"/>
      <w:color w:val="B3B324" w:themeColor="accent3" w:themeShade="BF"/>
    </w:rPr>
    <w:tblPr>
      <w:tblStyleRowBandSize w:val="1"/>
      <w:tblStyleColBandSize w:val="1"/>
      <w:tblBorders>
        <w:top w:val="single" w:sz="4" w:space="0" w:color="E8E88F" w:themeColor="accent3" w:themeTint="99"/>
        <w:left w:val="single" w:sz="4" w:space="0" w:color="E8E88F" w:themeColor="accent3" w:themeTint="99"/>
        <w:bottom w:val="single" w:sz="4" w:space="0" w:color="E8E88F" w:themeColor="accent3" w:themeTint="99"/>
        <w:right w:val="single" w:sz="4" w:space="0" w:color="E8E88F" w:themeColor="accent3" w:themeTint="99"/>
        <w:insideH w:val="single" w:sz="4" w:space="0" w:color="E8E88F" w:themeColor="accent3" w:themeTint="99"/>
        <w:insideV w:val="single" w:sz="4" w:space="0" w:color="E8E8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8E8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E8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D9" w:themeFill="accent3" w:themeFillTint="33"/>
      </w:tcPr>
    </w:tblStylePr>
    <w:tblStylePr w:type="band1Horz">
      <w:tblPr/>
      <w:tcPr>
        <w:shd w:val="clear" w:color="auto" w:fill="F7F7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1868"/>
    <w:rPr>
      <w:rFonts w:ascii="Arial" w:hAnsi="Arial"/>
      <w:color w:val="488778" w:themeColor="accent4" w:themeShade="BF"/>
    </w:rPr>
    <w:tblPr>
      <w:tblStyleRowBandSize w:val="1"/>
      <w:tblStyleColBandSize w:val="1"/>
      <w:tblBorders>
        <w:top w:val="single" w:sz="4" w:space="0" w:color="A3CEC4" w:themeColor="accent4" w:themeTint="99"/>
        <w:left w:val="single" w:sz="4" w:space="0" w:color="A3CEC4" w:themeColor="accent4" w:themeTint="99"/>
        <w:bottom w:val="single" w:sz="4" w:space="0" w:color="A3CEC4" w:themeColor="accent4" w:themeTint="99"/>
        <w:right w:val="single" w:sz="4" w:space="0" w:color="A3CEC4" w:themeColor="accent4" w:themeTint="99"/>
        <w:insideH w:val="single" w:sz="4" w:space="0" w:color="A3CEC4" w:themeColor="accent4" w:themeTint="99"/>
        <w:insideV w:val="single" w:sz="4" w:space="0" w:color="A3CE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CE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CE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EEB" w:themeFill="accent4" w:themeFillTint="33"/>
      </w:tcPr>
    </w:tblStylePr>
    <w:tblStylePr w:type="band1Horz">
      <w:tblPr/>
      <w:tcPr>
        <w:shd w:val="clear" w:color="auto" w:fill="E0EE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1868"/>
    <w:rPr>
      <w:rFonts w:ascii="Arial" w:hAnsi="Arial"/>
      <w:color w:val="67155C" w:themeColor="accent5" w:themeShade="BF"/>
    </w:rPr>
    <w:tblPr>
      <w:tblStyleRowBandSize w:val="1"/>
      <w:tblStyleColBandSize w:val="1"/>
      <w:tblBorders>
        <w:top w:val="single" w:sz="4" w:space="0" w:color="DC53CA" w:themeColor="accent5" w:themeTint="99"/>
        <w:left w:val="single" w:sz="4" w:space="0" w:color="DC53CA" w:themeColor="accent5" w:themeTint="99"/>
        <w:bottom w:val="single" w:sz="4" w:space="0" w:color="DC53CA" w:themeColor="accent5" w:themeTint="99"/>
        <w:right w:val="single" w:sz="4" w:space="0" w:color="DC53CA" w:themeColor="accent5" w:themeTint="99"/>
        <w:insideH w:val="single" w:sz="4" w:space="0" w:color="DC53CA" w:themeColor="accent5" w:themeTint="99"/>
        <w:insideV w:val="single" w:sz="4" w:space="0" w:color="DC53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53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53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5ED" w:themeFill="accent5" w:themeFillTint="33"/>
      </w:tcPr>
    </w:tblStylePr>
    <w:tblStylePr w:type="band1Horz">
      <w:tblPr/>
      <w:tcPr>
        <w:shd w:val="clear" w:color="auto" w:fill="F3C5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1868"/>
    <w:rPr>
      <w:rFonts w:ascii="Arial" w:hAnsi="Arial"/>
      <w:color w:val="202120" w:themeColor="accent6" w:themeShade="BF"/>
    </w:rPr>
    <w:tblPr>
      <w:tblStyleRowBandSize w:val="1"/>
      <w:tblStyleColBandSize w:val="1"/>
      <w:tblBorders>
        <w:top w:val="single" w:sz="4" w:space="0" w:color="80837D" w:themeColor="accent6" w:themeTint="99"/>
        <w:left w:val="single" w:sz="4" w:space="0" w:color="80837D" w:themeColor="accent6" w:themeTint="99"/>
        <w:bottom w:val="single" w:sz="4" w:space="0" w:color="80837D" w:themeColor="accent6" w:themeTint="99"/>
        <w:right w:val="single" w:sz="4" w:space="0" w:color="80837D" w:themeColor="accent6" w:themeTint="99"/>
        <w:insideH w:val="single" w:sz="4" w:space="0" w:color="80837D" w:themeColor="accent6" w:themeTint="99"/>
        <w:insideV w:val="single" w:sz="4" w:space="0" w:color="8083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083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83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5D3" w:themeFill="accent6" w:themeFillTint="33"/>
      </w:tcPr>
    </w:tblStylePr>
    <w:tblStylePr w:type="band1Horz">
      <w:tblPr/>
      <w:tcPr>
        <w:shd w:val="clear" w:color="auto" w:fill="D4D5D3" w:themeFill="accent6" w:themeFillTint="33"/>
      </w:tcPr>
    </w:tblStylePr>
  </w:style>
  <w:style w:type="table" w:customStyle="1" w:styleId="StandardVersionTable">
    <w:name w:val="Standard Version Table"/>
    <w:basedOn w:val="GridTable4"/>
    <w:uiPriority w:val="99"/>
    <w:rsid w:val="005831F0"/>
    <w:pPr>
      <w:widowControl/>
      <w:autoSpaceDE/>
      <w:autoSpaceDN/>
    </w:pPr>
    <w:rPr>
      <w:color w:val="414042"/>
      <w:sz w:val="20"/>
    </w:rPr>
    <w:tblPr>
      <w:tblInd w:w="646" w:type="dxa"/>
      <w:tblCellMar>
        <w:top w:w="113" w:type="dxa"/>
        <w:bottom w:w="113" w:type="dxa"/>
      </w:tblCellMar>
    </w:tblPr>
    <w:tcPr>
      <w:vAlign w:val="center"/>
    </w:tcPr>
    <w:tblStylePr w:type="firstRow">
      <w:rPr>
        <w:b/>
        <w:bCs/>
        <w:color w:val="FFFFFF" w:themeColor="background2"/>
      </w:rPr>
      <w:tblPr/>
      <w:tcPr>
        <w:tcBorders>
          <w:top w:val="single" w:sz="4" w:space="0" w:color="B66500" w:themeColor="accent1" w:themeShade="BF"/>
          <w:left w:val="single" w:sz="4" w:space="0" w:color="B66500" w:themeColor="accent1" w:themeShade="BF"/>
          <w:bottom w:val="single" w:sz="4" w:space="0" w:color="B66500" w:themeColor="accent1" w:themeShade="BF"/>
          <w:right w:val="single" w:sz="4" w:space="0" w:color="B66500" w:themeColor="accent1" w:themeShade="BF"/>
          <w:insideH w:val="nil"/>
          <w:insideV w:val="nil"/>
        </w:tcBorders>
        <w:shd w:val="clear" w:color="auto" w:fill="F38800" w:themeFill="accent1"/>
      </w:tcPr>
    </w:tblStylePr>
    <w:tblStylePr w:type="lastRow">
      <w:rPr>
        <w:b/>
        <w:bCs/>
      </w:rPr>
      <w:tblPr/>
      <w:tcPr>
        <w:tcBorders>
          <w:top w:val="double" w:sz="4" w:space="0" w:color="2C2D2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5D3" w:themeFill="text1" w:themeFillTint="33"/>
      </w:tcPr>
    </w:tblStylePr>
    <w:tblStylePr w:type="band1Horz">
      <w:tblPr/>
      <w:tcPr>
        <w:shd w:val="clear" w:color="auto" w:fill="D4D5D3" w:themeFill="text1" w:themeFillTint="33"/>
      </w:tcPr>
    </w:tblStylePr>
  </w:style>
  <w:style w:type="table" w:customStyle="1" w:styleId="StandardTable">
    <w:name w:val="Standard Table"/>
    <w:basedOn w:val="GridTable4"/>
    <w:uiPriority w:val="99"/>
    <w:rsid w:val="005831F0"/>
    <w:pPr>
      <w:widowControl/>
      <w:autoSpaceDE/>
      <w:autoSpaceDN/>
    </w:pPr>
    <w:rPr>
      <w:color w:val="414042"/>
      <w:sz w:val="20"/>
    </w:rPr>
    <w:tblPr>
      <w:tblInd w:w="992" w:type="dxa"/>
      <w:tblCellMar>
        <w:top w:w="113" w:type="dxa"/>
        <w:bottom w:w="113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6500" w:themeColor="accent1" w:themeShade="BF"/>
          <w:left w:val="single" w:sz="4" w:space="0" w:color="B66500" w:themeColor="accent1" w:themeShade="BF"/>
          <w:bottom w:val="single" w:sz="4" w:space="0" w:color="B66500" w:themeColor="accent1" w:themeShade="BF"/>
          <w:right w:val="single" w:sz="4" w:space="0" w:color="B66500" w:themeColor="accent1" w:themeShade="BF"/>
          <w:insideH w:val="nil"/>
          <w:insideV w:val="nil"/>
        </w:tcBorders>
        <w:shd w:val="clear" w:color="auto" w:fill="F38800" w:themeFill="accent1"/>
      </w:tcPr>
    </w:tblStylePr>
    <w:tblStylePr w:type="lastRow">
      <w:rPr>
        <w:b/>
        <w:bCs/>
      </w:rPr>
      <w:tblPr/>
      <w:tcPr>
        <w:tcBorders>
          <w:top w:val="double" w:sz="4" w:space="0" w:color="2C2D2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5D3" w:themeFill="text1" w:themeFillTint="33"/>
      </w:tcPr>
    </w:tblStylePr>
    <w:tblStylePr w:type="band1Horz">
      <w:tblPr/>
      <w:tcPr>
        <w:shd w:val="clear" w:color="auto" w:fill="D4D5D3" w:themeFill="text1" w:themeFillTint="33"/>
      </w:tcPr>
    </w:tblStylePr>
  </w:style>
  <w:style w:type="numbering" w:customStyle="1" w:styleId="BulletList">
    <w:name w:val="Bullet List"/>
    <w:uiPriority w:val="99"/>
    <w:rsid w:val="00CB508B"/>
    <w:pPr>
      <w:numPr>
        <w:numId w:val="2"/>
      </w:numPr>
    </w:pPr>
  </w:style>
  <w:style w:type="character" w:customStyle="1" w:styleId="BodyTextChar">
    <w:name w:val="Body Text Char"/>
    <w:basedOn w:val="DefaultParagraphFont"/>
    <w:link w:val="BodyText"/>
    <w:uiPriority w:val="99"/>
    <w:rsid w:val="003447AE"/>
    <w:rPr>
      <w:rFonts w:ascii="Segoe UI" w:eastAsiaTheme="minorEastAsia" w:hAnsi="Segoe UI" w:cs="Segoe UI"/>
      <w:color w:val="171717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6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BA"/>
    <w:rPr>
      <w:rFonts w:ascii="Segoe UI" w:eastAsia="Arial" w:hAnsi="Segoe UI" w:cs="Segoe UI"/>
      <w:sz w:val="18"/>
      <w:szCs w:val="18"/>
    </w:rPr>
  </w:style>
  <w:style w:type="paragraph" w:customStyle="1" w:styleId="FigureText">
    <w:name w:val="Figure Text"/>
    <w:basedOn w:val="Normal"/>
    <w:link w:val="FigureTextChar"/>
    <w:uiPriority w:val="1"/>
    <w:qFormat/>
    <w:rsid w:val="00027AB3"/>
    <w:pPr>
      <w:jc w:val="center"/>
    </w:pPr>
    <w:rPr>
      <w:i/>
      <w:w w:val="105"/>
      <w:sz w:val="20"/>
    </w:rPr>
  </w:style>
  <w:style w:type="character" w:customStyle="1" w:styleId="FigureTextChar">
    <w:name w:val="Figure Text Char"/>
    <w:basedOn w:val="DefaultParagraphFont"/>
    <w:link w:val="FigureText"/>
    <w:uiPriority w:val="1"/>
    <w:rsid w:val="00027AB3"/>
    <w:rPr>
      <w:rFonts w:ascii="Arial" w:eastAsia="Arial" w:hAnsi="Arial" w:cs="Arial"/>
      <w:i/>
      <w:w w:val="105"/>
      <w:sz w:val="20"/>
    </w:rPr>
  </w:style>
  <w:style w:type="character" w:styleId="Emphasis">
    <w:name w:val="Emphasis"/>
    <w:basedOn w:val="DefaultParagraphFont"/>
    <w:uiPriority w:val="20"/>
    <w:qFormat/>
    <w:rsid w:val="00C317B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196790"/>
    <w:rPr>
      <w:rFonts w:ascii="NeueKabelW01-Black" w:eastAsia="Gotham HTF" w:hAnsi="NeueKabelW01-Black" w:cs="Gotham HTF"/>
      <w:b/>
      <w:bCs/>
      <w:color w:val="0082BD"/>
      <w:sz w:val="44"/>
      <w:szCs w:val="5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79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764"/>
    <w:rPr>
      <w:color w:val="B2B2B2" w:themeColor="followedHyperlink"/>
      <w:u w:val="single"/>
    </w:rPr>
  </w:style>
  <w:style w:type="paragraph" w:customStyle="1" w:styleId="FurtherInfolink">
    <w:name w:val="Further Info link"/>
    <w:basedOn w:val="BodyText"/>
    <w:link w:val="FurtherInfolinkChar"/>
    <w:uiPriority w:val="1"/>
    <w:qFormat/>
    <w:rsid w:val="00E01E0E"/>
    <w:pPr>
      <w:spacing w:before="0" w:beforeAutospacing="0" w:after="0"/>
    </w:pPr>
    <w:rPr>
      <w:color w:val="F38800" w:themeColor="accent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4AB5"/>
    <w:rPr>
      <w:sz w:val="20"/>
      <w:szCs w:val="20"/>
    </w:rPr>
  </w:style>
  <w:style w:type="character" w:customStyle="1" w:styleId="FurtherInfolinkChar">
    <w:name w:val="Further Info link Char"/>
    <w:basedOn w:val="BodyTextChar"/>
    <w:link w:val="FurtherInfolink"/>
    <w:uiPriority w:val="1"/>
    <w:rsid w:val="00E01E0E"/>
    <w:rPr>
      <w:rFonts w:ascii="Segoe UI" w:eastAsiaTheme="minorEastAsia" w:hAnsi="Segoe UI" w:cs="Segoe UI"/>
      <w:color w:val="F38800" w:themeColor="accent1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4AB5"/>
    <w:rPr>
      <w:rFonts w:ascii="Arial" w:eastAsia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54AB5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F62096"/>
    <w:pPr>
      <w:spacing w:before="0" w:beforeAutospacing="0" w:after="100" w:line="259" w:lineRule="auto"/>
      <w:ind w:left="660"/>
    </w:pPr>
    <w:rPr>
      <w:rFonts w:asciiTheme="minorHAnsi" w:hAnsiTheme="minorHAnsi" w:cstheme="minorBidi"/>
      <w:color w:val="auto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F62096"/>
    <w:pPr>
      <w:spacing w:before="0" w:beforeAutospacing="0" w:after="100" w:line="259" w:lineRule="auto"/>
      <w:ind w:left="880"/>
    </w:pPr>
    <w:rPr>
      <w:rFonts w:asciiTheme="minorHAnsi" w:hAnsiTheme="minorHAnsi" w:cstheme="minorBidi"/>
      <w:color w:val="auto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F62096"/>
    <w:pPr>
      <w:spacing w:before="0" w:beforeAutospacing="0" w:after="100" w:line="259" w:lineRule="auto"/>
      <w:ind w:left="1100"/>
    </w:pPr>
    <w:rPr>
      <w:rFonts w:asciiTheme="minorHAnsi" w:hAnsiTheme="minorHAnsi" w:cstheme="minorBidi"/>
      <w:color w:val="auto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F62096"/>
    <w:pPr>
      <w:spacing w:before="0" w:beforeAutospacing="0" w:after="100" w:line="259" w:lineRule="auto"/>
      <w:ind w:left="1320"/>
    </w:pPr>
    <w:rPr>
      <w:rFonts w:asciiTheme="minorHAnsi" w:hAnsiTheme="minorHAnsi" w:cstheme="minorBidi"/>
      <w:color w:val="auto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F62096"/>
    <w:pPr>
      <w:spacing w:before="0" w:beforeAutospacing="0" w:after="100" w:line="259" w:lineRule="auto"/>
      <w:ind w:left="1540"/>
    </w:pPr>
    <w:rPr>
      <w:rFonts w:asciiTheme="minorHAnsi" w:hAnsiTheme="minorHAnsi" w:cstheme="minorBidi"/>
      <w:color w:val="auto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F62096"/>
    <w:pPr>
      <w:spacing w:before="0" w:beforeAutospacing="0" w:after="100" w:line="259" w:lineRule="auto"/>
      <w:ind w:left="1760"/>
    </w:pPr>
    <w:rPr>
      <w:rFonts w:asciiTheme="minorHAnsi" w:hAnsiTheme="minorHAnsi" w:cstheme="minorBidi"/>
      <w:color w:val="auto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82B57"/>
    <w:rPr>
      <w:color w:val="808080"/>
    </w:rPr>
  </w:style>
  <w:style w:type="paragraph" w:customStyle="1" w:styleId="Website">
    <w:name w:val="Website"/>
    <w:basedOn w:val="Normal"/>
    <w:uiPriority w:val="1"/>
    <w:qFormat/>
    <w:rsid w:val="005F1EC7"/>
    <w:pPr>
      <w:spacing w:before="240" w:beforeAutospacing="0"/>
    </w:pPr>
    <w:rPr>
      <w:spacing w:val="28"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719F"/>
    <w:pPr>
      <w:spacing w:before="0" w:beforeAutospacing="0" w:after="0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719F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dvantageGo%20Word%20Template%20v1.dotx" TargetMode="External"/></Relationships>
</file>

<file path=word/theme/theme1.xml><?xml version="1.0" encoding="utf-8"?>
<a:theme xmlns:a="http://schemas.openxmlformats.org/drawingml/2006/main" name="AdvantageGo">
  <a:themeElements>
    <a:clrScheme name="Advantage Go 1">
      <a:dk1>
        <a:srgbClr val="2C2D2B"/>
      </a:dk1>
      <a:lt1>
        <a:srgbClr val="FFFFFF"/>
      </a:lt1>
      <a:dk2>
        <a:srgbClr val="2C2D2B"/>
      </a:dk2>
      <a:lt2>
        <a:srgbClr val="FFFFFF"/>
      </a:lt2>
      <a:accent1>
        <a:srgbClr val="F38800"/>
      </a:accent1>
      <a:accent2>
        <a:srgbClr val="2F569D"/>
      </a:accent2>
      <a:accent3>
        <a:srgbClr val="DADA46"/>
      </a:accent3>
      <a:accent4>
        <a:srgbClr val="67AE9E"/>
      </a:accent4>
      <a:accent5>
        <a:srgbClr val="8A1C7C"/>
      </a:accent5>
      <a:accent6>
        <a:srgbClr val="2C2D2B"/>
      </a:accent6>
      <a:hlink>
        <a:srgbClr val="8A8A89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dvantageGo" id="{E3886DE9-127C-7D4E-AADA-B5A2519EE25C}" vid="{E2EFEF3D-951A-9441-9E7F-EE10DB15B9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C786FC45ACA44ACA760873F5F837B" ma:contentTypeVersion="8" ma:contentTypeDescription="Create a new document." ma:contentTypeScope="" ma:versionID="386f75a1711c288f092b8b296bb8a02c">
  <xsd:schema xmlns:xsd="http://www.w3.org/2001/XMLSchema" xmlns:xs="http://www.w3.org/2001/XMLSchema" xmlns:p="http://schemas.microsoft.com/office/2006/metadata/properties" xmlns:ns2="c58d9074-36b3-48b3-b3d4-aa5035639175" targetNamespace="http://schemas.microsoft.com/office/2006/metadata/properties" ma:root="true" ma:fieldsID="4e71a31fad6c248f65bcf66ab6e6674b" ns2:_="">
    <xsd:import namespace="c58d9074-36b3-48b3-b3d4-aa50356391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d9074-36b3-48b3-b3d4-aa5035639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EAA11-8EF8-4F56-A62A-C2BEE3FFC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d9074-36b3-48b3-b3d4-aa5035639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3CCCA-CC7C-4E2E-AFED-D742E4127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F34B8A-65E4-42C0-B938-11920937EE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782371-BB43-4ACA-9090-C76451289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AdvantageGo Word Template v1.dotx</Template>
  <TotalTime>1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Enqore Studio - Essex Dog Training Franchises - Services and Price List</vt:lpstr>
    </vt:vector>
  </TitlesOfParts>
  <Company>AdvantageGo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Enqore Studio - Essex Dog Training Franchises - Services and Price List</dc:title>
  <dc:subject/>
  <dc:creator>Edward Solman</dc:creator>
  <cp:keywords/>
  <dc:description/>
  <cp:lastModifiedBy>Amber Somers</cp:lastModifiedBy>
  <cp:revision>2</cp:revision>
  <cp:lastPrinted>2021-11-28T15:25:00Z</cp:lastPrinted>
  <dcterms:created xsi:type="dcterms:W3CDTF">2022-02-19T08:15:00Z</dcterms:created>
  <dcterms:modified xsi:type="dcterms:W3CDTF">2022-02-19T08:15:00Z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2018-01-29T00:00:00Z</vt:filetime>
  </property>
  <property fmtid="{D5CDD505-2E9C-101B-9397-08002B2CF9AE}" pid="5" name="ContentTypeId">
    <vt:lpwstr>0x010100646C786FC45ACA44ACA760873F5F837B</vt:lpwstr>
  </property>
</Properties>
</file>